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6D" w:rsidRPr="00D5067F" w:rsidRDefault="000F326D" w:rsidP="00456512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                    </w:t>
      </w:r>
    </w:p>
    <w:p w:rsidR="000F326D" w:rsidRPr="00D5067F" w:rsidRDefault="000F326D" w:rsidP="00456512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1A564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o:title=""/>
          </v:shape>
        </w:pict>
      </w:r>
    </w:p>
    <w:p w:rsidR="000F326D" w:rsidRPr="00D5067F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0F326D" w:rsidRPr="00D5067F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4"/>
          <w:szCs w:val="16"/>
          <w:vertAlign w:val="subscript"/>
          <w:lang w:val="uk-UA" w:eastAsia="ru-RU"/>
        </w:rPr>
      </w:pPr>
    </w:p>
    <w:p w:rsidR="000F326D" w:rsidRPr="00EF00F1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00F1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0F326D" w:rsidRPr="00EF00F1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F326D" w:rsidRPr="00EF00F1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00F1">
        <w:rPr>
          <w:rFonts w:ascii="Times New Roman" w:hAnsi="Times New Roman"/>
          <w:b/>
          <w:sz w:val="24"/>
          <w:szCs w:val="24"/>
          <w:lang w:val="uk-UA" w:eastAsia="ru-RU"/>
        </w:rPr>
        <w:t>САМГОРОДОЦЬКА СІЛЬСЬКА РАДА</w:t>
      </w:r>
    </w:p>
    <w:p w:rsidR="000F326D" w:rsidRPr="00EF00F1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F326D" w:rsidRPr="00EF00F1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00F1">
        <w:rPr>
          <w:rFonts w:ascii="Times New Roman" w:hAnsi="Times New Roman"/>
          <w:b/>
          <w:sz w:val="24"/>
          <w:szCs w:val="24"/>
          <w:lang w:val="uk-UA" w:eastAsia="ru-RU"/>
        </w:rPr>
        <w:t>ВІННИЦЬКОЇ ОБЛАСТІ</w:t>
      </w:r>
    </w:p>
    <w:p w:rsidR="000F326D" w:rsidRPr="00EF00F1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F326D" w:rsidRPr="00D5067F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Pr="00D5067F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 8 скликання</w:t>
      </w:r>
    </w:p>
    <w:p w:rsidR="000F326D" w:rsidRPr="00D5067F" w:rsidRDefault="000F326D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F326D" w:rsidRPr="00D5067F" w:rsidRDefault="000F326D" w:rsidP="00456512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03</w:t>
      </w:r>
      <w:r w:rsidRPr="00D5067F">
        <w:rPr>
          <w:rFonts w:ascii="Times New Roman" w:hAnsi="Times New Roman"/>
          <w:sz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lang w:val="uk-UA" w:eastAsia="ru-RU"/>
        </w:rPr>
        <w:t>вересня</w:t>
      </w:r>
      <w:r w:rsidRPr="00D5067F">
        <w:rPr>
          <w:rFonts w:ascii="Times New Roman" w:hAnsi="Times New Roman"/>
          <w:sz w:val="28"/>
          <w:lang w:val="uk-UA" w:eastAsia="ru-RU"/>
        </w:rPr>
        <w:t xml:space="preserve"> 2021 року                                                                  село Самгородок</w:t>
      </w:r>
    </w:p>
    <w:p w:rsidR="000F326D" w:rsidRDefault="000F326D" w:rsidP="0045651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D5067F">
        <w:rPr>
          <w:b/>
          <w:sz w:val="28"/>
          <w:lang w:val="uk-UA"/>
        </w:rPr>
        <w:t xml:space="preserve"> </w:t>
      </w:r>
      <w:r>
        <w:rPr>
          <w:rStyle w:val="normaltextrun"/>
          <w:b/>
          <w:bCs/>
          <w:sz w:val="28"/>
          <w:szCs w:val="28"/>
          <w:lang w:val="uk-UA"/>
        </w:rPr>
        <w:t xml:space="preserve">Проект РІШЕННЯ </w:t>
      </w:r>
      <w:r>
        <w:rPr>
          <w:b/>
          <w:sz w:val="28"/>
          <w:szCs w:val="28"/>
          <w:lang w:val="uk-UA"/>
        </w:rPr>
        <w:t>№ ___/14</w:t>
      </w:r>
      <w:r w:rsidRPr="0073418C">
        <w:rPr>
          <w:b/>
          <w:sz w:val="28"/>
          <w:szCs w:val="28"/>
          <w:lang w:val="uk-UA"/>
        </w:rPr>
        <w:t>-8</w:t>
      </w:r>
    </w:p>
    <w:p w:rsidR="000F326D" w:rsidRPr="00D5067F" w:rsidRDefault="000F326D" w:rsidP="00456512">
      <w:pPr>
        <w:pStyle w:val="NormalWeb"/>
        <w:shd w:val="clear" w:color="auto" w:fill="FFFFFF"/>
        <w:spacing w:after="0"/>
        <w:rPr>
          <w:sz w:val="28"/>
          <w:szCs w:val="28"/>
          <w:lang w:val="uk-UA"/>
        </w:rPr>
      </w:pPr>
      <w:r w:rsidRPr="00D5067F">
        <w:rPr>
          <w:sz w:val="28"/>
          <w:szCs w:val="28"/>
          <w:lang w:val="uk-UA"/>
        </w:rPr>
        <w:tab/>
      </w:r>
    </w:p>
    <w:p w:rsidR="000F326D" w:rsidRPr="00D5067F" w:rsidRDefault="000F326D" w:rsidP="00456512">
      <w:pPr>
        <w:pStyle w:val="NormalWeb"/>
        <w:shd w:val="clear" w:color="auto" w:fill="FFFFFF"/>
        <w:spacing w:after="0"/>
        <w:rPr>
          <w:sz w:val="28"/>
          <w:szCs w:val="28"/>
          <w:lang w:val="uk-UA"/>
        </w:rPr>
      </w:pPr>
      <w:r w:rsidRPr="00D5067F">
        <w:rPr>
          <w:b/>
          <w:iCs/>
          <w:sz w:val="28"/>
          <w:szCs w:val="28"/>
          <w:lang w:val="uk-UA" w:eastAsia="uk-UA"/>
        </w:rPr>
        <w:t xml:space="preserve">Про внесення змін до складу виконавчого </w:t>
      </w:r>
    </w:p>
    <w:p w:rsidR="000F326D" w:rsidRPr="00D5067F" w:rsidRDefault="000F326D" w:rsidP="00456512">
      <w:pPr>
        <w:shd w:val="clear" w:color="auto" w:fill="FFFFFF"/>
        <w:spacing w:after="0" w:line="240" w:lineRule="auto"/>
        <w:rPr>
          <w:rFonts w:ascii="Roboto" w:hAnsi="Roboto"/>
          <w:color w:val="333333"/>
          <w:sz w:val="21"/>
          <w:szCs w:val="21"/>
          <w:lang w:val="uk-UA" w:eastAsia="uk-UA"/>
        </w:rPr>
      </w:pPr>
      <w:r w:rsidRPr="00D5067F">
        <w:rPr>
          <w:rFonts w:ascii="Times New Roman" w:hAnsi="Times New Roman"/>
          <w:b/>
          <w:iCs/>
          <w:sz w:val="28"/>
          <w:szCs w:val="28"/>
          <w:lang w:val="uk-UA" w:eastAsia="uk-UA"/>
        </w:rPr>
        <w:t>комітету Самгородоцької  сільської ради</w:t>
      </w:r>
      <w:r w:rsidRPr="00D5067F">
        <w:rPr>
          <w:rFonts w:ascii="Times New Roman" w:hAnsi="Times New Roman"/>
          <w:b/>
          <w:bCs/>
          <w:color w:val="333333"/>
          <w:sz w:val="27"/>
          <w:szCs w:val="27"/>
          <w:bdr w:val="none" w:sz="0" w:space="0" w:color="auto" w:frame="1"/>
          <w:lang w:val="uk-UA" w:eastAsia="uk-UA"/>
        </w:rPr>
        <w:t>.</w:t>
      </w:r>
    </w:p>
    <w:p w:rsidR="000F326D" w:rsidRPr="00D5067F" w:rsidRDefault="000F326D" w:rsidP="0045651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0F326D" w:rsidRPr="00D5067F" w:rsidRDefault="000F326D" w:rsidP="00456512">
      <w:pPr>
        <w:spacing w:after="0" w:line="240" w:lineRule="auto"/>
        <w:jc w:val="both"/>
        <w:textAlignment w:val="baseline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iCs/>
          <w:sz w:val="28"/>
          <w:szCs w:val="28"/>
          <w:lang w:val="uk-UA" w:eastAsia="ru-RU"/>
        </w:rPr>
        <w:t>Заслухавши інформацію сільського голови Лановика С.Я.,  керуючись          ст. 14-1  Законом України «Про місцеве самоврядування в Україні», сесія Самгородоцької сільської ради</w:t>
      </w:r>
    </w:p>
    <w:p w:rsidR="000F326D" w:rsidRPr="00D5067F" w:rsidRDefault="000F326D" w:rsidP="00456512">
      <w:pPr>
        <w:spacing w:after="0" w:line="240" w:lineRule="auto"/>
        <w:jc w:val="both"/>
        <w:textAlignment w:val="baseline"/>
        <w:rPr>
          <w:rFonts w:ascii="Segoe UI" w:hAnsi="Segoe UI" w:cs="Segoe UI"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F326D" w:rsidRPr="00D5067F" w:rsidRDefault="000F326D" w:rsidP="0045651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b/>
          <w:sz w:val="28"/>
          <w:szCs w:val="28"/>
          <w:lang w:val="uk-UA" w:eastAsia="ru-RU"/>
        </w:rPr>
        <w:t>В И Р І Ш И Л А: </w:t>
      </w:r>
    </w:p>
    <w:p w:rsidR="000F326D" w:rsidRPr="00D5067F" w:rsidRDefault="000F326D" w:rsidP="00456512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0F326D" w:rsidRPr="00D5067F" w:rsidRDefault="000F326D" w:rsidP="004565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до складу виконавчого комітету юрисконсульта апарату сільської ради (Савчука Ю.В.). </w:t>
      </w:r>
    </w:p>
    <w:p w:rsidR="000F326D" w:rsidRPr="00D5067F" w:rsidRDefault="000F326D" w:rsidP="00456512">
      <w:pPr>
        <w:numPr>
          <w:ilvl w:val="0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iCs/>
          <w:sz w:val="28"/>
          <w:szCs w:val="28"/>
          <w:lang w:val="uk-UA" w:eastAsia="ru-RU"/>
        </w:rPr>
        <w:t>Затвердити оновлений склад виконавчого комітету в кількос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ті двадцяти осіб, що додається</w:t>
      </w:r>
      <w:r w:rsidRPr="00D5067F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0F326D" w:rsidRPr="00D5067F" w:rsidRDefault="000F326D" w:rsidP="00456512">
      <w:pPr>
        <w:numPr>
          <w:ilvl w:val="0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iCs/>
          <w:sz w:val="28"/>
          <w:szCs w:val="28"/>
          <w:lang w:val="uk-UA" w:eastAsia="ru-RU"/>
        </w:rPr>
        <w:t>Контроль за виконання даного рішення залишаю за собою.</w:t>
      </w:r>
    </w:p>
    <w:p w:rsidR="000F326D" w:rsidRPr="00D5067F" w:rsidRDefault="000F326D" w:rsidP="00456512">
      <w:pPr>
        <w:spacing w:after="0" w:line="240" w:lineRule="auto"/>
        <w:ind w:left="720"/>
        <w:jc w:val="both"/>
        <w:textAlignment w:val="baseline"/>
        <w:rPr>
          <w:rFonts w:ascii="Segoe UI" w:hAnsi="Segoe UI" w:cs="Segoe UI"/>
          <w:sz w:val="28"/>
          <w:szCs w:val="28"/>
          <w:lang w:val="uk-UA" w:eastAsia="ru-RU"/>
        </w:rPr>
      </w:pPr>
    </w:p>
    <w:p w:rsidR="000F326D" w:rsidRPr="00D5067F" w:rsidRDefault="000F326D" w:rsidP="004565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F326D" w:rsidRPr="00EF00F1" w:rsidRDefault="000F326D" w:rsidP="00456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00F1">
        <w:rPr>
          <w:rFonts w:ascii="Times New Roman" w:hAnsi="Times New Roman"/>
          <w:sz w:val="28"/>
          <w:szCs w:val="28"/>
          <w:lang w:val="uk-UA" w:eastAsia="ru-RU"/>
        </w:rPr>
        <w:t xml:space="preserve">Сільський голова </w:t>
      </w:r>
      <w:r w:rsidRPr="00EF00F1">
        <w:rPr>
          <w:rFonts w:ascii="Times New Roman" w:hAnsi="Times New Roman"/>
          <w:sz w:val="28"/>
          <w:szCs w:val="28"/>
          <w:lang w:val="uk-UA" w:eastAsia="ru-RU"/>
        </w:rPr>
        <w:tab/>
      </w:r>
      <w:r w:rsidRPr="00EF00F1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Сергій ЛАНОВИК</w:t>
      </w: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Pr="00D5067F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Pr="00D5067F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F326D" w:rsidRPr="00D5067F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sz w:val="28"/>
          <w:szCs w:val="28"/>
          <w:lang w:val="uk-UA" w:eastAsia="ru-RU"/>
        </w:rPr>
        <w:t xml:space="preserve">Додаток до рішення </w:t>
      </w:r>
    </w:p>
    <w:p w:rsidR="000F326D" w:rsidRPr="00D5067F" w:rsidRDefault="000F326D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№ ___</w:t>
      </w:r>
      <w:r w:rsidRPr="00D5067F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14-8 від 03.09</w:t>
      </w:r>
      <w:r w:rsidRPr="00D5067F">
        <w:rPr>
          <w:rFonts w:ascii="Times New Roman" w:hAnsi="Times New Roman"/>
          <w:sz w:val="28"/>
          <w:szCs w:val="28"/>
          <w:lang w:val="uk-UA" w:eastAsia="ru-RU"/>
        </w:rPr>
        <w:t>.2021 року</w:t>
      </w:r>
    </w:p>
    <w:p w:rsidR="000F326D" w:rsidRPr="00D5067F" w:rsidRDefault="000F326D" w:rsidP="00456512">
      <w:pPr>
        <w:spacing w:after="0" w:line="240" w:lineRule="auto"/>
        <w:ind w:left="720"/>
        <w:jc w:val="both"/>
        <w:textAlignment w:val="baseline"/>
        <w:rPr>
          <w:rFonts w:ascii="Segoe UI" w:hAnsi="Segoe UI" w:cs="Segoe UI"/>
          <w:sz w:val="28"/>
          <w:szCs w:val="28"/>
          <w:lang w:val="uk-UA" w:eastAsia="ru-RU"/>
        </w:rPr>
      </w:pPr>
    </w:p>
    <w:p w:rsidR="000F326D" w:rsidRPr="00D5067F" w:rsidRDefault="000F326D" w:rsidP="00456512">
      <w:pPr>
        <w:spacing w:after="0" w:line="240" w:lineRule="auto"/>
        <w:ind w:right="-195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b/>
          <w:sz w:val="28"/>
          <w:szCs w:val="28"/>
          <w:lang w:val="uk-UA" w:eastAsia="ru-RU"/>
        </w:rPr>
        <w:t xml:space="preserve">Персональний склад виконавчого комітету </w:t>
      </w:r>
    </w:p>
    <w:p w:rsidR="000F326D" w:rsidRPr="00D5067F" w:rsidRDefault="000F326D" w:rsidP="00456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134"/>
        <w:gridCol w:w="3522"/>
        <w:gridCol w:w="2774"/>
      </w:tblGrid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виконкому</w:t>
            </w: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Лановик Сергій Якович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Сільський голова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виконкому</w:t>
            </w: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Олійник Наталя Леонідівна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Керуючий справами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виконкому</w:t>
            </w: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Марковський Олександр Сергійович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голови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Людмила Феліксівна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Секретар сільської ради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Ціпцюра Тетяна Василівна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Староста сіл Вівсяники, Мухувата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Репетацький Анатолій Якович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Староста села Збараж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Максимчук Олександр Васильович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Староста сіл  Зозулинці, Сошанське, Воскодавинці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Романчук Катерина Анатоліївна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Староста сіл Дубові Махаринці, Блажіївка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Василишина Надія Леонідівна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Староста сіл Журбинці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Свинарчук Віктор Васильович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Староста сіл Йосипівка Малишівка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Кушніренко Валентина Василівна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Староста сіл Михайлин, Широка Гребля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Бальшанек Віктор Антонович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Староста сіл Миколаївка, Лопатин, Великий Степ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Голик Наталія Андріївна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-Головний бухгалтер сільської ради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Поліщук Тетяна Сергіївна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фінансового відділу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Сауляк Олександр Васильович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земельних та екологічних питань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Савчук Юрій Васильович</w:t>
            </w:r>
          </w:p>
        </w:tc>
        <w:tc>
          <w:tcPr>
            <w:tcW w:w="2796" w:type="dxa"/>
          </w:tcPr>
          <w:p w:rsidR="000F326D" w:rsidRPr="004E068B" w:rsidRDefault="000F326D" w:rsidP="004E0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спеціаліст – юрисконсульт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Бабкіна Ольга Олександрівна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освіти, культури, молоді та спорту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Чернипко Микола Васильович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соціального захисту населення, охорони здоров’я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Чамор Ганна Андріївна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Служби  у справах дітей</w:t>
            </w:r>
          </w:p>
        </w:tc>
      </w:tr>
      <w:tr w:rsidR="000F326D" w:rsidRPr="004E068B" w:rsidTr="004E068B">
        <w:tc>
          <w:tcPr>
            <w:tcW w:w="336" w:type="dxa"/>
          </w:tcPr>
          <w:p w:rsidR="000F326D" w:rsidRPr="004E068B" w:rsidRDefault="000F326D" w:rsidP="004E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18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72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Писаренко Тетяна Яківна</w:t>
            </w:r>
          </w:p>
        </w:tc>
        <w:tc>
          <w:tcPr>
            <w:tcW w:w="2796" w:type="dxa"/>
          </w:tcPr>
          <w:p w:rsidR="000F326D" w:rsidRPr="004E068B" w:rsidRDefault="000F326D" w:rsidP="004A6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E06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КУ «Територіальний центр соціального обслуговування»</w:t>
            </w:r>
          </w:p>
        </w:tc>
      </w:tr>
    </w:tbl>
    <w:p w:rsidR="000F326D" w:rsidRPr="00D5067F" w:rsidRDefault="000F326D" w:rsidP="00456512">
      <w:pPr>
        <w:rPr>
          <w:rFonts w:ascii="Times New Roman" w:hAnsi="Times New Roman"/>
          <w:sz w:val="28"/>
          <w:szCs w:val="28"/>
          <w:lang w:val="uk-UA"/>
        </w:rPr>
      </w:pPr>
    </w:p>
    <w:p w:rsidR="000F326D" w:rsidRPr="00456512" w:rsidRDefault="000F3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Людмила ШЕВЧУК</w:t>
      </w:r>
    </w:p>
    <w:sectPr w:rsidR="000F326D" w:rsidRPr="00456512" w:rsidSect="00157B6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F38"/>
    <w:multiLevelType w:val="hybridMultilevel"/>
    <w:tmpl w:val="25465D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7FE"/>
    <w:rsid w:val="000161E3"/>
    <w:rsid w:val="00027337"/>
    <w:rsid w:val="000F326D"/>
    <w:rsid w:val="00157B63"/>
    <w:rsid w:val="001A564D"/>
    <w:rsid w:val="001D6C76"/>
    <w:rsid w:val="004447FE"/>
    <w:rsid w:val="00456512"/>
    <w:rsid w:val="00477B23"/>
    <w:rsid w:val="004A60CE"/>
    <w:rsid w:val="004E068B"/>
    <w:rsid w:val="00695931"/>
    <w:rsid w:val="0073418C"/>
    <w:rsid w:val="00894E45"/>
    <w:rsid w:val="008951E7"/>
    <w:rsid w:val="00AE3B66"/>
    <w:rsid w:val="00D5067F"/>
    <w:rsid w:val="00EF00F1"/>
    <w:rsid w:val="00F6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6512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456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4565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5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358</Words>
  <Characters>2043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2021-09-02T11:32:00Z</dcterms:created>
  <dcterms:modified xsi:type="dcterms:W3CDTF">2021-09-02T14:10:00Z</dcterms:modified>
</cp:coreProperties>
</file>