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4" w:rsidRPr="00AC66EE" w:rsidRDefault="00E30414" w:rsidP="008446CF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85pt;margin-top:-1.55pt;width:34pt;height:48.25pt;z-index:251658240;visibility:visible">
            <v:imagedata r:id="rId5" o:title=""/>
            <w10:wrap type="square" side="right"/>
          </v:shape>
        </w:pict>
      </w:r>
      <w:r w:rsidRPr="00AC66EE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ПРОЕКТ             </w:t>
      </w:r>
    </w:p>
    <w:p w:rsidR="00E30414" w:rsidRPr="00AC66EE" w:rsidRDefault="00E30414" w:rsidP="008446CF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4"/>
          <w:szCs w:val="16"/>
          <w:vertAlign w:val="subscript"/>
          <w:lang w:val="uk-UA" w:eastAsia="ru-RU"/>
        </w:rPr>
      </w:pP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481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481">
        <w:rPr>
          <w:rFonts w:ascii="Times New Roman" w:hAnsi="Times New Roman"/>
          <w:b/>
          <w:sz w:val="28"/>
          <w:szCs w:val="28"/>
          <w:lang w:val="uk-UA" w:eastAsia="ru-RU"/>
        </w:rPr>
        <w:t>САМГОРОДОЦЬКА СІЛЬСЬКА РАДА</w:t>
      </w: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481">
        <w:rPr>
          <w:rFonts w:ascii="Times New Roman" w:hAnsi="Times New Roman"/>
          <w:b/>
          <w:sz w:val="28"/>
          <w:szCs w:val="28"/>
          <w:lang w:val="uk-UA" w:eastAsia="ru-RU"/>
        </w:rPr>
        <w:t>ВІННИЦЬКОЇ ОБЛАСТІ</w:t>
      </w: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14 </w:t>
      </w:r>
      <w:r w:rsidRPr="00AC0481">
        <w:rPr>
          <w:rFonts w:ascii="Times New Roman" w:hAnsi="Times New Roman"/>
          <w:b/>
          <w:sz w:val="28"/>
          <w:szCs w:val="28"/>
          <w:lang w:val="uk-UA" w:eastAsia="ru-RU"/>
        </w:rPr>
        <w:t>сесія 8 скликання</w:t>
      </w: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0414" w:rsidRPr="00AC0481" w:rsidRDefault="00E30414" w:rsidP="008446CF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03 вересня</w:t>
      </w:r>
      <w:r w:rsidRPr="00AC0481">
        <w:rPr>
          <w:rFonts w:ascii="Times New Roman" w:hAnsi="Times New Roman"/>
          <w:sz w:val="28"/>
          <w:lang w:val="uk-UA" w:eastAsia="ru-RU"/>
        </w:rPr>
        <w:t xml:space="preserve"> 2021 року                                                              </w:t>
      </w:r>
      <w:r>
        <w:rPr>
          <w:rFonts w:ascii="Times New Roman" w:hAnsi="Times New Roman"/>
          <w:sz w:val="28"/>
          <w:lang w:val="uk-UA" w:eastAsia="ru-RU"/>
        </w:rPr>
        <w:t xml:space="preserve">   </w:t>
      </w:r>
      <w:r w:rsidRPr="00AC0481">
        <w:rPr>
          <w:rFonts w:ascii="Times New Roman" w:hAnsi="Times New Roman"/>
          <w:sz w:val="28"/>
          <w:lang w:val="uk-UA" w:eastAsia="ru-RU"/>
        </w:rPr>
        <w:t xml:space="preserve"> село Самгородок</w:t>
      </w:r>
    </w:p>
    <w:p w:rsidR="00E30414" w:rsidRPr="00AC0481" w:rsidRDefault="00E30414" w:rsidP="00844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E30414" w:rsidRPr="00AC0481" w:rsidRDefault="00E30414" w:rsidP="008446CF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Р І Ш Е Н Н Я   №  ____/14</w:t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>-8</w:t>
      </w:r>
    </w:p>
    <w:p w:rsidR="00E30414" w:rsidRDefault="00E30414" w:rsidP="008446CF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0414" w:rsidRDefault="00E30414" w:rsidP="00D0608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06D02">
        <w:rPr>
          <w:rFonts w:ascii="Times New Roman" w:hAnsi="Times New Roman"/>
          <w:b/>
          <w:sz w:val="28"/>
          <w:szCs w:val="28"/>
          <w:lang w:val="uk-UA"/>
        </w:rPr>
        <w:t>Про затвердження розпорядження сільського голови виданого в міжсесійний період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0414" w:rsidRPr="00EC6583" w:rsidRDefault="00E30414" w:rsidP="00844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>Керуючись Закон</w:t>
      </w:r>
      <w:r>
        <w:rPr>
          <w:rFonts w:ascii="Times New Roman" w:hAnsi="Times New Roman"/>
          <w:sz w:val="28"/>
          <w:szCs w:val="28"/>
          <w:lang w:val="uk-UA" w:eastAsia="uk-UA"/>
        </w:rPr>
        <w:t>ом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 xml:space="preserve"> України «Про місцеве самоврядування в Україні» та з метою оптимізації та вдосконалення роботи сільської ради, структурування функціональних напрямків діяльності, забезпечення ефективності роботи, сесія Самгородоцької сільської ради</w:t>
      </w:r>
    </w:p>
    <w:p w:rsidR="00E30414" w:rsidRPr="00D06084" w:rsidRDefault="00E30414" w:rsidP="008446CF">
      <w:pPr>
        <w:spacing w:after="0" w:line="240" w:lineRule="auto"/>
        <w:rPr>
          <w:rFonts w:ascii="Times New Roman" w:hAnsi="Times New Roman"/>
          <w:sz w:val="16"/>
          <w:szCs w:val="16"/>
          <w:lang w:val="uk-UA" w:eastAsia="uk-UA"/>
        </w:rPr>
      </w:pPr>
    </w:p>
    <w:p w:rsidR="00E30414" w:rsidRPr="00EC6583" w:rsidRDefault="00E30414" w:rsidP="00844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b/>
          <w:sz w:val="28"/>
          <w:szCs w:val="28"/>
          <w:lang w:val="uk-UA" w:eastAsia="uk-UA"/>
        </w:rPr>
        <w:t>В И Р І Ш И Л А:</w:t>
      </w:r>
    </w:p>
    <w:p w:rsidR="00E30414" w:rsidRPr="00D06084" w:rsidRDefault="00E30414" w:rsidP="008446C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E30414" w:rsidRDefault="00E30414" w:rsidP="00D060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Затвердити </w:t>
      </w:r>
      <w:r w:rsidRPr="00006D02">
        <w:rPr>
          <w:rFonts w:ascii="Times New Roman" w:hAnsi="Times New Roman"/>
          <w:sz w:val="28"/>
          <w:szCs w:val="28"/>
          <w:lang w:val="uk-UA" w:eastAsia="uk-UA"/>
        </w:rPr>
        <w:t>розпорядження сільського голови виданого в міжсесійний період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№82/02 від 03.08.2021 «Про внесення змін до штатного розпису Самгородоцької сільської ради на 2021 рік».</w:t>
      </w:r>
    </w:p>
    <w:p w:rsidR="00E30414" w:rsidRDefault="00E30414" w:rsidP="009630A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30414" w:rsidRPr="00EC6583" w:rsidRDefault="00E30414" w:rsidP="008446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E30414" w:rsidRDefault="00E30414" w:rsidP="00844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30414" w:rsidRDefault="00E30414" w:rsidP="00844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30414" w:rsidRPr="00D06084" w:rsidRDefault="00E30414" w:rsidP="008446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E30414" w:rsidRDefault="00E30414" w:rsidP="008446C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C6583">
        <w:rPr>
          <w:rFonts w:ascii="Times New Roman" w:hAnsi="Times New Roman"/>
          <w:sz w:val="28"/>
          <w:szCs w:val="28"/>
          <w:lang w:val="uk-UA" w:eastAsia="uk-UA"/>
        </w:rPr>
        <w:t xml:space="preserve">Сільський голова 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ab/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ab/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С.Я.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6583">
        <w:rPr>
          <w:rFonts w:ascii="Times New Roman" w:hAnsi="Times New Roman"/>
          <w:sz w:val="28"/>
          <w:szCs w:val="28"/>
          <w:lang w:val="uk-UA" w:eastAsia="uk-UA"/>
        </w:rPr>
        <w:t>Лановик</w:t>
      </w:r>
    </w:p>
    <w:p w:rsidR="00E30414" w:rsidRDefault="00E30414" w:rsidP="008446C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30414" w:rsidRDefault="00E30414" w:rsidP="008446CF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30414" w:rsidRPr="00D06084" w:rsidRDefault="00E30414" w:rsidP="00D06084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6084">
        <w:rPr>
          <w:rFonts w:ascii="Times New Roman" w:hAnsi="Times New Roman"/>
          <w:sz w:val="28"/>
          <w:szCs w:val="28"/>
          <w:lang w:val="uk-UA" w:eastAsia="uk-UA"/>
        </w:rPr>
        <w:t>Шевчук Л.Ф.</w:t>
      </w:r>
    </w:p>
    <w:p w:rsidR="00E30414" w:rsidRPr="00D06084" w:rsidRDefault="00E30414" w:rsidP="00D06084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6084">
        <w:rPr>
          <w:rFonts w:ascii="Times New Roman" w:hAnsi="Times New Roman"/>
          <w:sz w:val="28"/>
          <w:szCs w:val="28"/>
          <w:lang w:val="uk-UA" w:eastAsia="uk-UA"/>
        </w:rPr>
        <w:t>Олійник Н.Л.</w:t>
      </w:r>
    </w:p>
    <w:p w:rsidR="00E30414" w:rsidRPr="00D06084" w:rsidRDefault="00E30414" w:rsidP="00D06084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6084">
        <w:rPr>
          <w:rFonts w:ascii="Times New Roman" w:hAnsi="Times New Roman"/>
          <w:sz w:val="28"/>
          <w:szCs w:val="28"/>
          <w:lang w:val="uk-UA" w:eastAsia="uk-UA"/>
        </w:rPr>
        <w:t>Савчук Ю.В.</w:t>
      </w:r>
    </w:p>
    <w:p w:rsidR="00E30414" w:rsidRPr="00D06084" w:rsidRDefault="00E30414" w:rsidP="00D06084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6084">
        <w:rPr>
          <w:rFonts w:ascii="Times New Roman" w:hAnsi="Times New Roman"/>
          <w:sz w:val="28"/>
          <w:szCs w:val="28"/>
          <w:lang w:val="uk-UA" w:eastAsia="uk-UA"/>
        </w:rPr>
        <w:t>Павлюк Л.І.</w:t>
      </w:r>
    </w:p>
    <w:p w:rsidR="00E30414" w:rsidRPr="00EC6583" w:rsidRDefault="00E30414" w:rsidP="00D06084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30414" w:rsidRPr="0017639D" w:rsidRDefault="00E30414">
      <w:pPr>
        <w:rPr>
          <w:lang w:val="uk-UA"/>
        </w:rPr>
      </w:pPr>
      <w:bookmarkStart w:id="0" w:name="_GoBack"/>
      <w:bookmarkEnd w:id="0"/>
    </w:p>
    <w:sectPr w:rsidR="00E30414" w:rsidRPr="0017639D" w:rsidSect="00006D02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82"/>
    <w:multiLevelType w:val="hybridMultilevel"/>
    <w:tmpl w:val="E7AAE71E"/>
    <w:lvl w:ilvl="0" w:tplc="67F8F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A5"/>
    <w:rsid w:val="00006A52"/>
    <w:rsid w:val="00006D02"/>
    <w:rsid w:val="000D5F1F"/>
    <w:rsid w:val="0017639D"/>
    <w:rsid w:val="00273AA4"/>
    <w:rsid w:val="003223AE"/>
    <w:rsid w:val="0034035F"/>
    <w:rsid w:val="005C2A16"/>
    <w:rsid w:val="00727347"/>
    <w:rsid w:val="007409E5"/>
    <w:rsid w:val="008446CF"/>
    <w:rsid w:val="009630A4"/>
    <w:rsid w:val="009D73E5"/>
    <w:rsid w:val="00AC0481"/>
    <w:rsid w:val="00AC66EE"/>
    <w:rsid w:val="00BE52A5"/>
    <w:rsid w:val="00BF3271"/>
    <w:rsid w:val="00C512F2"/>
    <w:rsid w:val="00D06084"/>
    <w:rsid w:val="00DA02E3"/>
    <w:rsid w:val="00DF7129"/>
    <w:rsid w:val="00E30414"/>
    <w:rsid w:val="00EC6583"/>
    <w:rsid w:val="00F237E7"/>
    <w:rsid w:val="00F9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46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158</Words>
  <Characters>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2021-09-03T05:56:00Z</cp:lastPrinted>
  <dcterms:created xsi:type="dcterms:W3CDTF">2021-09-02T14:04:00Z</dcterms:created>
  <dcterms:modified xsi:type="dcterms:W3CDTF">2021-09-03T06:47:00Z</dcterms:modified>
</cp:coreProperties>
</file>