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5" w:rsidRPr="00D5067F" w:rsidRDefault="006A07E5" w:rsidP="00456512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b/>
          <w:color w:val="333333"/>
          <w:sz w:val="28"/>
          <w:szCs w:val="28"/>
          <w:lang w:val="uk-UA"/>
        </w:rPr>
        <w:t xml:space="preserve">                      </w:t>
      </w:r>
    </w:p>
    <w:p w:rsidR="006A07E5" w:rsidRPr="00D5067F" w:rsidRDefault="006A07E5" w:rsidP="00456512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o:title=""/>
          </v:shape>
        </w:pict>
      </w:r>
    </w:p>
    <w:p w:rsidR="006A07E5" w:rsidRPr="00D5067F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6A07E5" w:rsidRPr="00D5067F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4"/>
          <w:szCs w:val="16"/>
          <w:vertAlign w:val="subscript"/>
          <w:lang w:val="uk-UA" w:eastAsia="ru-RU"/>
        </w:rPr>
      </w:pP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УКРАЇНА</w:t>
      </w: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САМГОРОДОЦЬКА СІЛЬСЬКА РАДА</w:t>
      </w: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F00F1">
        <w:rPr>
          <w:rFonts w:ascii="Times New Roman" w:hAnsi="Times New Roman"/>
          <w:b/>
          <w:sz w:val="24"/>
          <w:szCs w:val="24"/>
          <w:lang w:val="uk-UA" w:eastAsia="ru-RU"/>
        </w:rPr>
        <w:t>ВІННИЦЬКОЇ ОБЛАСТІ</w:t>
      </w:r>
    </w:p>
    <w:p w:rsidR="006A07E5" w:rsidRPr="00EF00F1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07E5" w:rsidRPr="00D5067F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Pr="00D5067F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 8 скликання</w:t>
      </w:r>
    </w:p>
    <w:p w:rsidR="006A07E5" w:rsidRPr="00D5067F" w:rsidRDefault="006A07E5" w:rsidP="0045651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07E5" w:rsidRPr="005644CE" w:rsidRDefault="006A07E5" w:rsidP="004565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  <w:r w:rsidRPr="005644CE">
        <w:rPr>
          <w:rFonts w:ascii="Times New Roman" w:hAnsi="Times New Roman"/>
          <w:b/>
          <w:sz w:val="28"/>
          <w:lang w:val="uk-UA" w:eastAsia="ru-RU"/>
        </w:rPr>
        <w:t xml:space="preserve">29 вересня 2021 року                              </w:t>
      </w:r>
      <w:r>
        <w:rPr>
          <w:rFonts w:ascii="Times New Roman" w:hAnsi="Times New Roman"/>
          <w:b/>
          <w:sz w:val="28"/>
          <w:lang w:val="uk-UA" w:eastAsia="ru-RU"/>
        </w:rPr>
        <w:t xml:space="preserve">                               </w:t>
      </w:r>
      <w:r w:rsidRPr="005644CE">
        <w:rPr>
          <w:rFonts w:ascii="Times New Roman" w:hAnsi="Times New Roman"/>
          <w:b/>
          <w:sz w:val="28"/>
          <w:lang w:val="uk-UA" w:eastAsia="ru-RU"/>
        </w:rPr>
        <w:t xml:space="preserve">    село Самгородок</w:t>
      </w:r>
    </w:p>
    <w:p w:rsidR="006A07E5" w:rsidRDefault="006A07E5" w:rsidP="00456512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lang w:val="uk-UA"/>
        </w:rPr>
      </w:pPr>
    </w:p>
    <w:p w:rsidR="006A07E5" w:rsidRDefault="006A07E5" w:rsidP="0045651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Проект</w:t>
      </w:r>
      <w:r w:rsidRPr="00D5067F">
        <w:rPr>
          <w:b/>
          <w:sz w:val="28"/>
          <w:lang w:val="uk-UA"/>
        </w:rPr>
        <w:t xml:space="preserve"> </w:t>
      </w:r>
      <w:r>
        <w:rPr>
          <w:rStyle w:val="normaltextrun"/>
          <w:b/>
          <w:bCs/>
          <w:sz w:val="28"/>
          <w:szCs w:val="28"/>
          <w:lang w:val="uk-UA"/>
        </w:rPr>
        <w:t xml:space="preserve">Р І Ш Е Н Н Я </w:t>
      </w:r>
      <w:r>
        <w:rPr>
          <w:b/>
          <w:sz w:val="28"/>
          <w:szCs w:val="28"/>
          <w:lang w:val="uk-UA"/>
        </w:rPr>
        <w:t>№ ------/15</w:t>
      </w:r>
      <w:r w:rsidRPr="0073418C">
        <w:rPr>
          <w:b/>
          <w:sz w:val="28"/>
          <w:szCs w:val="28"/>
          <w:lang w:val="uk-UA"/>
        </w:rPr>
        <w:t>-8</w:t>
      </w:r>
    </w:p>
    <w:p w:rsidR="006A07E5" w:rsidRPr="00D5067F" w:rsidRDefault="006A07E5" w:rsidP="00456512">
      <w:pPr>
        <w:pStyle w:val="NormalWeb"/>
        <w:shd w:val="clear" w:color="auto" w:fill="FFFFFF"/>
        <w:spacing w:after="0"/>
        <w:rPr>
          <w:sz w:val="28"/>
          <w:szCs w:val="28"/>
          <w:lang w:val="uk-UA"/>
        </w:rPr>
      </w:pPr>
      <w:r w:rsidRPr="00D5067F">
        <w:rPr>
          <w:sz w:val="28"/>
          <w:szCs w:val="28"/>
          <w:lang w:val="uk-UA"/>
        </w:rPr>
        <w:tab/>
      </w:r>
    </w:p>
    <w:p w:rsidR="006A07E5" w:rsidRPr="005644CE" w:rsidRDefault="006A07E5" w:rsidP="006733B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4CE">
        <w:rPr>
          <w:rFonts w:ascii="Times New Roman" w:hAnsi="Times New Roman"/>
          <w:b/>
          <w:sz w:val="28"/>
          <w:szCs w:val="28"/>
          <w:lang w:val="uk-UA"/>
        </w:rPr>
        <w:t>Про затвердження проектної д</w:t>
      </w:r>
      <w:r>
        <w:rPr>
          <w:rFonts w:ascii="Times New Roman" w:hAnsi="Times New Roman"/>
          <w:b/>
          <w:sz w:val="28"/>
          <w:szCs w:val="28"/>
          <w:lang w:val="uk-UA"/>
        </w:rPr>
        <w:t>окументації по робочому проекту</w:t>
      </w:r>
      <w:r w:rsidRPr="005644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07E5" w:rsidRPr="006733B5" w:rsidRDefault="006A07E5" w:rsidP="006733B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Заслухавши  та обговоривши проектну документацію по робочому проекту «Нове </w:t>
      </w:r>
      <w:r>
        <w:rPr>
          <w:rFonts w:ascii="Times New Roman" w:hAnsi="Times New Roman"/>
          <w:sz w:val="28"/>
          <w:szCs w:val="28"/>
          <w:lang w:val="uk-UA"/>
        </w:rPr>
        <w:t>будівництво мереж водопостачання по вулицях Заруддя, Малярова, Миру, Мисливська, Софіївка в селі Самгородок Хмільницького району</w:t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 Вінницької </w:t>
      </w:r>
      <w:r>
        <w:rPr>
          <w:rFonts w:ascii="Times New Roman" w:hAnsi="Times New Roman"/>
          <w:sz w:val="28"/>
          <w:szCs w:val="28"/>
          <w:lang w:val="uk-UA"/>
        </w:rPr>
        <w:t>області» та відповідно до ст. 26</w:t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</w:t>
      </w:r>
      <w:r>
        <w:rPr>
          <w:rFonts w:ascii="Times New Roman" w:hAnsi="Times New Roman"/>
          <w:sz w:val="28"/>
          <w:szCs w:val="28"/>
          <w:lang w:val="uk-UA"/>
        </w:rPr>
        <w:t>я в Україні», сесія Самгородоцької</w:t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6A07E5" w:rsidRPr="005644CE" w:rsidRDefault="006A07E5" w:rsidP="006733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644CE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6A07E5" w:rsidRPr="00314B7F" w:rsidRDefault="006A07E5" w:rsidP="0045651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  <w:r w:rsidRPr="006733B5">
        <w:rPr>
          <w:rFonts w:ascii="Times New Roman" w:hAnsi="Times New Roman"/>
          <w:sz w:val="28"/>
          <w:szCs w:val="28"/>
          <w:lang w:val="uk-UA"/>
        </w:rPr>
        <w:t>Затвердити проектну до</w:t>
      </w:r>
      <w:r>
        <w:rPr>
          <w:rFonts w:ascii="Times New Roman" w:hAnsi="Times New Roman"/>
          <w:sz w:val="28"/>
          <w:szCs w:val="28"/>
          <w:lang w:val="uk-UA"/>
        </w:rPr>
        <w:t xml:space="preserve">кументацію по робочому проекту </w:t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«Нове </w:t>
      </w:r>
      <w:r>
        <w:rPr>
          <w:rFonts w:ascii="Times New Roman" w:hAnsi="Times New Roman"/>
          <w:sz w:val="28"/>
          <w:szCs w:val="28"/>
          <w:lang w:val="uk-UA"/>
        </w:rPr>
        <w:t>будівництво мереж водопостачання по вулицях Заруддя, Малярова, Миру, Мисливська, Софіївка в селі Самгородок Хмільницького району</w:t>
      </w:r>
      <w:r w:rsidRPr="006733B5">
        <w:rPr>
          <w:rFonts w:ascii="Times New Roman" w:hAnsi="Times New Roman"/>
          <w:sz w:val="28"/>
          <w:szCs w:val="28"/>
          <w:lang w:val="uk-UA"/>
        </w:rPr>
        <w:t xml:space="preserve"> Вінницької </w:t>
      </w:r>
      <w:r>
        <w:rPr>
          <w:rFonts w:ascii="Times New Roman" w:hAnsi="Times New Roman"/>
          <w:sz w:val="28"/>
          <w:szCs w:val="28"/>
          <w:lang w:val="uk-UA"/>
        </w:rPr>
        <w:t>області» в сумі 49 985,00 грн.</w:t>
      </w:r>
    </w:p>
    <w:p w:rsidR="006A07E5" w:rsidRPr="005644CE" w:rsidRDefault="006A07E5" w:rsidP="00314B7F">
      <w:pPr>
        <w:spacing w:after="0" w:line="240" w:lineRule="auto"/>
        <w:ind w:left="360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</w:p>
    <w:p w:rsidR="006A07E5" w:rsidRPr="00314B7F" w:rsidRDefault="006A07E5" w:rsidP="00314B7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14B7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залишаю за собою. </w:t>
      </w:r>
    </w:p>
    <w:p w:rsidR="006A07E5" w:rsidRPr="006733B5" w:rsidRDefault="006A07E5" w:rsidP="006733B5">
      <w:pPr>
        <w:spacing w:after="0" w:line="240" w:lineRule="auto"/>
        <w:ind w:left="360"/>
        <w:jc w:val="both"/>
        <w:textAlignment w:val="baseline"/>
        <w:rPr>
          <w:rFonts w:ascii="Segoe UI" w:hAnsi="Segoe UI" w:cs="Segoe UI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07E5" w:rsidRPr="00D5067F" w:rsidRDefault="006A07E5" w:rsidP="004565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07E5" w:rsidRPr="00EF00F1" w:rsidRDefault="006A07E5" w:rsidP="0045651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F00F1">
        <w:rPr>
          <w:rFonts w:ascii="Times New Roman" w:hAnsi="Times New Roman"/>
          <w:sz w:val="28"/>
          <w:szCs w:val="28"/>
          <w:lang w:val="uk-UA" w:eastAsia="ru-RU"/>
        </w:rPr>
        <w:t xml:space="preserve">Сільський голова </w:t>
      </w:r>
      <w:r w:rsidRPr="00EF00F1">
        <w:rPr>
          <w:rFonts w:ascii="Times New Roman" w:hAnsi="Times New Roman"/>
          <w:sz w:val="28"/>
          <w:szCs w:val="28"/>
          <w:lang w:val="uk-UA" w:eastAsia="ru-RU"/>
        </w:rPr>
        <w:tab/>
      </w:r>
      <w:r w:rsidRPr="00EF00F1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С.Я.Лановик</w:t>
      </w: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D5067F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Pr="00D5067F" w:rsidRDefault="006A07E5" w:rsidP="00456512">
      <w:pPr>
        <w:spacing w:after="0" w:line="240" w:lineRule="auto"/>
        <w:ind w:left="720"/>
        <w:jc w:val="right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6A07E5" w:rsidRPr="00456512" w:rsidRDefault="006A07E5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6A07E5" w:rsidRPr="00456512" w:rsidSect="00157B6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DE4"/>
    <w:multiLevelType w:val="hybridMultilevel"/>
    <w:tmpl w:val="750839A4"/>
    <w:lvl w:ilvl="0" w:tplc="B0E4B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77F38"/>
    <w:multiLevelType w:val="hybridMultilevel"/>
    <w:tmpl w:val="25465D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7FE"/>
    <w:rsid w:val="00002746"/>
    <w:rsid w:val="000161E3"/>
    <w:rsid w:val="00027337"/>
    <w:rsid w:val="00034912"/>
    <w:rsid w:val="000B0D66"/>
    <w:rsid w:val="000F326D"/>
    <w:rsid w:val="00157B63"/>
    <w:rsid w:val="00196462"/>
    <w:rsid w:val="001A564D"/>
    <w:rsid w:val="001D6C76"/>
    <w:rsid w:val="00314B7F"/>
    <w:rsid w:val="00324388"/>
    <w:rsid w:val="00397E03"/>
    <w:rsid w:val="00402D3F"/>
    <w:rsid w:val="004447FE"/>
    <w:rsid w:val="00456512"/>
    <w:rsid w:val="00477B23"/>
    <w:rsid w:val="004A60CE"/>
    <w:rsid w:val="004E068B"/>
    <w:rsid w:val="005644CE"/>
    <w:rsid w:val="006733B5"/>
    <w:rsid w:val="00695931"/>
    <w:rsid w:val="006A07E5"/>
    <w:rsid w:val="006C4170"/>
    <w:rsid w:val="0073418C"/>
    <w:rsid w:val="007B448B"/>
    <w:rsid w:val="008101E9"/>
    <w:rsid w:val="0085726D"/>
    <w:rsid w:val="00894E45"/>
    <w:rsid w:val="008951E7"/>
    <w:rsid w:val="008E5A62"/>
    <w:rsid w:val="00930082"/>
    <w:rsid w:val="00945A28"/>
    <w:rsid w:val="009573CF"/>
    <w:rsid w:val="00A01D42"/>
    <w:rsid w:val="00AE3B66"/>
    <w:rsid w:val="00C615A3"/>
    <w:rsid w:val="00CC77EA"/>
    <w:rsid w:val="00D5067F"/>
    <w:rsid w:val="00EF00F1"/>
    <w:rsid w:val="00EF24A8"/>
    <w:rsid w:val="00F6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56512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456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4565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151</Words>
  <Characters>861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2021-09-27T12:57:00Z</cp:lastPrinted>
  <dcterms:created xsi:type="dcterms:W3CDTF">2021-09-02T11:32:00Z</dcterms:created>
  <dcterms:modified xsi:type="dcterms:W3CDTF">2021-09-27T12:59:00Z</dcterms:modified>
</cp:coreProperties>
</file>