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68" w:rsidRDefault="006E0868" w:rsidP="00642B82">
      <w:pPr>
        <w:jc w:val="center"/>
      </w:pPr>
    </w:p>
    <w:p w:rsidR="006E0868" w:rsidRDefault="006E0868" w:rsidP="00642B82"/>
    <w:p w:rsidR="006E0868" w:rsidRDefault="006E0868" w:rsidP="00642B82">
      <w:pPr>
        <w:jc w:val="center"/>
      </w:pPr>
      <w:r w:rsidRPr="007F7F29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.rada.gov.ua/images/gerb.gif" style="width:45pt;height:54pt;visibility:visible">
            <v:imagedata r:id="rId5" r:href="rId6"/>
          </v:shape>
        </w:pict>
      </w:r>
    </w:p>
    <w:p w:rsidR="006E0868" w:rsidRDefault="006E0868" w:rsidP="00642B82">
      <w:pPr>
        <w:jc w:val="center"/>
        <w:rPr>
          <w:b/>
        </w:rPr>
      </w:pPr>
      <w:r>
        <w:rPr>
          <w:b/>
        </w:rPr>
        <w:t>У К Р А Ї Н А</w:t>
      </w:r>
    </w:p>
    <w:p w:rsidR="006E0868" w:rsidRDefault="006E0868" w:rsidP="00642B82">
      <w:pPr>
        <w:jc w:val="center"/>
        <w:rPr>
          <w:b/>
        </w:rPr>
      </w:pPr>
    </w:p>
    <w:p w:rsidR="006E0868" w:rsidRDefault="006E0868" w:rsidP="00642B82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6E0868" w:rsidRDefault="006E0868" w:rsidP="00642B82">
      <w:pPr>
        <w:jc w:val="center"/>
        <w:rPr>
          <w:b/>
        </w:rPr>
      </w:pPr>
    </w:p>
    <w:p w:rsidR="006E0868" w:rsidRDefault="006E0868" w:rsidP="00642B82">
      <w:pPr>
        <w:jc w:val="center"/>
        <w:rPr>
          <w:b/>
        </w:rPr>
      </w:pPr>
      <w:r>
        <w:rPr>
          <w:b/>
        </w:rPr>
        <w:t>ВІННИЦЬКОЇ ОБЛАСТІ</w:t>
      </w:r>
    </w:p>
    <w:p w:rsidR="006E0868" w:rsidRDefault="006E0868" w:rsidP="00642B82">
      <w:pPr>
        <w:jc w:val="both"/>
        <w:rPr>
          <w:b/>
        </w:rPr>
      </w:pPr>
    </w:p>
    <w:p w:rsidR="006E0868" w:rsidRDefault="006E0868" w:rsidP="00642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=сесія 8 скликання</w:t>
      </w:r>
    </w:p>
    <w:p w:rsidR="006E0868" w:rsidRDefault="006E0868" w:rsidP="00642B82">
      <w:pPr>
        <w:jc w:val="both"/>
        <w:rPr>
          <w:sz w:val="28"/>
          <w:szCs w:val="28"/>
        </w:rPr>
      </w:pPr>
      <w:r>
        <w:rPr>
          <w:sz w:val="28"/>
          <w:szCs w:val="28"/>
        </w:rPr>
        <w:t>== 2021 року                                                                  село Самгородок</w:t>
      </w:r>
    </w:p>
    <w:p w:rsidR="006E0868" w:rsidRDefault="006E0868" w:rsidP="00642B82">
      <w:pPr>
        <w:jc w:val="both"/>
        <w:rPr>
          <w:b/>
        </w:rPr>
      </w:pPr>
    </w:p>
    <w:p w:rsidR="006E0868" w:rsidRDefault="006E0868" w:rsidP="00642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 № = - 8</w:t>
      </w:r>
    </w:p>
    <w:p w:rsidR="006E0868" w:rsidRDefault="006E0868" w:rsidP="00642B82">
      <w:pPr>
        <w:jc w:val="both"/>
        <w:rPr>
          <w:sz w:val="28"/>
          <w:szCs w:val="28"/>
        </w:rPr>
      </w:pPr>
    </w:p>
    <w:p w:rsidR="006E0868" w:rsidRDefault="006E0868" w:rsidP="00642B82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</w:t>
      </w:r>
      <w:r w:rsidRPr="00B50CA5">
        <w:rPr>
          <w:sz w:val="28"/>
          <w:szCs w:val="28"/>
        </w:rPr>
        <w:t xml:space="preserve"> </w:t>
      </w:r>
      <w:r w:rsidRPr="00B50CA5">
        <w:rPr>
          <w:b/>
          <w:sz w:val="28"/>
          <w:szCs w:val="28"/>
        </w:rPr>
        <w:t>виготовлення</w:t>
      </w:r>
      <w:r>
        <w:rPr>
          <w:b/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 гр. Зіньківському Л.Л.</w:t>
      </w:r>
    </w:p>
    <w:p w:rsidR="006E0868" w:rsidRDefault="006E0868" w:rsidP="00642B82">
      <w:pPr>
        <w:jc w:val="both"/>
        <w:rPr>
          <w:sz w:val="28"/>
          <w:szCs w:val="28"/>
        </w:rPr>
      </w:pPr>
    </w:p>
    <w:p w:rsidR="006E0868" w:rsidRDefault="006E0868" w:rsidP="00642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та обговоривши заяву гр. Зіньківського Леоніда Леонідовича </w:t>
      </w:r>
    </w:p>
    <w:p w:rsidR="006E0868" w:rsidRDefault="006E0868" w:rsidP="00642B82">
      <w:pPr>
        <w:jc w:val="both"/>
        <w:rPr>
          <w:sz w:val="28"/>
          <w:szCs w:val="28"/>
        </w:rPr>
      </w:pPr>
      <w:r>
        <w:rPr>
          <w:sz w:val="28"/>
          <w:szCs w:val="28"/>
        </w:rPr>
        <w:t>щодо надання йому дозволу на виготовлення технічної документації із землеустрою щодо встановлення (відновлення) меж земельних ділянок в натурі (на місцевості), керуючисьст..12,40,80,116,118,121,126 та п. 12 Перехідних положень  Земельного Кодексу України,  ст.. 55 Закону України «Про землеустрій, ст.26 Закону України «Про місцеве самоврядування в Україні», сесія Самгородоцької сільської ради</w:t>
      </w:r>
    </w:p>
    <w:p w:rsidR="006E0868" w:rsidRDefault="006E0868" w:rsidP="00642B82">
      <w:pPr>
        <w:jc w:val="both"/>
        <w:rPr>
          <w:sz w:val="28"/>
          <w:szCs w:val="28"/>
        </w:rPr>
      </w:pPr>
    </w:p>
    <w:p w:rsidR="006E0868" w:rsidRDefault="006E0868" w:rsidP="00642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6E0868" w:rsidRDefault="006E0868" w:rsidP="00642B82">
      <w:pPr>
        <w:jc w:val="both"/>
        <w:rPr>
          <w:b/>
          <w:sz w:val="28"/>
          <w:szCs w:val="28"/>
        </w:rPr>
      </w:pPr>
    </w:p>
    <w:p w:rsidR="006E0868" w:rsidRDefault="006E0868" w:rsidP="00642B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гр. Зіньківському Леоніду Леонідовичу розроблення технічної документації із землеустрою щодо встановлення (відновлення) меж земельних ділянок в натурі (на місцевості) з подальшою передачею у власність загальною орієнтовною площею   </w:t>
      </w:r>
      <w:smartTag w:uri="urn:schemas-microsoft-com:office:smarttags" w:element="metricconverter">
        <w:smartTagPr>
          <w:attr w:name="ProductID" w:val="0,66 га"/>
        </w:smartTagPr>
        <w:r>
          <w:rPr>
            <w:sz w:val="28"/>
            <w:szCs w:val="28"/>
          </w:rPr>
          <w:t>0,66 га</w:t>
        </w:r>
      </w:smartTag>
      <w:r>
        <w:rPr>
          <w:sz w:val="28"/>
          <w:szCs w:val="28"/>
        </w:rPr>
        <w:t xml:space="preserve"> , в тому числі :</w:t>
      </w:r>
    </w:p>
    <w:p w:rsidR="006E0868" w:rsidRDefault="006E0868" w:rsidP="00642B82">
      <w:pPr>
        <w:numPr>
          <w:ilvl w:val="1"/>
          <w:numId w:val="1"/>
        </w:num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0,25 га</w:t>
        </w:r>
      </w:smartTag>
      <w:r>
        <w:rPr>
          <w:sz w:val="28"/>
          <w:szCs w:val="28"/>
        </w:rPr>
        <w:t xml:space="preserve"> - для будівництва та обслуговування житлового будинку, господарських будівель та споруд  в селі Самгородок по вул. Південна, 53;</w:t>
      </w:r>
    </w:p>
    <w:p w:rsidR="006E0868" w:rsidRPr="00014EA8" w:rsidRDefault="006E0868" w:rsidP="00014EA8">
      <w:pPr>
        <w:numPr>
          <w:ilvl w:val="1"/>
          <w:numId w:val="1"/>
        </w:num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0,41 га"/>
        </w:smartTagPr>
        <w:r>
          <w:rPr>
            <w:sz w:val="28"/>
            <w:szCs w:val="28"/>
          </w:rPr>
          <w:t>0,41 га</w:t>
        </w:r>
      </w:smartTag>
      <w:r>
        <w:rPr>
          <w:sz w:val="28"/>
          <w:szCs w:val="28"/>
        </w:rPr>
        <w:t xml:space="preserve"> - для ведення особистого селянського господарства  в селі Самгородок по вул. Південна, 53;</w:t>
      </w:r>
    </w:p>
    <w:p w:rsidR="006E0868" w:rsidRDefault="006E0868" w:rsidP="00642B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Зіньківському Леоніду Леонідовичу укласти договір з проектною організацією на виготовлення технічної документації із землеустрою, щодо встановлення (відновлення) меж земельних діляно</w:t>
      </w:r>
      <w:bookmarkStart w:id="0" w:name="_GoBack"/>
      <w:bookmarkEnd w:id="0"/>
      <w:r>
        <w:rPr>
          <w:sz w:val="28"/>
          <w:szCs w:val="28"/>
        </w:rPr>
        <w:t>к в натурі (на місцевості).</w:t>
      </w:r>
    </w:p>
    <w:p w:rsidR="006E0868" w:rsidRDefault="006E0868" w:rsidP="00642B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Технічну документацію із землеустрою щодо встановлення (відновлення) меж земельних ділянок подати на розгляд та затвердження в установленому Законом порядку.</w:t>
      </w:r>
    </w:p>
    <w:p w:rsidR="006E0868" w:rsidRDefault="006E0868" w:rsidP="00642B8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земельну комісію сільської ради.</w:t>
      </w:r>
    </w:p>
    <w:p w:rsidR="006E0868" w:rsidRDefault="006E0868" w:rsidP="00642B82">
      <w:pPr>
        <w:rPr>
          <w:b/>
          <w:sz w:val="28"/>
          <w:szCs w:val="28"/>
        </w:rPr>
      </w:pPr>
    </w:p>
    <w:p w:rsidR="006E0868" w:rsidRDefault="006E0868" w:rsidP="00642B82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Сергій ЛАНОВИК</w:t>
      </w:r>
    </w:p>
    <w:p w:rsidR="006E0868" w:rsidRDefault="006E0868" w:rsidP="00642B82"/>
    <w:p w:rsidR="006E0868" w:rsidRDefault="006E0868"/>
    <w:sectPr w:rsidR="006E0868" w:rsidSect="00A544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B82"/>
    <w:rsid w:val="00014EA8"/>
    <w:rsid w:val="000A773D"/>
    <w:rsid w:val="00642B82"/>
    <w:rsid w:val="006A1AEF"/>
    <w:rsid w:val="006E0868"/>
    <w:rsid w:val="00781F22"/>
    <w:rsid w:val="007F7F29"/>
    <w:rsid w:val="00A544BB"/>
    <w:rsid w:val="00B50CA5"/>
    <w:rsid w:val="00BF23BE"/>
    <w:rsid w:val="00CD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82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282</Words>
  <Characters>1609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7</cp:revision>
  <dcterms:created xsi:type="dcterms:W3CDTF">2021-05-20T13:52:00Z</dcterms:created>
  <dcterms:modified xsi:type="dcterms:W3CDTF">2021-06-09T15:27:00Z</dcterms:modified>
</cp:coreProperties>
</file>