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BE" w:rsidRPr="00F646E6" w:rsidRDefault="003049BE" w:rsidP="00FA036E">
      <w:pPr>
        <w:jc w:val="center"/>
        <w:rPr>
          <w:lang w:val="uk-UA"/>
        </w:rPr>
      </w:pPr>
      <w:r w:rsidRPr="001C103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України" style="width:45pt;height:54pt;visibility:visible">
            <v:imagedata r:id="rId5" r:href="rId6"/>
          </v:shape>
        </w:pict>
      </w:r>
    </w:p>
    <w:p w:rsidR="003049BE" w:rsidRDefault="003049BE" w:rsidP="00FA036E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3049BE" w:rsidRDefault="003049BE" w:rsidP="00FA036E">
      <w:pPr>
        <w:jc w:val="center"/>
        <w:rPr>
          <w:b/>
          <w:lang w:val="uk-UA"/>
        </w:rPr>
      </w:pPr>
    </w:p>
    <w:p w:rsidR="003049BE" w:rsidRDefault="003049BE" w:rsidP="00FA036E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3049BE" w:rsidRDefault="003049BE" w:rsidP="00FA036E">
      <w:pPr>
        <w:jc w:val="center"/>
        <w:rPr>
          <w:b/>
          <w:lang w:val="uk-UA"/>
        </w:rPr>
      </w:pPr>
    </w:p>
    <w:p w:rsidR="003049BE" w:rsidRDefault="003049BE" w:rsidP="00FA036E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3049BE" w:rsidRDefault="003049BE" w:rsidP="00FA036E">
      <w:pPr>
        <w:jc w:val="center"/>
        <w:rPr>
          <w:b/>
          <w:lang w:val="uk-UA"/>
        </w:rPr>
      </w:pPr>
    </w:p>
    <w:p w:rsidR="003049BE" w:rsidRPr="00AD0454" w:rsidRDefault="003049BE" w:rsidP="00FA03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3049BE" w:rsidRPr="00D74CA4" w:rsidRDefault="003049BE" w:rsidP="00FA036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13 січ</w:t>
      </w:r>
      <w:r w:rsidRPr="00D74CA4">
        <w:rPr>
          <w:b/>
          <w:sz w:val="28"/>
          <w:szCs w:val="28"/>
          <w:lang w:val="uk-UA"/>
        </w:rPr>
        <w:t>ня 202</w:t>
      </w:r>
      <w:r>
        <w:rPr>
          <w:b/>
          <w:sz w:val="28"/>
          <w:szCs w:val="28"/>
          <w:lang w:val="uk-UA"/>
        </w:rPr>
        <w:t>2</w:t>
      </w:r>
      <w:r w:rsidRPr="00D74CA4">
        <w:rPr>
          <w:b/>
          <w:sz w:val="28"/>
          <w:szCs w:val="28"/>
          <w:lang w:val="uk-UA"/>
        </w:rPr>
        <w:t xml:space="preserve"> року                                                                село Самгородок                     </w:t>
      </w:r>
    </w:p>
    <w:p w:rsidR="003049BE" w:rsidRPr="00D74CA4" w:rsidRDefault="003049BE" w:rsidP="00FA036E">
      <w:pPr>
        <w:jc w:val="both"/>
        <w:rPr>
          <w:b/>
          <w:sz w:val="28"/>
          <w:szCs w:val="28"/>
          <w:lang w:val="uk-UA"/>
        </w:rPr>
      </w:pPr>
    </w:p>
    <w:p w:rsidR="003049BE" w:rsidRDefault="003049BE" w:rsidP="00FA036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Проект Р І Ш Е Н Н Я №  / 20 - 8</w:t>
      </w:r>
    </w:p>
    <w:p w:rsidR="003049BE" w:rsidRDefault="003049BE" w:rsidP="00FA036E">
      <w:pPr>
        <w:jc w:val="both"/>
        <w:rPr>
          <w:sz w:val="28"/>
          <w:szCs w:val="28"/>
          <w:lang w:val="uk-UA"/>
        </w:rPr>
      </w:pPr>
    </w:p>
    <w:p w:rsidR="003049BE" w:rsidRPr="00607889" w:rsidRDefault="003049BE" w:rsidP="00FA036E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розгляд заяви гр. Жарської І.С.</w:t>
      </w:r>
      <w:r w:rsidRPr="00BE6220">
        <w:rPr>
          <w:sz w:val="28"/>
          <w:szCs w:val="28"/>
        </w:rPr>
        <w:t xml:space="preserve"> </w:t>
      </w:r>
    </w:p>
    <w:p w:rsidR="003049BE" w:rsidRDefault="003049BE" w:rsidP="00FA036E">
      <w:pPr>
        <w:contextualSpacing/>
        <w:jc w:val="both"/>
        <w:rPr>
          <w:sz w:val="28"/>
          <w:szCs w:val="28"/>
          <w:lang w:val="uk-UA"/>
        </w:rPr>
      </w:pPr>
    </w:p>
    <w:p w:rsidR="003049BE" w:rsidRPr="00FF2F8E" w:rsidRDefault="003049BE" w:rsidP="00FA036E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Жарської Ірини Сергіївни 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</w:t>
      </w:r>
      <w:r w:rsidRPr="008A1DD3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ої</w:t>
      </w:r>
      <w:r w:rsidRPr="008A1DD3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 на правах оренди для ведення городництва, прийнявши до уваги рекомендації комісії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благоустрою, керуючись ст. ст. 12, 20, 122, 124, 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3049BE" w:rsidRPr="00FF2F8E" w:rsidRDefault="003049BE" w:rsidP="00FA036E">
      <w:pPr>
        <w:jc w:val="both"/>
        <w:rPr>
          <w:sz w:val="28"/>
          <w:szCs w:val="28"/>
          <w:lang w:val="uk-UA"/>
        </w:rPr>
      </w:pPr>
    </w:p>
    <w:p w:rsidR="003049BE" w:rsidRPr="00AD0454" w:rsidRDefault="003049BE" w:rsidP="00FA036E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3049BE" w:rsidRPr="00FF2F8E" w:rsidRDefault="003049BE" w:rsidP="00FA036E">
      <w:pPr>
        <w:jc w:val="both"/>
        <w:rPr>
          <w:sz w:val="28"/>
          <w:szCs w:val="28"/>
          <w:lang w:val="uk-UA"/>
        </w:rPr>
      </w:pPr>
    </w:p>
    <w:p w:rsidR="003049BE" w:rsidRDefault="003049BE" w:rsidP="00FA036E">
      <w:pPr>
        <w:numPr>
          <w:ilvl w:val="0"/>
          <w:numId w:val="1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 у наданні дозволу гр. Жарській Ірині Сергіївні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Pr="00BE0EE4">
        <w:rPr>
          <w:sz w:val="28"/>
          <w:szCs w:val="28"/>
          <w:lang w:val="uk-UA"/>
        </w:rPr>
        <w:t xml:space="preserve">на розроблення проекту землеустрою щодо відведення </w:t>
      </w:r>
      <w:r w:rsidRPr="00BB44D8">
        <w:rPr>
          <w:sz w:val="28"/>
          <w:szCs w:val="28"/>
          <w:lang w:val="uk-UA"/>
        </w:rPr>
        <w:t>земельн</w:t>
      </w:r>
      <w:r>
        <w:rPr>
          <w:sz w:val="28"/>
          <w:szCs w:val="28"/>
          <w:lang w:val="uk-UA"/>
        </w:rPr>
        <w:t>ої</w:t>
      </w:r>
      <w:r w:rsidRPr="00BB44D8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</w:t>
      </w:r>
      <w:r w:rsidRPr="00BB44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правах оренди для ведення городництва площею </w:t>
      </w:r>
      <w:smartTag w:uri="urn:schemas-microsoft-com:office:smarttags" w:element="metricconverter">
        <w:smartTagPr>
          <w:attr w:name="ProductID" w:val="0,60 га"/>
        </w:smartTagPr>
        <w:r>
          <w:rPr>
            <w:sz w:val="28"/>
            <w:szCs w:val="28"/>
            <w:lang w:val="uk-UA"/>
          </w:rPr>
          <w:t>0,60 га</w:t>
        </w:r>
      </w:smartTag>
      <w:r>
        <w:rPr>
          <w:sz w:val="28"/>
          <w:szCs w:val="28"/>
          <w:lang w:val="uk-UA"/>
        </w:rPr>
        <w:t xml:space="preserve"> в  </w:t>
      </w:r>
    </w:p>
    <w:p w:rsidR="003049BE" w:rsidRPr="00607889" w:rsidRDefault="003049BE" w:rsidP="00FA036E">
      <w:pPr>
        <w:ind w:left="72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 Вівсяники по вул. Марихіна .</w:t>
      </w:r>
    </w:p>
    <w:p w:rsidR="003049BE" w:rsidRPr="00607889" w:rsidRDefault="003049BE" w:rsidP="00FA036E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607889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3049BE" w:rsidRDefault="003049BE" w:rsidP="00FA036E">
      <w:pPr>
        <w:jc w:val="both"/>
        <w:rPr>
          <w:sz w:val="28"/>
          <w:szCs w:val="28"/>
          <w:lang w:val="uk-UA"/>
        </w:rPr>
      </w:pPr>
    </w:p>
    <w:p w:rsidR="003049BE" w:rsidRDefault="003049BE" w:rsidP="00FA036E">
      <w:pPr>
        <w:ind w:left="720"/>
        <w:jc w:val="both"/>
        <w:rPr>
          <w:sz w:val="28"/>
          <w:szCs w:val="28"/>
          <w:lang w:val="uk-UA"/>
        </w:rPr>
      </w:pPr>
    </w:p>
    <w:p w:rsidR="003049BE" w:rsidRDefault="003049BE" w:rsidP="00FA036E">
      <w:pPr>
        <w:jc w:val="both"/>
        <w:rPr>
          <w:sz w:val="28"/>
          <w:szCs w:val="28"/>
          <w:lang w:val="uk-UA"/>
        </w:rPr>
      </w:pPr>
    </w:p>
    <w:p w:rsidR="003049BE" w:rsidRDefault="003049BE" w:rsidP="00FA036E">
      <w:pPr>
        <w:jc w:val="center"/>
      </w:pPr>
      <w:r>
        <w:rPr>
          <w:sz w:val="28"/>
          <w:szCs w:val="28"/>
          <w:lang w:val="uk-UA"/>
        </w:rPr>
        <w:t xml:space="preserve">Сільський голова:                                  </w:t>
      </w:r>
      <w:r>
        <w:rPr>
          <w:sz w:val="28"/>
          <w:szCs w:val="28"/>
        </w:rPr>
        <w:t>С.Я. Лановик</w:t>
      </w:r>
    </w:p>
    <w:p w:rsidR="003049BE" w:rsidRDefault="003049BE" w:rsidP="00FA036E"/>
    <w:p w:rsidR="003049BE" w:rsidRDefault="003049BE"/>
    <w:sectPr w:rsidR="003049BE" w:rsidSect="003C7C6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36E"/>
    <w:rsid w:val="0012758C"/>
    <w:rsid w:val="001C1039"/>
    <w:rsid w:val="003049BE"/>
    <w:rsid w:val="003C7C6D"/>
    <w:rsid w:val="003F3418"/>
    <w:rsid w:val="004116E6"/>
    <w:rsid w:val="004A50DF"/>
    <w:rsid w:val="00607889"/>
    <w:rsid w:val="008A1DD3"/>
    <w:rsid w:val="00AD0454"/>
    <w:rsid w:val="00BB44D8"/>
    <w:rsid w:val="00BE0EE4"/>
    <w:rsid w:val="00BE6220"/>
    <w:rsid w:val="00D74CA4"/>
    <w:rsid w:val="00DB25C8"/>
    <w:rsid w:val="00F646E6"/>
    <w:rsid w:val="00FA036E"/>
    <w:rsid w:val="00FF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3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0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</Pages>
  <Words>204</Words>
  <Characters>1163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2022-01-12T10:05:00Z</cp:lastPrinted>
  <dcterms:created xsi:type="dcterms:W3CDTF">2022-01-12T09:16:00Z</dcterms:created>
  <dcterms:modified xsi:type="dcterms:W3CDTF">2022-01-12T10:49:00Z</dcterms:modified>
</cp:coreProperties>
</file>