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6C" w:rsidRDefault="00DC186C" w:rsidP="00B80F20">
      <w:pPr>
        <w:ind w:right="282"/>
        <w:jc w:val="center"/>
      </w:pPr>
    </w:p>
    <w:p w:rsidR="00DC186C" w:rsidRDefault="00DC186C" w:rsidP="00B80F20">
      <w:pPr>
        <w:jc w:val="center"/>
      </w:pPr>
    </w:p>
    <w:p w:rsidR="00DC186C" w:rsidRDefault="00DC186C" w:rsidP="00B80F20">
      <w:pPr>
        <w:jc w:val="center"/>
      </w:pPr>
    </w:p>
    <w:p w:rsidR="00DC186C" w:rsidRDefault="00DC186C" w:rsidP="00B80F20">
      <w:pPr>
        <w:jc w:val="center"/>
      </w:pPr>
      <w:r w:rsidRPr="0093372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України" style="width:45pt;height:54pt;visibility:visible">
            <v:imagedata r:id="rId5" o:title=""/>
          </v:shape>
        </w:pict>
      </w:r>
    </w:p>
    <w:p w:rsidR="00DC186C" w:rsidRDefault="00DC186C" w:rsidP="00B80F20">
      <w:pPr>
        <w:jc w:val="center"/>
        <w:rPr>
          <w:b/>
        </w:rPr>
      </w:pPr>
      <w:r>
        <w:rPr>
          <w:b/>
        </w:rPr>
        <w:t>У К Р А Ї Н А</w:t>
      </w:r>
    </w:p>
    <w:p w:rsidR="00DC186C" w:rsidRDefault="00DC186C" w:rsidP="00B80F20">
      <w:pPr>
        <w:jc w:val="center"/>
        <w:rPr>
          <w:b/>
        </w:rPr>
      </w:pPr>
    </w:p>
    <w:p w:rsidR="00DC186C" w:rsidRDefault="00DC186C" w:rsidP="00B80F2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DC186C" w:rsidRDefault="00DC186C" w:rsidP="00B80F20">
      <w:pPr>
        <w:jc w:val="center"/>
        <w:rPr>
          <w:b/>
        </w:rPr>
      </w:pPr>
    </w:p>
    <w:p w:rsidR="00DC186C" w:rsidRDefault="00DC186C" w:rsidP="00B80F20">
      <w:pPr>
        <w:jc w:val="center"/>
        <w:rPr>
          <w:b/>
        </w:rPr>
      </w:pPr>
      <w:r>
        <w:rPr>
          <w:b/>
        </w:rPr>
        <w:t>ВІННИЦЬКОЇ ОБЛАСТІ</w:t>
      </w:r>
    </w:p>
    <w:p w:rsidR="00DC186C" w:rsidRDefault="00DC186C" w:rsidP="00B80F20">
      <w:pPr>
        <w:jc w:val="both"/>
        <w:rPr>
          <w:b/>
        </w:rPr>
      </w:pPr>
    </w:p>
    <w:p w:rsidR="00DC186C" w:rsidRDefault="00DC186C" w:rsidP="00B80F20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20 сесія 8 скликання</w:t>
      </w:r>
    </w:p>
    <w:p w:rsidR="00DC186C" w:rsidRDefault="00DC186C" w:rsidP="00B80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січня 2022 року                                                                село Самгородок</w:t>
      </w:r>
    </w:p>
    <w:p w:rsidR="00DC186C" w:rsidRDefault="00DC186C" w:rsidP="00B80F20">
      <w:pPr>
        <w:jc w:val="both"/>
        <w:rPr>
          <w:b/>
        </w:rPr>
      </w:pPr>
    </w:p>
    <w:p w:rsidR="00DC186C" w:rsidRDefault="00DC186C" w:rsidP="00B8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20 - 8</w:t>
      </w:r>
    </w:p>
    <w:p w:rsidR="00DC186C" w:rsidRPr="00E74EFD" w:rsidRDefault="00DC186C" w:rsidP="00B80F20">
      <w:pPr>
        <w:jc w:val="both"/>
        <w:rPr>
          <w:b/>
          <w:sz w:val="28"/>
          <w:szCs w:val="28"/>
        </w:rPr>
      </w:pPr>
    </w:p>
    <w:p w:rsidR="00DC186C" w:rsidRPr="00983593" w:rsidRDefault="00DC186C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DC186C" w:rsidRPr="00983593" w:rsidRDefault="00DC186C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DC186C" w:rsidRPr="00983593" w:rsidRDefault="00DC186C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DC186C" w:rsidRDefault="00DC186C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Ющука Г. Д.</w:t>
      </w:r>
    </w:p>
    <w:p w:rsidR="00DC186C" w:rsidRPr="00983593" w:rsidRDefault="00DC186C" w:rsidP="00B80F20">
      <w:pPr>
        <w:jc w:val="both"/>
        <w:rPr>
          <w:sz w:val="28"/>
          <w:szCs w:val="28"/>
        </w:rPr>
      </w:pPr>
    </w:p>
    <w:p w:rsidR="00DC186C" w:rsidRPr="0022165C" w:rsidRDefault="00DC186C" w:rsidP="00B80F20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Ющука Геннадія Дмитровича, що проживає в селі Самгородок по вул. Броварі,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34,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DC186C" w:rsidRPr="00E74EFD" w:rsidRDefault="00DC186C" w:rsidP="00B80F20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DC186C" w:rsidRPr="00E74EFD" w:rsidRDefault="00DC186C" w:rsidP="00B80F20">
      <w:pPr>
        <w:jc w:val="both"/>
        <w:rPr>
          <w:b/>
          <w:sz w:val="28"/>
          <w:szCs w:val="28"/>
        </w:rPr>
      </w:pPr>
    </w:p>
    <w:p w:rsidR="00DC186C" w:rsidRPr="007F6B5E" w:rsidRDefault="00DC186C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гр. Ющука Геннадія Дмитровича для будівництва і обслуговування житлового будинку, господарських будівель та споруд площею 0,2500 га, в </w:t>
      </w:r>
      <w:r w:rsidRPr="007F6B5E">
        <w:rPr>
          <w:sz w:val="28"/>
          <w:szCs w:val="28"/>
        </w:rPr>
        <w:t>с</w:t>
      </w:r>
      <w:r>
        <w:rPr>
          <w:sz w:val="28"/>
          <w:szCs w:val="28"/>
        </w:rPr>
        <w:t>. Самгородок по вул. Броварі буд. 34,  Вінницької області.</w:t>
      </w:r>
    </w:p>
    <w:p w:rsidR="00DC186C" w:rsidRPr="00057EC7" w:rsidRDefault="00DC186C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Ющуку Геннадію Дмитровичу </w:t>
      </w:r>
      <w:r w:rsidRPr="00057EC7">
        <w:rPr>
          <w:sz w:val="28"/>
          <w:szCs w:val="28"/>
        </w:rPr>
        <w:t>у приватну власність 0,</w:t>
      </w:r>
      <w:r>
        <w:rPr>
          <w:sz w:val="28"/>
          <w:szCs w:val="28"/>
        </w:rPr>
        <w:t>2500</w:t>
      </w:r>
      <w:r w:rsidRPr="00057EC7">
        <w:rPr>
          <w:sz w:val="28"/>
          <w:szCs w:val="28"/>
        </w:rPr>
        <w:t xml:space="preserve"> га земель, в тому числі 0,2500 га для будівництва і обслуговування житлового будинку, </w:t>
      </w:r>
      <w:r>
        <w:rPr>
          <w:sz w:val="28"/>
          <w:szCs w:val="28"/>
        </w:rPr>
        <w:t xml:space="preserve">господарських будівель і споруд, кадастровий номер 0521486800:01:002:0228 </w:t>
      </w:r>
      <w:r w:rsidRPr="00057EC7">
        <w:rPr>
          <w:sz w:val="28"/>
          <w:szCs w:val="28"/>
        </w:rPr>
        <w:t>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Самгородок по вул. Центральна буд. 34.</w:t>
      </w:r>
    </w:p>
    <w:p w:rsidR="00DC186C" w:rsidRPr="00057EC7" w:rsidRDefault="00DC186C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 гр. Ю</w:t>
      </w:r>
      <w:bookmarkStart w:id="0" w:name="_GoBack"/>
      <w:bookmarkEnd w:id="0"/>
      <w:r>
        <w:rPr>
          <w:sz w:val="28"/>
          <w:szCs w:val="28"/>
        </w:rPr>
        <w:t xml:space="preserve">щука Геннадія Дмитровича </w:t>
      </w:r>
      <w:r w:rsidRPr="00057EC7">
        <w:rPr>
          <w:sz w:val="28"/>
          <w:szCs w:val="28"/>
        </w:rPr>
        <w:t xml:space="preserve">здійснити державну </w:t>
      </w:r>
    </w:p>
    <w:p w:rsidR="00DC186C" w:rsidRPr="00E74EFD" w:rsidRDefault="00DC186C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суворо дотримуватись  встановлених  законом  правил  землеволодіння  та   попередити про  необхідність  використання  переданих у власність земельних ділянок за цільовим призначенням. </w:t>
      </w:r>
    </w:p>
    <w:p w:rsidR="00DC186C" w:rsidRPr="00CD6F51" w:rsidRDefault="00DC186C" w:rsidP="00F323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 w:rsidRPr="00CD6F51">
        <w:rPr>
          <w:sz w:val="28"/>
          <w:szCs w:val="28"/>
        </w:rPr>
        <w:t xml:space="preserve">Контроль за  виконанням  рішення покласти на </w:t>
      </w:r>
      <w:r w:rsidRPr="00CD6F51"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DC186C" w:rsidRPr="00A123BC" w:rsidRDefault="00DC186C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DC186C" w:rsidRDefault="00DC186C" w:rsidP="00B80F20">
      <w:pPr>
        <w:jc w:val="center"/>
        <w:rPr>
          <w:sz w:val="28"/>
          <w:szCs w:val="28"/>
        </w:rPr>
      </w:pPr>
    </w:p>
    <w:p w:rsidR="00DC186C" w:rsidRDefault="00DC186C" w:rsidP="00B80F20">
      <w:pPr>
        <w:jc w:val="center"/>
        <w:rPr>
          <w:sz w:val="28"/>
          <w:szCs w:val="28"/>
        </w:rPr>
      </w:pPr>
    </w:p>
    <w:p w:rsidR="00DC186C" w:rsidRPr="00E74EFD" w:rsidRDefault="00DC186C" w:rsidP="00B80F20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DC186C" w:rsidRDefault="00DC186C" w:rsidP="00B80F20">
      <w:pPr>
        <w:ind w:right="282"/>
        <w:jc w:val="center"/>
      </w:pPr>
    </w:p>
    <w:p w:rsidR="00DC186C" w:rsidRDefault="00DC186C" w:rsidP="00B80F20"/>
    <w:p w:rsidR="00DC186C" w:rsidRDefault="00DC186C" w:rsidP="00B80F20"/>
    <w:p w:rsidR="00DC186C" w:rsidRDefault="00DC186C" w:rsidP="00B80F20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DC186C" w:rsidRDefault="00DC186C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DC186C" w:rsidRDefault="00DC186C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DC186C" w:rsidRDefault="00DC186C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DC186C" w:rsidRPr="00787E0D" w:rsidRDefault="00DC186C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DC186C" w:rsidRDefault="00DC186C" w:rsidP="00B80F20">
      <w:pPr>
        <w:spacing w:after="120"/>
      </w:pPr>
    </w:p>
    <w:p w:rsidR="00DC186C" w:rsidRDefault="00DC186C" w:rsidP="00B80F20"/>
    <w:p w:rsidR="00DC186C" w:rsidRDefault="00DC186C" w:rsidP="00B80F20"/>
    <w:p w:rsidR="00DC186C" w:rsidRDefault="00DC186C" w:rsidP="00B80F20"/>
    <w:p w:rsidR="00DC186C" w:rsidRDefault="00DC186C" w:rsidP="00B80F20"/>
    <w:p w:rsidR="00DC186C" w:rsidRDefault="00DC186C" w:rsidP="00B80F20"/>
    <w:p w:rsidR="00DC186C" w:rsidRDefault="00DC186C"/>
    <w:sectPr w:rsidR="00DC186C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F20"/>
    <w:rsid w:val="00057EC7"/>
    <w:rsid w:val="000A04EC"/>
    <w:rsid w:val="0022165C"/>
    <w:rsid w:val="0027064B"/>
    <w:rsid w:val="00282F7B"/>
    <w:rsid w:val="00460D2A"/>
    <w:rsid w:val="004A7549"/>
    <w:rsid w:val="004B4936"/>
    <w:rsid w:val="00787E0D"/>
    <w:rsid w:val="007F6B5E"/>
    <w:rsid w:val="0093372D"/>
    <w:rsid w:val="009513F3"/>
    <w:rsid w:val="00983593"/>
    <w:rsid w:val="00A123BC"/>
    <w:rsid w:val="00A65261"/>
    <w:rsid w:val="00A904AB"/>
    <w:rsid w:val="00AD6D82"/>
    <w:rsid w:val="00B80F20"/>
    <w:rsid w:val="00CB45C5"/>
    <w:rsid w:val="00CD6F51"/>
    <w:rsid w:val="00DC0C96"/>
    <w:rsid w:val="00DC186C"/>
    <w:rsid w:val="00E44203"/>
    <w:rsid w:val="00E74EFD"/>
    <w:rsid w:val="00F3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2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B80F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335</Words>
  <Characters>1912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2022-01-11T13:43:00Z</dcterms:created>
  <dcterms:modified xsi:type="dcterms:W3CDTF">2022-01-11T13:43:00Z</dcterms:modified>
</cp:coreProperties>
</file>