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4D" w:rsidRDefault="0044234D" w:rsidP="009A1E7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536710755"/>
      <w:bookmarkStart w:id="1" w:name="_Hlk536696668"/>
      <w:r w:rsidRPr="00C0685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bookmarkEnd w:id="0"/>
    <w:p w:rsidR="0044234D" w:rsidRDefault="0044234D" w:rsidP="009A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7E">
        <w:rPr>
          <w:rFonts w:ascii="Times New Roman" w:hAnsi="Times New Roman"/>
          <w:b/>
          <w:sz w:val="24"/>
          <w:szCs w:val="24"/>
        </w:rPr>
        <w:t>У К Р А Ї Н А</w:t>
      </w:r>
    </w:p>
    <w:p w:rsidR="0044234D" w:rsidRPr="001B3B7E" w:rsidRDefault="0044234D" w:rsidP="009A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234D" w:rsidRPr="001B3B7E" w:rsidRDefault="0044234D" w:rsidP="009A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7E">
        <w:rPr>
          <w:rFonts w:ascii="Times New Roman" w:hAnsi="Times New Roman"/>
          <w:b/>
          <w:sz w:val="24"/>
          <w:szCs w:val="24"/>
        </w:rPr>
        <w:t>САМГОРОДОЦЬКА СІЛЬСЬКА РАДА</w:t>
      </w:r>
    </w:p>
    <w:p w:rsidR="0044234D" w:rsidRPr="001B3B7E" w:rsidRDefault="0044234D" w:rsidP="009A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234D" w:rsidRDefault="0044234D" w:rsidP="009A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B7E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44234D" w:rsidRDefault="0044234D" w:rsidP="009A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234D" w:rsidRPr="00DA4461" w:rsidRDefault="0044234D" w:rsidP="009A1E7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20</w:t>
      </w:r>
      <w:r w:rsidRPr="00DA4461">
        <w:rPr>
          <w:rFonts w:ascii="Times New Roman" w:hAnsi="Times New Roman"/>
          <w:b/>
          <w:sz w:val="28"/>
          <w:szCs w:val="24"/>
        </w:rPr>
        <w:t xml:space="preserve"> сесія 8 скликання</w:t>
      </w:r>
    </w:p>
    <w:p w:rsidR="0044234D" w:rsidRPr="00CC4BC0" w:rsidRDefault="0044234D" w:rsidP="009A1E7B">
      <w:pPr>
        <w:spacing w:after="0"/>
        <w:jc w:val="both"/>
        <w:rPr>
          <w:rFonts w:ascii="Times New Roman" w:hAnsi="Times New Roman"/>
          <w:b/>
        </w:rPr>
      </w:pPr>
    </w:p>
    <w:p w:rsidR="0044234D" w:rsidRPr="009A1E7B" w:rsidRDefault="0044234D" w:rsidP="009A1E7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13 </w:t>
      </w: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t>січня 2022</w:t>
      </w:r>
      <w:r w:rsidRPr="009A1E7B">
        <w:rPr>
          <w:rFonts w:ascii="Times New Roman" w:hAnsi="Times New Roman"/>
          <w:b/>
          <w:bCs/>
          <w:sz w:val="28"/>
          <w:szCs w:val="28"/>
        </w:rPr>
        <w:t xml:space="preserve"> року                                                       село Самгородок</w:t>
      </w:r>
    </w:p>
    <w:p w:rsidR="0044234D" w:rsidRPr="00CC4BC0" w:rsidRDefault="0044234D" w:rsidP="009A1E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234D" w:rsidRPr="00CC4BC0" w:rsidRDefault="0044234D" w:rsidP="009A1E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/>
          <w:b/>
          <w:sz w:val="28"/>
          <w:szCs w:val="28"/>
        </w:rPr>
        <w:t>Р І Ш Е Н Н Я</w:t>
      </w:r>
      <w:r>
        <w:rPr>
          <w:rFonts w:ascii="Times New Roman" w:hAnsi="Times New Roman"/>
          <w:b/>
          <w:sz w:val="28"/>
          <w:szCs w:val="28"/>
        </w:rPr>
        <w:t xml:space="preserve"> № __ /20 – 8</w:t>
      </w:r>
    </w:p>
    <w:p w:rsidR="0044234D" w:rsidRDefault="0044234D" w:rsidP="009A1E7B">
      <w:pPr>
        <w:spacing w:after="0"/>
        <w:rPr>
          <w:rFonts w:ascii="Times New Roman" w:hAnsi="Times New Roman"/>
          <w:b/>
          <w:sz w:val="28"/>
          <w:szCs w:val="28"/>
        </w:rPr>
      </w:pPr>
    </w:p>
    <w:bookmarkEnd w:id="1"/>
    <w:p w:rsidR="0044234D" w:rsidRDefault="0044234D" w:rsidP="009A1E7B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земельної ділян</w:t>
      </w:r>
      <w:r w:rsidRPr="00F61EC0">
        <w:rPr>
          <w:bCs/>
          <w:sz w:val="28"/>
          <w:szCs w:val="28"/>
          <w:bdr w:val="none" w:sz="0" w:space="0" w:color="auto" w:frame="1"/>
        </w:rPr>
        <w:t>к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 натурі </w:t>
      </w:r>
    </w:p>
    <w:p w:rsidR="0044234D" w:rsidRDefault="0044234D" w:rsidP="009A1E7B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44234D" w:rsidRPr="00F61EC0" w:rsidRDefault="0044234D" w:rsidP="009A1E7B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виробництва  гр. Карпенко Н. П..</w:t>
      </w:r>
    </w:p>
    <w:p w:rsidR="0044234D" w:rsidRPr="00594443" w:rsidRDefault="0044234D" w:rsidP="009A1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44234D" w:rsidRPr="00F61EC0" w:rsidRDefault="0044234D" w:rsidP="009A1E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4443">
        <w:rPr>
          <w:bdr w:val="none" w:sz="0" w:space="0" w:color="auto" w:frame="1"/>
        </w:rPr>
        <w:t>               </w:t>
      </w:r>
      <w:r w:rsidRPr="00F61EC0">
        <w:rPr>
          <w:rFonts w:ascii="Times New Roman" w:hAnsi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hAnsi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hAnsi="Times New Roman"/>
          <w:sz w:val="28"/>
          <w:szCs w:val="28"/>
          <w:bdr w:val="none" w:sz="0" w:space="0" w:color="auto" w:frame="1"/>
        </w:rPr>
        <w:t>ст.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Pr="00F61EC0">
        <w:rPr>
          <w:rFonts w:ascii="Times New Roman" w:hAnsi="Times New Roman"/>
          <w:sz w:val="28"/>
          <w:szCs w:val="28"/>
          <w:bdr w:val="none" w:sz="0" w:space="0" w:color="auto" w:frame="1"/>
        </w:rPr>
        <w:t>, 24, 25, 89, 116, 122, п.17 розділу Х Перехідних положень</w:t>
      </w:r>
      <w:r w:rsidRPr="008B26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hAnsi="Times New Roman"/>
          <w:sz w:val="28"/>
          <w:szCs w:val="28"/>
          <w:bdr w:val="none" w:sz="0" w:space="0" w:color="auto" w:frame="1"/>
        </w:rPr>
        <w:t>Земельного  кодексу  України,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розглянувши  заяву  гр. Карпенко Надії Петрівни</w:t>
      </w:r>
      <w:r w:rsidRPr="00055B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hAnsi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1EC0">
        <w:rPr>
          <w:rFonts w:ascii="Times New Roman" w:hAnsi="Times New Roman"/>
          <w:sz w:val="28"/>
          <w:szCs w:val="28"/>
        </w:rPr>
        <w:t>сесія Самгородоцької сільської ради</w:t>
      </w:r>
    </w:p>
    <w:p w:rsidR="0044234D" w:rsidRDefault="0044234D" w:rsidP="009A1E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34D" w:rsidRDefault="0044234D" w:rsidP="009A1E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58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C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C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C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C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CD">
        <w:rPr>
          <w:rFonts w:ascii="Times New Roman" w:hAnsi="Times New Roman"/>
          <w:sz w:val="28"/>
          <w:szCs w:val="28"/>
        </w:rPr>
        <w:t>А:</w:t>
      </w:r>
    </w:p>
    <w:p w:rsidR="0044234D" w:rsidRPr="005558CD" w:rsidRDefault="0044234D" w:rsidP="009A1E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34D" w:rsidRDefault="0044234D" w:rsidP="009A1E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Затвердити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технічн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документаці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із землеустрою  щодо встановлення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(відновлення)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меж  земельн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ої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ілянки в натурі (на місцевості) для ведення товарного сільськогосподарського виробництва на території Дубовомахаринецького  старостинського округу Самгородоцької сільської ради Вінницької області гр. Карпенко Надії Петрівни, 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2,2871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 номер 0521481600:03:001:0600).</w:t>
      </w:r>
    </w:p>
    <w:p w:rsidR="0044234D" w:rsidRPr="00F61EC0" w:rsidRDefault="0044234D" w:rsidP="009A1E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гр. </w:t>
      </w:r>
      <w:r>
        <w:rPr>
          <w:sz w:val="28"/>
          <w:szCs w:val="28"/>
          <w:bdr w:val="none" w:sz="0" w:space="0" w:color="auto" w:frame="1"/>
        </w:rPr>
        <w:t>Карпенко Надії Петрівні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2,2871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0521481600:03:001:0600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) 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Дубовомахаринецького старостинського округу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234D" w:rsidRPr="00D547CD" w:rsidRDefault="0044234D" w:rsidP="009A1E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Передати 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власність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гр. Карпенко Надії Петрівні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для ведення товарного сільськогоспода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рського виробництва на території Дубовомахаринецького старостинського округу Самгородоцької сільської ради Вінницької області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2,2871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га, із складом угідь рілля (кад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астровий номер 0521481600:03:001:0600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234D" w:rsidRPr="00ED2E91" w:rsidRDefault="0044234D" w:rsidP="009A1E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Рекомендувати гр. Карпенко Надії Петрівні</w:t>
      </w:r>
      <w:r w:rsidRPr="005A61F2">
        <w:rPr>
          <w:sz w:val="28"/>
          <w:szCs w:val="28"/>
          <w:bdr w:val="none" w:sz="0" w:space="0" w:color="auto" w:frame="1"/>
        </w:rPr>
        <w:t xml:space="preserve"> звернутись у відповідні державні органи для проведення державної реєстрації  права власності та </w:t>
      </w:r>
      <w:r w:rsidRPr="005A61F2">
        <w:rPr>
          <w:sz w:val="28"/>
          <w:szCs w:val="28"/>
        </w:rPr>
        <w:t>після здійснення державної реєстрації у Де</w:t>
      </w:r>
      <w:r>
        <w:rPr>
          <w:sz w:val="28"/>
          <w:szCs w:val="28"/>
        </w:rPr>
        <w:t xml:space="preserve">ржавному реєстрі речових прав – </w:t>
      </w:r>
      <w:r w:rsidRPr="005A61F2">
        <w:rPr>
          <w:sz w:val="28"/>
          <w:szCs w:val="28"/>
        </w:rPr>
        <w:t>надати копію Витягу про реєстрацію права власності   </w:t>
      </w:r>
      <w:r>
        <w:rPr>
          <w:sz w:val="28"/>
          <w:szCs w:val="28"/>
        </w:rPr>
        <w:t>Самгородоцькій сільській раді.</w:t>
      </w:r>
    </w:p>
    <w:p w:rsidR="0044234D" w:rsidRPr="00A54410" w:rsidRDefault="0044234D" w:rsidP="009A1E7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4410">
        <w:rPr>
          <w:rFonts w:ascii="Times New Roman" w:hAnsi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hAnsi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hAnsi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ради.</w:t>
      </w:r>
    </w:p>
    <w:p w:rsidR="0044234D" w:rsidRPr="00A54410" w:rsidRDefault="0044234D" w:rsidP="009A1E7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A544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234D" w:rsidRPr="00AA2D80" w:rsidRDefault="0044234D" w:rsidP="009A1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4D" w:rsidRPr="00DF1026" w:rsidRDefault="0044234D" w:rsidP="009A1E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4410">
        <w:rPr>
          <w:rFonts w:ascii="Times New Roman" w:hAnsi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/>
          <w:sz w:val="28"/>
          <w:szCs w:val="28"/>
        </w:rPr>
        <w:t xml:space="preserve">                               Сергій ЛАНОВИК</w:t>
      </w:r>
    </w:p>
    <w:p w:rsidR="0044234D" w:rsidRDefault="0044234D" w:rsidP="009A1E7B"/>
    <w:p w:rsidR="0044234D" w:rsidRDefault="0044234D" w:rsidP="009A1E7B"/>
    <w:p w:rsidR="0044234D" w:rsidRDefault="0044234D" w:rsidP="00010102"/>
    <w:p w:rsidR="0044234D" w:rsidRPr="008C2295" w:rsidRDefault="0044234D" w:rsidP="00010102">
      <w:pPr>
        <w:rPr>
          <w:rFonts w:ascii="Times New Roman" w:hAnsi="Times New Roman"/>
          <w:sz w:val="28"/>
          <w:szCs w:val="28"/>
        </w:rPr>
      </w:pPr>
      <w:r w:rsidRPr="008C2295">
        <w:rPr>
          <w:rFonts w:ascii="Times New Roman" w:hAnsi="Times New Roman"/>
          <w:sz w:val="28"/>
          <w:szCs w:val="28"/>
        </w:rPr>
        <w:t>Шевчук Л.</w:t>
      </w:r>
    </w:p>
    <w:p w:rsidR="0044234D" w:rsidRPr="008C2295" w:rsidRDefault="0044234D" w:rsidP="00010102">
      <w:pPr>
        <w:rPr>
          <w:rFonts w:ascii="Times New Roman" w:hAnsi="Times New Roman"/>
          <w:sz w:val="28"/>
          <w:szCs w:val="28"/>
        </w:rPr>
      </w:pPr>
      <w:r w:rsidRPr="008C2295">
        <w:rPr>
          <w:rFonts w:ascii="Times New Roman" w:hAnsi="Times New Roman"/>
          <w:sz w:val="28"/>
          <w:szCs w:val="28"/>
        </w:rPr>
        <w:t>Олійник Н.</w:t>
      </w:r>
    </w:p>
    <w:p w:rsidR="0044234D" w:rsidRPr="008C2295" w:rsidRDefault="0044234D" w:rsidP="00010102">
      <w:pPr>
        <w:rPr>
          <w:rFonts w:ascii="Times New Roman" w:hAnsi="Times New Roman"/>
          <w:sz w:val="28"/>
          <w:szCs w:val="28"/>
        </w:rPr>
      </w:pPr>
      <w:r w:rsidRPr="008C2295">
        <w:rPr>
          <w:rFonts w:ascii="Times New Roman" w:hAnsi="Times New Roman"/>
          <w:sz w:val="28"/>
          <w:szCs w:val="28"/>
        </w:rPr>
        <w:t>Савчук Ю.</w:t>
      </w:r>
    </w:p>
    <w:p w:rsidR="0044234D" w:rsidRPr="008C2295" w:rsidRDefault="0044234D" w:rsidP="00010102">
      <w:pPr>
        <w:rPr>
          <w:rFonts w:ascii="Times New Roman" w:hAnsi="Times New Roman"/>
          <w:sz w:val="28"/>
          <w:szCs w:val="28"/>
        </w:rPr>
      </w:pPr>
      <w:r w:rsidRPr="008C2295">
        <w:rPr>
          <w:rFonts w:ascii="Times New Roman" w:hAnsi="Times New Roman"/>
          <w:sz w:val="28"/>
          <w:szCs w:val="28"/>
        </w:rPr>
        <w:t>Сауляк О.</w:t>
      </w:r>
    </w:p>
    <w:p w:rsidR="0044234D" w:rsidRPr="008C2295" w:rsidRDefault="0044234D" w:rsidP="00010102">
      <w:pPr>
        <w:rPr>
          <w:rFonts w:ascii="Times New Roman" w:hAnsi="Times New Roman"/>
          <w:sz w:val="28"/>
          <w:szCs w:val="28"/>
        </w:rPr>
      </w:pPr>
      <w:r w:rsidRPr="008C2295">
        <w:rPr>
          <w:rFonts w:ascii="Times New Roman" w:hAnsi="Times New Roman"/>
          <w:sz w:val="28"/>
          <w:szCs w:val="28"/>
        </w:rPr>
        <w:t>Ліневич В.</w:t>
      </w:r>
    </w:p>
    <w:p w:rsidR="0044234D" w:rsidRDefault="0044234D"/>
    <w:sectPr w:rsidR="0044234D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E7B"/>
    <w:rsid w:val="00010102"/>
    <w:rsid w:val="00044D18"/>
    <w:rsid w:val="00055BAA"/>
    <w:rsid w:val="00065DDB"/>
    <w:rsid w:val="000C2F66"/>
    <w:rsid w:val="001B3B7E"/>
    <w:rsid w:val="00243B93"/>
    <w:rsid w:val="0044234D"/>
    <w:rsid w:val="0055317F"/>
    <w:rsid w:val="005558CD"/>
    <w:rsid w:val="00594443"/>
    <w:rsid w:val="005A61F2"/>
    <w:rsid w:val="008B2688"/>
    <w:rsid w:val="008C2295"/>
    <w:rsid w:val="0098698F"/>
    <w:rsid w:val="009A1E7B"/>
    <w:rsid w:val="00A54410"/>
    <w:rsid w:val="00AA2D80"/>
    <w:rsid w:val="00C06858"/>
    <w:rsid w:val="00CC4BC0"/>
    <w:rsid w:val="00D36CCC"/>
    <w:rsid w:val="00D504AD"/>
    <w:rsid w:val="00D547CD"/>
    <w:rsid w:val="00DA4461"/>
    <w:rsid w:val="00DF1026"/>
    <w:rsid w:val="00E25A19"/>
    <w:rsid w:val="00EA7417"/>
    <w:rsid w:val="00ED2E91"/>
    <w:rsid w:val="00F61EC0"/>
    <w:rsid w:val="00FC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7B"/>
    <w:pPr>
      <w:spacing w:after="160" w:line="252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E7B"/>
    <w:pPr>
      <w:ind w:left="720"/>
      <w:contextualSpacing/>
    </w:pPr>
  </w:style>
  <w:style w:type="paragraph" w:styleId="NormalWeb">
    <w:name w:val="Normal (Web)"/>
    <w:basedOn w:val="Normal"/>
    <w:uiPriority w:val="99"/>
    <w:rsid w:val="009A1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</Words>
  <Characters>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2022-01-11T13:42:00Z</dcterms:created>
  <dcterms:modified xsi:type="dcterms:W3CDTF">2022-01-11T13:42:00Z</dcterms:modified>
</cp:coreProperties>
</file>