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A23" w:rsidRDefault="008F5A23" w:rsidP="00B80F20">
      <w:pPr>
        <w:ind w:right="282"/>
        <w:jc w:val="center"/>
      </w:pPr>
    </w:p>
    <w:p w:rsidR="008F5A23" w:rsidRDefault="008F5A23" w:rsidP="00B80F20">
      <w:pPr>
        <w:jc w:val="center"/>
      </w:pPr>
    </w:p>
    <w:p w:rsidR="008F5A23" w:rsidRDefault="008F5A23" w:rsidP="00B80F20">
      <w:pPr>
        <w:jc w:val="center"/>
      </w:pPr>
    </w:p>
    <w:p w:rsidR="008F5A23" w:rsidRDefault="008F5A23" w:rsidP="00B80F20">
      <w:pPr>
        <w:jc w:val="center"/>
      </w:pPr>
      <w:r w:rsidRPr="00B05E7F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 України" style="width:45pt;height:54pt;visibility:visible">
            <v:imagedata r:id="rId5" o:title=""/>
          </v:shape>
        </w:pict>
      </w:r>
    </w:p>
    <w:p w:rsidR="008F5A23" w:rsidRDefault="008F5A23" w:rsidP="00B80F20">
      <w:pPr>
        <w:jc w:val="center"/>
        <w:rPr>
          <w:b/>
        </w:rPr>
      </w:pPr>
      <w:r>
        <w:rPr>
          <w:b/>
        </w:rPr>
        <w:t>У К Р А Ї Н А</w:t>
      </w:r>
    </w:p>
    <w:p w:rsidR="008F5A23" w:rsidRDefault="008F5A23" w:rsidP="00B80F20">
      <w:pPr>
        <w:jc w:val="center"/>
        <w:rPr>
          <w:b/>
        </w:rPr>
      </w:pPr>
    </w:p>
    <w:p w:rsidR="008F5A23" w:rsidRDefault="008F5A23" w:rsidP="00B80F20">
      <w:pPr>
        <w:jc w:val="center"/>
        <w:rPr>
          <w:b/>
        </w:rPr>
      </w:pPr>
      <w:r>
        <w:rPr>
          <w:b/>
        </w:rPr>
        <w:t>САМГОРОДОЦЬКА СІЛЬСЬКА РАДА</w:t>
      </w:r>
    </w:p>
    <w:p w:rsidR="008F5A23" w:rsidRDefault="008F5A23" w:rsidP="00B80F20">
      <w:pPr>
        <w:jc w:val="center"/>
        <w:rPr>
          <w:b/>
        </w:rPr>
      </w:pPr>
    </w:p>
    <w:p w:rsidR="008F5A23" w:rsidRDefault="008F5A23" w:rsidP="00B80F20">
      <w:pPr>
        <w:jc w:val="center"/>
        <w:rPr>
          <w:b/>
        </w:rPr>
      </w:pPr>
      <w:r>
        <w:rPr>
          <w:b/>
        </w:rPr>
        <w:t>ВІННИЦЬКОЇ ОБЛАСТІ</w:t>
      </w:r>
    </w:p>
    <w:p w:rsidR="008F5A23" w:rsidRDefault="008F5A23" w:rsidP="00B80F20">
      <w:pPr>
        <w:jc w:val="both"/>
        <w:rPr>
          <w:b/>
        </w:rPr>
      </w:pPr>
    </w:p>
    <w:p w:rsidR="008F5A23" w:rsidRDefault="008F5A23" w:rsidP="00B80F20">
      <w:pPr>
        <w:jc w:val="center"/>
        <w:rPr>
          <w:b/>
          <w:lang w:val="ru-RU"/>
        </w:rPr>
      </w:pPr>
      <w:r>
        <w:rPr>
          <w:b/>
          <w:sz w:val="28"/>
          <w:szCs w:val="28"/>
        </w:rPr>
        <w:t>20 сесія 8 скликання</w:t>
      </w:r>
    </w:p>
    <w:p w:rsidR="008F5A23" w:rsidRDefault="008F5A23" w:rsidP="00B80F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13 </w:t>
      </w:r>
      <w:bookmarkStart w:id="0" w:name="_GoBack"/>
      <w:bookmarkEnd w:id="0"/>
      <w:r>
        <w:rPr>
          <w:b/>
          <w:sz w:val="28"/>
          <w:szCs w:val="28"/>
        </w:rPr>
        <w:t>січня 2022 року                                                                село Самгородок</w:t>
      </w:r>
    </w:p>
    <w:p w:rsidR="008F5A23" w:rsidRDefault="008F5A23" w:rsidP="00B80F20">
      <w:pPr>
        <w:jc w:val="both"/>
        <w:rPr>
          <w:b/>
        </w:rPr>
      </w:pPr>
    </w:p>
    <w:p w:rsidR="008F5A23" w:rsidRDefault="008F5A23" w:rsidP="00B80F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Р І Ш Е Н Н Я №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 xml:space="preserve"> / 20 - 8</w:t>
      </w:r>
    </w:p>
    <w:p w:rsidR="008F5A23" w:rsidRPr="00E74EFD" w:rsidRDefault="008F5A23" w:rsidP="00B80F20">
      <w:pPr>
        <w:jc w:val="both"/>
        <w:rPr>
          <w:b/>
          <w:sz w:val="28"/>
          <w:szCs w:val="28"/>
        </w:rPr>
      </w:pPr>
    </w:p>
    <w:p w:rsidR="008F5A23" w:rsidRPr="00983593" w:rsidRDefault="008F5A23" w:rsidP="00B80F20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 w:rsidRPr="00983593">
        <w:rPr>
          <w:spacing w:val="-2"/>
          <w:sz w:val="28"/>
          <w:szCs w:val="28"/>
        </w:rPr>
        <w:t xml:space="preserve">Про затвердження  технічної документації із </w:t>
      </w:r>
    </w:p>
    <w:p w:rsidR="008F5A23" w:rsidRPr="00983593" w:rsidRDefault="008F5A23" w:rsidP="00B80F20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 w:rsidRPr="00983593">
        <w:rPr>
          <w:spacing w:val="-2"/>
          <w:sz w:val="28"/>
          <w:szCs w:val="28"/>
        </w:rPr>
        <w:t xml:space="preserve">землеустрою щодо встановлення (відновлення) </w:t>
      </w:r>
    </w:p>
    <w:p w:rsidR="008F5A23" w:rsidRPr="00983593" w:rsidRDefault="008F5A23" w:rsidP="00B80F20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 w:rsidRPr="00983593">
        <w:rPr>
          <w:spacing w:val="-2"/>
          <w:sz w:val="28"/>
          <w:szCs w:val="28"/>
        </w:rPr>
        <w:t xml:space="preserve">меж </w:t>
      </w:r>
      <w:r>
        <w:rPr>
          <w:sz w:val="28"/>
          <w:szCs w:val="28"/>
        </w:rPr>
        <w:t>земельних ділянок</w:t>
      </w:r>
      <w:r w:rsidRPr="00E74EFD">
        <w:rPr>
          <w:sz w:val="28"/>
          <w:szCs w:val="28"/>
        </w:rPr>
        <w:t xml:space="preserve"> </w:t>
      </w:r>
      <w:r w:rsidRPr="00983593">
        <w:rPr>
          <w:spacing w:val="-2"/>
          <w:sz w:val="28"/>
          <w:szCs w:val="28"/>
        </w:rPr>
        <w:t xml:space="preserve">в натурі (на місцевості) </w:t>
      </w:r>
    </w:p>
    <w:p w:rsidR="008F5A23" w:rsidRDefault="008F5A23" w:rsidP="00B80F20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та передачу земельних ділянок</w:t>
      </w:r>
      <w:r w:rsidRPr="00983593">
        <w:rPr>
          <w:spacing w:val="-2"/>
          <w:sz w:val="28"/>
          <w:szCs w:val="28"/>
        </w:rPr>
        <w:t xml:space="preserve"> у власність </w:t>
      </w:r>
      <w:r w:rsidRPr="00983593">
        <w:rPr>
          <w:sz w:val="28"/>
          <w:szCs w:val="28"/>
        </w:rPr>
        <w:t>гр.</w:t>
      </w:r>
      <w:r>
        <w:rPr>
          <w:sz w:val="28"/>
          <w:szCs w:val="28"/>
        </w:rPr>
        <w:t xml:space="preserve"> Ладнюку П. Л.</w:t>
      </w:r>
    </w:p>
    <w:p w:rsidR="008F5A23" w:rsidRPr="00983593" w:rsidRDefault="008F5A23" w:rsidP="00B80F20">
      <w:pPr>
        <w:jc w:val="both"/>
        <w:rPr>
          <w:sz w:val="28"/>
          <w:szCs w:val="28"/>
        </w:rPr>
      </w:pPr>
    </w:p>
    <w:p w:rsidR="008F5A23" w:rsidRPr="0022165C" w:rsidRDefault="008F5A23" w:rsidP="00B80F20">
      <w:pPr>
        <w:jc w:val="both"/>
        <w:rPr>
          <w:sz w:val="28"/>
          <w:szCs w:val="28"/>
        </w:rPr>
      </w:pPr>
      <w:r w:rsidRPr="00E74E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E74EFD">
        <w:rPr>
          <w:sz w:val="28"/>
          <w:szCs w:val="28"/>
        </w:rPr>
        <w:t xml:space="preserve">Розглянувши  технічну документацію із землеустрою щодо встановлення (відновлення)  меж </w:t>
      </w:r>
      <w:r>
        <w:rPr>
          <w:sz w:val="28"/>
          <w:szCs w:val="28"/>
        </w:rPr>
        <w:t>земельних ділянок</w:t>
      </w:r>
      <w:r w:rsidRPr="00E74EFD">
        <w:rPr>
          <w:sz w:val="28"/>
          <w:szCs w:val="28"/>
        </w:rPr>
        <w:t xml:space="preserve"> в натурі (на місцевості) </w:t>
      </w:r>
      <w:r>
        <w:rPr>
          <w:sz w:val="28"/>
          <w:szCs w:val="28"/>
        </w:rPr>
        <w:t xml:space="preserve">гр. Ладнюка Петра Леонтійовича, що проживає в селі Сошанське по вул. Центральна, </w:t>
      </w:r>
      <w:r w:rsidRPr="00E74EFD">
        <w:rPr>
          <w:sz w:val="28"/>
          <w:szCs w:val="28"/>
        </w:rPr>
        <w:t>буд.</w:t>
      </w:r>
      <w:r>
        <w:rPr>
          <w:sz w:val="28"/>
          <w:szCs w:val="28"/>
        </w:rPr>
        <w:t xml:space="preserve"> 6,  Вінницької області,</w:t>
      </w:r>
      <w:r w:rsidRPr="00E74EFD">
        <w:rPr>
          <w:sz w:val="28"/>
          <w:szCs w:val="28"/>
        </w:rPr>
        <w:t xml:space="preserve"> </w:t>
      </w:r>
      <w:r>
        <w:rPr>
          <w:sz w:val="28"/>
          <w:szCs w:val="28"/>
        </w:rPr>
        <w:t>керуючись ст. ст. 12, 117, 118, 121, 122, 126, 186 Земельного кодексу України, ст. 55 Закону України «Про землеустрій», ч.1 п.34 ст. 26 Закону України «Про місцеве самоврядування в Україні»</w:t>
      </w:r>
      <w:r w:rsidRPr="00E74EFD">
        <w:rPr>
          <w:sz w:val="28"/>
          <w:szCs w:val="28"/>
        </w:rPr>
        <w:t>, сесія Самгородоцької сільської ради</w:t>
      </w:r>
      <w:r w:rsidRPr="00E74EFD">
        <w:rPr>
          <w:b/>
          <w:sz w:val="28"/>
          <w:szCs w:val="28"/>
        </w:rPr>
        <w:t xml:space="preserve">                                                    </w:t>
      </w:r>
    </w:p>
    <w:p w:rsidR="008F5A23" w:rsidRPr="00E74EFD" w:rsidRDefault="008F5A23" w:rsidP="00B80F20">
      <w:pPr>
        <w:jc w:val="center"/>
        <w:rPr>
          <w:b/>
          <w:sz w:val="28"/>
          <w:szCs w:val="28"/>
        </w:rPr>
      </w:pPr>
      <w:r w:rsidRPr="00E74EFD">
        <w:rPr>
          <w:b/>
          <w:sz w:val="28"/>
          <w:szCs w:val="28"/>
        </w:rPr>
        <w:t>В И Р І Ш И Л А :</w:t>
      </w:r>
    </w:p>
    <w:p w:rsidR="008F5A23" w:rsidRPr="00E74EFD" w:rsidRDefault="008F5A23" w:rsidP="00B80F20">
      <w:pPr>
        <w:jc w:val="both"/>
        <w:rPr>
          <w:b/>
          <w:sz w:val="28"/>
          <w:szCs w:val="28"/>
        </w:rPr>
      </w:pPr>
    </w:p>
    <w:p w:rsidR="008F5A23" w:rsidRPr="007F6B5E" w:rsidRDefault="008F5A23" w:rsidP="00B80F2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74EFD">
        <w:rPr>
          <w:sz w:val="28"/>
          <w:szCs w:val="28"/>
        </w:rPr>
        <w:t xml:space="preserve">Затвердити технічну документацію із землеустрою щодо встановлення (відновлення) </w:t>
      </w:r>
      <w:r>
        <w:rPr>
          <w:sz w:val="28"/>
          <w:szCs w:val="28"/>
        </w:rPr>
        <w:t>меж земельних ділянок</w:t>
      </w:r>
      <w:r w:rsidRPr="00E74EFD">
        <w:rPr>
          <w:sz w:val="28"/>
          <w:szCs w:val="28"/>
        </w:rPr>
        <w:t xml:space="preserve"> в натурі (на місцевості)</w:t>
      </w:r>
      <w:r>
        <w:rPr>
          <w:sz w:val="28"/>
          <w:szCs w:val="28"/>
        </w:rPr>
        <w:t xml:space="preserve">, гр. Ладнюка Петра Леонтійовича для будівництва і обслуговування житлового будинку, господарських будівель та споруд площею 0,2500 га, для ведення особистого селянського господарства площею 0,2083 га в </w:t>
      </w:r>
      <w:r w:rsidRPr="007F6B5E">
        <w:rPr>
          <w:sz w:val="28"/>
          <w:szCs w:val="28"/>
        </w:rPr>
        <w:t>с.</w:t>
      </w:r>
      <w:r>
        <w:rPr>
          <w:sz w:val="28"/>
          <w:szCs w:val="28"/>
        </w:rPr>
        <w:t xml:space="preserve"> Сошанське по вул. Центральна, буд.6 Вінницької області та для ведення особистого селянського господарства площею 0,3500 га в </w:t>
      </w:r>
      <w:r w:rsidRPr="007F6B5E">
        <w:rPr>
          <w:sz w:val="28"/>
          <w:szCs w:val="28"/>
        </w:rPr>
        <w:t>с</w:t>
      </w:r>
      <w:r>
        <w:rPr>
          <w:sz w:val="28"/>
          <w:szCs w:val="28"/>
        </w:rPr>
        <w:t>. Сошанське по вул. Центральна,  Вінницької області.</w:t>
      </w:r>
    </w:p>
    <w:p w:rsidR="008F5A23" w:rsidRPr="00057EC7" w:rsidRDefault="008F5A23" w:rsidP="00B80F2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57EC7">
        <w:rPr>
          <w:sz w:val="28"/>
          <w:szCs w:val="28"/>
        </w:rPr>
        <w:t xml:space="preserve">Передати гр. </w:t>
      </w:r>
      <w:r>
        <w:rPr>
          <w:sz w:val="28"/>
          <w:szCs w:val="28"/>
        </w:rPr>
        <w:t xml:space="preserve">Ладнюку Петру Леонтійовичу </w:t>
      </w:r>
      <w:r w:rsidRPr="00057EC7">
        <w:rPr>
          <w:sz w:val="28"/>
          <w:szCs w:val="28"/>
        </w:rPr>
        <w:t>у приватну власність 0,</w:t>
      </w:r>
      <w:r>
        <w:rPr>
          <w:sz w:val="28"/>
          <w:szCs w:val="28"/>
        </w:rPr>
        <w:t>8083</w:t>
      </w:r>
      <w:r w:rsidRPr="00057EC7">
        <w:rPr>
          <w:sz w:val="28"/>
          <w:szCs w:val="28"/>
        </w:rPr>
        <w:t xml:space="preserve"> га земель, в тому числі 0,2500 га для будівництва і обслуговування житлового будинку, </w:t>
      </w:r>
      <w:r>
        <w:rPr>
          <w:sz w:val="28"/>
          <w:szCs w:val="28"/>
        </w:rPr>
        <w:t xml:space="preserve">господарських будівель і споруд, кадастровий номер 0521482400:02:002:0135, 0,2083 га для ведення  особистого селянського господарства, кадастровий номер 0521482400:02:002:0136, </w:t>
      </w:r>
      <w:r w:rsidRPr="00057EC7">
        <w:rPr>
          <w:sz w:val="28"/>
          <w:szCs w:val="28"/>
        </w:rPr>
        <w:t>в с</w:t>
      </w:r>
      <w:r>
        <w:rPr>
          <w:sz w:val="28"/>
          <w:szCs w:val="28"/>
        </w:rPr>
        <w:t xml:space="preserve">. Сошанське по вул. Центральна, буд. 6, </w:t>
      </w:r>
      <w:r w:rsidRPr="00057EC7">
        <w:rPr>
          <w:sz w:val="28"/>
          <w:szCs w:val="28"/>
        </w:rPr>
        <w:t>та 0</w:t>
      </w:r>
      <w:r>
        <w:rPr>
          <w:sz w:val="28"/>
          <w:szCs w:val="28"/>
        </w:rPr>
        <w:t>,3500</w:t>
      </w:r>
      <w:r w:rsidRPr="00057EC7">
        <w:rPr>
          <w:sz w:val="28"/>
          <w:szCs w:val="28"/>
        </w:rPr>
        <w:t xml:space="preserve"> га для ведення особистого селянського господарства в с</w:t>
      </w:r>
      <w:r w:rsidRPr="007F6B5E">
        <w:rPr>
          <w:sz w:val="28"/>
          <w:szCs w:val="28"/>
        </w:rPr>
        <w:t>.</w:t>
      </w:r>
      <w:r>
        <w:rPr>
          <w:sz w:val="28"/>
          <w:szCs w:val="28"/>
        </w:rPr>
        <w:t xml:space="preserve"> Сошанське по вул. Центральна, </w:t>
      </w:r>
      <w:r w:rsidRPr="00057EC7">
        <w:rPr>
          <w:sz w:val="28"/>
          <w:szCs w:val="28"/>
        </w:rPr>
        <w:t>кадастровий номер 05214</w:t>
      </w:r>
      <w:r>
        <w:rPr>
          <w:sz w:val="28"/>
          <w:szCs w:val="28"/>
        </w:rPr>
        <w:t>824</w:t>
      </w:r>
      <w:r w:rsidRPr="00057EC7">
        <w:rPr>
          <w:sz w:val="28"/>
          <w:szCs w:val="28"/>
        </w:rPr>
        <w:t>00:0</w:t>
      </w:r>
      <w:r>
        <w:rPr>
          <w:sz w:val="28"/>
          <w:szCs w:val="28"/>
        </w:rPr>
        <w:t>2</w:t>
      </w:r>
      <w:r w:rsidRPr="00057EC7">
        <w:rPr>
          <w:sz w:val="28"/>
          <w:szCs w:val="28"/>
        </w:rPr>
        <w:t>:00</w:t>
      </w:r>
      <w:r>
        <w:rPr>
          <w:sz w:val="28"/>
          <w:szCs w:val="28"/>
        </w:rPr>
        <w:t>2</w:t>
      </w:r>
      <w:r w:rsidRPr="00057EC7">
        <w:rPr>
          <w:sz w:val="28"/>
          <w:szCs w:val="28"/>
        </w:rPr>
        <w:t>:0</w:t>
      </w:r>
      <w:r>
        <w:rPr>
          <w:sz w:val="28"/>
          <w:szCs w:val="28"/>
        </w:rPr>
        <w:t>137.</w:t>
      </w:r>
    </w:p>
    <w:p w:rsidR="008F5A23" w:rsidRPr="00057EC7" w:rsidRDefault="008F5A23" w:rsidP="00B80F2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Зобов’язати гр. Ладнюка Петра Леонтійовиича </w:t>
      </w:r>
      <w:r w:rsidRPr="00057EC7">
        <w:rPr>
          <w:sz w:val="28"/>
          <w:szCs w:val="28"/>
        </w:rPr>
        <w:t xml:space="preserve">здійснити державну </w:t>
      </w:r>
    </w:p>
    <w:p w:rsidR="008F5A23" w:rsidRPr="00E74EFD" w:rsidRDefault="008F5A23" w:rsidP="00B80F20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E74EFD">
        <w:rPr>
          <w:sz w:val="28"/>
          <w:szCs w:val="28"/>
        </w:rPr>
        <w:t>реєстрацію права</w:t>
      </w:r>
      <w:r>
        <w:rPr>
          <w:sz w:val="28"/>
          <w:szCs w:val="28"/>
        </w:rPr>
        <w:t xml:space="preserve"> приватної власності на земельні ділянки</w:t>
      </w:r>
      <w:r w:rsidRPr="00E74EFD">
        <w:rPr>
          <w:sz w:val="28"/>
          <w:szCs w:val="28"/>
        </w:rPr>
        <w:t xml:space="preserve"> у встановленому</w:t>
      </w:r>
      <w:r>
        <w:rPr>
          <w:sz w:val="28"/>
          <w:szCs w:val="28"/>
        </w:rPr>
        <w:t xml:space="preserve"> законодавством порядку,</w:t>
      </w:r>
      <w:r w:rsidRPr="00E74E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суворо дотримуватись  встановлених  законом  правил  землеволодіння  та   попередити про  необхідність  використання  переданих у власність земельних ділянок за цільовим призначенням. </w:t>
      </w:r>
    </w:p>
    <w:p w:rsidR="008F5A23" w:rsidRPr="00CD6F51" w:rsidRDefault="008F5A23" w:rsidP="00F3236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Style w:val="normaltextrun"/>
          <w:sz w:val="28"/>
          <w:szCs w:val="28"/>
        </w:rPr>
      </w:pPr>
      <w:r w:rsidRPr="00CD6F51">
        <w:rPr>
          <w:sz w:val="28"/>
          <w:szCs w:val="28"/>
        </w:rPr>
        <w:t xml:space="preserve">Контроль за  виконанням  рішення покласти на </w:t>
      </w:r>
      <w:r w:rsidRPr="00CD6F51">
        <w:rPr>
          <w:rStyle w:val="normaltextrun"/>
          <w:sz w:val="28"/>
          <w:szCs w:val="28"/>
        </w:rPr>
        <w:t xml:space="preserve">постійну комісію з питань земельних відносин, природокористування, планування території, </w:t>
      </w:r>
    </w:p>
    <w:p w:rsidR="008F5A23" w:rsidRPr="00A123BC" w:rsidRDefault="008F5A23" w:rsidP="00B80F20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A123BC">
        <w:rPr>
          <w:rStyle w:val="normaltextrun"/>
          <w:sz w:val="28"/>
          <w:szCs w:val="28"/>
        </w:rPr>
        <w:t>будівництва, архітектури, охорони пам’яток, історичного середовища та благоустрою.</w:t>
      </w:r>
    </w:p>
    <w:p w:rsidR="008F5A23" w:rsidRDefault="008F5A23" w:rsidP="00B80F20">
      <w:pPr>
        <w:jc w:val="center"/>
        <w:rPr>
          <w:sz w:val="28"/>
          <w:szCs w:val="28"/>
        </w:rPr>
      </w:pPr>
    </w:p>
    <w:p w:rsidR="008F5A23" w:rsidRDefault="008F5A23" w:rsidP="00B80F20">
      <w:pPr>
        <w:jc w:val="center"/>
        <w:rPr>
          <w:sz w:val="28"/>
          <w:szCs w:val="28"/>
        </w:rPr>
      </w:pPr>
    </w:p>
    <w:p w:rsidR="008F5A23" w:rsidRPr="00E74EFD" w:rsidRDefault="008F5A23" w:rsidP="00B80F20">
      <w:pPr>
        <w:jc w:val="center"/>
        <w:rPr>
          <w:sz w:val="28"/>
          <w:szCs w:val="28"/>
        </w:rPr>
      </w:pPr>
      <w:r w:rsidRPr="00E74EFD">
        <w:rPr>
          <w:sz w:val="28"/>
          <w:szCs w:val="28"/>
        </w:rPr>
        <w:t xml:space="preserve">Сільський голова:                       </w:t>
      </w:r>
      <w:r>
        <w:rPr>
          <w:sz w:val="28"/>
          <w:szCs w:val="28"/>
        </w:rPr>
        <w:t xml:space="preserve">           С. Я. Лановик</w:t>
      </w:r>
    </w:p>
    <w:p w:rsidR="008F5A23" w:rsidRDefault="008F5A23" w:rsidP="00B80F20">
      <w:pPr>
        <w:ind w:right="282"/>
        <w:jc w:val="center"/>
      </w:pPr>
    </w:p>
    <w:p w:rsidR="008F5A23" w:rsidRDefault="008F5A23" w:rsidP="00B80F20"/>
    <w:p w:rsidR="008F5A23" w:rsidRDefault="008F5A23" w:rsidP="00B80F20"/>
    <w:p w:rsidR="008F5A23" w:rsidRDefault="008F5A23" w:rsidP="00B80F20">
      <w:pPr>
        <w:spacing w:after="120"/>
        <w:rPr>
          <w:sz w:val="28"/>
          <w:szCs w:val="28"/>
        </w:rPr>
      </w:pPr>
      <w:r w:rsidRPr="00787E0D">
        <w:rPr>
          <w:sz w:val="28"/>
          <w:szCs w:val="28"/>
        </w:rPr>
        <w:t>Шевчук Л.</w:t>
      </w:r>
    </w:p>
    <w:p w:rsidR="008F5A23" w:rsidRDefault="008F5A23" w:rsidP="00B80F20">
      <w:pPr>
        <w:spacing w:after="120"/>
        <w:rPr>
          <w:sz w:val="28"/>
          <w:szCs w:val="28"/>
        </w:rPr>
      </w:pPr>
      <w:r>
        <w:rPr>
          <w:sz w:val="28"/>
          <w:szCs w:val="28"/>
        </w:rPr>
        <w:t>Олійник Н.</w:t>
      </w:r>
    </w:p>
    <w:p w:rsidR="008F5A23" w:rsidRDefault="008F5A23" w:rsidP="00B80F20">
      <w:pPr>
        <w:spacing w:after="120"/>
        <w:rPr>
          <w:sz w:val="28"/>
          <w:szCs w:val="28"/>
        </w:rPr>
      </w:pPr>
      <w:r>
        <w:rPr>
          <w:sz w:val="28"/>
          <w:szCs w:val="28"/>
        </w:rPr>
        <w:t>Савчук Ю.</w:t>
      </w:r>
    </w:p>
    <w:p w:rsidR="008F5A23" w:rsidRDefault="008F5A23" w:rsidP="00B80F20">
      <w:pPr>
        <w:spacing w:after="120"/>
        <w:rPr>
          <w:sz w:val="28"/>
          <w:szCs w:val="28"/>
        </w:rPr>
      </w:pPr>
      <w:r>
        <w:rPr>
          <w:sz w:val="28"/>
          <w:szCs w:val="28"/>
        </w:rPr>
        <w:t>Сауляк О.</w:t>
      </w:r>
    </w:p>
    <w:p w:rsidR="008F5A23" w:rsidRPr="00787E0D" w:rsidRDefault="008F5A23" w:rsidP="00B80F20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Ліневич В. </w:t>
      </w:r>
    </w:p>
    <w:p w:rsidR="008F5A23" w:rsidRDefault="008F5A23" w:rsidP="00B80F20">
      <w:pPr>
        <w:spacing w:after="120"/>
      </w:pPr>
    </w:p>
    <w:p w:rsidR="008F5A23" w:rsidRDefault="008F5A23" w:rsidP="00B80F20"/>
    <w:p w:rsidR="008F5A23" w:rsidRDefault="008F5A23" w:rsidP="00B80F20"/>
    <w:p w:rsidR="008F5A23" w:rsidRDefault="008F5A23" w:rsidP="00B80F20"/>
    <w:p w:rsidR="008F5A23" w:rsidRDefault="008F5A23" w:rsidP="00B80F20"/>
    <w:p w:rsidR="008F5A23" w:rsidRDefault="008F5A23" w:rsidP="00B80F20"/>
    <w:p w:rsidR="008F5A23" w:rsidRDefault="008F5A23"/>
    <w:sectPr w:rsidR="008F5A23" w:rsidSect="00E44203">
      <w:pgSz w:w="11906" w:h="16838"/>
      <w:pgMar w:top="425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E5C2A"/>
    <w:multiLevelType w:val="hybridMultilevel"/>
    <w:tmpl w:val="ACA02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0F20"/>
    <w:rsid w:val="00057EC7"/>
    <w:rsid w:val="000A04EC"/>
    <w:rsid w:val="0022165C"/>
    <w:rsid w:val="0027064B"/>
    <w:rsid w:val="00282F7B"/>
    <w:rsid w:val="00460D2A"/>
    <w:rsid w:val="004A7549"/>
    <w:rsid w:val="004B4936"/>
    <w:rsid w:val="00591FA3"/>
    <w:rsid w:val="00787E0D"/>
    <w:rsid w:val="007A08B6"/>
    <w:rsid w:val="007F6B5E"/>
    <w:rsid w:val="00825370"/>
    <w:rsid w:val="008F5A23"/>
    <w:rsid w:val="009513F3"/>
    <w:rsid w:val="00983593"/>
    <w:rsid w:val="00A123BC"/>
    <w:rsid w:val="00A32A1D"/>
    <w:rsid w:val="00B05E7F"/>
    <w:rsid w:val="00B80F20"/>
    <w:rsid w:val="00CD6F51"/>
    <w:rsid w:val="00DC0C96"/>
    <w:rsid w:val="00E44203"/>
    <w:rsid w:val="00E74EFD"/>
    <w:rsid w:val="00F32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F20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uiPriority w:val="99"/>
    <w:rsid w:val="00B80F2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400</Words>
  <Characters>2282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</cp:revision>
  <dcterms:created xsi:type="dcterms:W3CDTF">2022-01-11T13:41:00Z</dcterms:created>
  <dcterms:modified xsi:type="dcterms:W3CDTF">2022-01-11T13:41:00Z</dcterms:modified>
</cp:coreProperties>
</file>