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37" w:rsidRDefault="00F97237" w:rsidP="00B80F20">
      <w:pPr>
        <w:ind w:right="282"/>
        <w:jc w:val="center"/>
      </w:pPr>
    </w:p>
    <w:p w:rsidR="00F97237" w:rsidRDefault="00F97237" w:rsidP="00B80F20">
      <w:pPr>
        <w:jc w:val="center"/>
      </w:pPr>
    </w:p>
    <w:p w:rsidR="00F97237" w:rsidRDefault="00F97237" w:rsidP="00B80F20">
      <w:pPr>
        <w:jc w:val="center"/>
      </w:pPr>
    </w:p>
    <w:p w:rsidR="00F97237" w:rsidRDefault="00F97237" w:rsidP="00B80F20">
      <w:pPr>
        <w:jc w:val="center"/>
      </w:pPr>
      <w:r w:rsidRPr="00F1191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України" style="width:45pt;height:54pt;visibility:visible">
            <v:imagedata r:id="rId5" o:title=""/>
          </v:shape>
        </w:pict>
      </w:r>
    </w:p>
    <w:p w:rsidR="00F97237" w:rsidRDefault="00F97237" w:rsidP="00B80F20">
      <w:pPr>
        <w:jc w:val="center"/>
        <w:rPr>
          <w:b/>
        </w:rPr>
      </w:pPr>
      <w:r>
        <w:rPr>
          <w:b/>
        </w:rPr>
        <w:t>У К Р А Ї Н А</w:t>
      </w:r>
    </w:p>
    <w:p w:rsidR="00F97237" w:rsidRDefault="00F97237" w:rsidP="00B80F20">
      <w:pPr>
        <w:jc w:val="center"/>
        <w:rPr>
          <w:b/>
        </w:rPr>
      </w:pPr>
    </w:p>
    <w:p w:rsidR="00F97237" w:rsidRDefault="00F97237" w:rsidP="00B80F20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F97237" w:rsidRDefault="00F97237" w:rsidP="00B80F20">
      <w:pPr>
        <w:jc w:val="center"/>
        <w:rPr>
          <w:b/>
        </w:rPr>
      </w:pPr>
    </w:p>
    <w:p w:rsidR="00F97237" w:rsidRDefault="00F97237" w:rsidP="00B80F20">
      <w:pPr>
        <w:jc w:val="center"/>
        <w:rPr>
          <w:b/>
        </w:rPr>
      </w:pPr>
      <w:r>
        <w:rPr>
          <w:b/>
        </w:rPr>
        <w:t>ВІННИЦЬКОЇ ОБЛАСТІ</w:t>
      </w:r>
    </w:p>
    <w:p w:rsidR="00F97237" w:rsidRDefault="00F97237" w:rsidP="00B80F20">
      <w:pPr>
        <w:jc w:val="both"/>
        <w:rPr>
          <w:b/>
        </w:rPr>
      </w:pPr>
    </w:p>
    <w:p w:rsidR="00F97237" w:rsidRDefault="00F97237" w:rsidP="00B80F20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20 сесія 8 скликання</w:t>
      </w:r>
    </w:p>
    <w:p w:rsidR="00F97237" w:rsidRDefault="00F97237" w:rsidP="00B80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13 </w:t>
      </w:r>
      <w:bookmarkStart w:id="0" w:name="_GoBack"/>
      <w:bookmarkEnd w:id="0"/>
      <w:r>
        <w:rPr>
          <w:b/>
          <w:sz w:val="28"/>
          <w:szCs w:val="28"/>
        </w:rPr>
        <w:t>січня 2022 року                                                                село Самгородок</w:t>
      </w:r>
    </w:p>
    <w:p w:rsidR="00F97237" w:rsidRDefault="00F97237" w:rsidP="00B80F20">
      <w:pPr>
        <w:jc w:val="both"/>
        <w:rPr>
          <w:b/>
        </w:rPr>
      </w:pPr>
    </w:p>
    <w:p w:rsidR="00F97237" w:rsidRDefault="00F97237" w:rsidP="00B8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20 - 8</w:t>
      </w:r>
    </w:p>
    <w:p w:rsidR="00F97237" w:rsidRPr="00E74EFD" w:rsidRDefault="00F97237" w:rsidP="00B80F20">
      <w:pPr>
        <w:jc w:val="both"/>
        <w:rPr>
          <w:b/>
          <w:sz w:val="28"/>
          <w:szCs w:val="28"/>
        </w:rPr>
      </w:pPr>
    </w:p>
    <w:p w:rsidR="00F97237" w:rsidRPr="00983593" w:rsidRDefault="00F97237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F97237" w:rsidRPr="00983593" w:rsidRDefault="00F97237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F97237" w:rsidRPr="00983593" w:rsidRDefault="00F97237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F97237" w:rsidRDefault="00F97237" w:rsidP="00B80F20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Чорток Г. А.</w:t>
      </w:r>
    </w:p>
    <w:p w:rsidR="00F97237" w:rsidRPr="00983593" w:rsidRDefault="00F97237" w:rsidP="00B80F20">
      <w:pPr>
        <w:jc w:val="both"/>
        <w:rPr>
          <w:sz w:val="28"/>
          <w:szCs w:val="28"/>
        </w:rPr>
      </w:pPr>
    </w:p>
    <w:p w:rsidR="00F97237" w:rsidRPr="0022165C" w:rsidRDefault="00F97237" w:rsidP="00B80F20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Чорток Галини Андріївни, що проживає в селі Махаринці по вул. Садова,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4,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F97237" w:rsidRPr="00E74EFD" w:rsidRDefault="00F97237" w:rsidP="00B80F20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F97237" w:rsidRPr="00E74EFD" w:rsidRDefault="00F97237" w:rsidP="00B80F20">
      <w:pPr>
        <w:jc w:val="both"/>
        <w:rPr>
          <w:b/>
          <w:sz w:val="28"/>
          <w:szCs w:val="28"/>
        </w:rPr>
      </w:pPr>
    </w:p>
    <w:p w:rsidR="00F97237" w:rsidRPr="007F6B5E" w:rsidRDefault="00F97237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гр. Чорток Галини  Андріївни для будівництва і обслуговування житлового будинку, господарських будівель та споруд площею 0,2500 га та для ведення особистого селянського господарства площею 0,3259 га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Дубові Махаринці по вул. Кутова, буд. 29 Вінницької області. </w:t>
      </w:r>
    </w:p>
    <w:p w:rsidR="00F97237" w:rsidRPr="00057EC7" w:rsidRDefault="00F97237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Чорток Галині Андріївні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5759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</w:t>
      </w:r>
      <w:r>
        <w:rPr>
          <w:sz w:val="28"/>
          <w:szCs w:val="28"/>
        </w:rPr>
        <w:t xml:space="preserve">господарських будівель і споруд, кадастровий номер 0521481600:01:003:0077, та 0,3259 га для ведення  особистого селянського господарства, кадастровий номер 0521481600:01:003:0076, </w:t>
      </w:r>
      <w:r w:rsidRPr="00057EC7">
        <w:rPr>
          <w:sz w:val="28"/>
          <w:szCs w:val="28"/>
        </w:rPr>
        <w:t>в с</w:t>
      </w:r>
      <w:r>
        <w:rPr>
          <w:sz w:val="28"/>
          <w:szCs w:val="28"/>
        </w:rPr>
        <w:t>. Дубові Махаринці по вул. Кутова, буд. 29.</w:t>
      </w:r>
    </w:p>
    <w:p w:rsidR="00F97237" w:rsidRPr="00057EC7" w:rsidRDefault="00F97237" w:rsidP="00B80F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Чорток Галину Андріївну </w:t>
      </w:r>
      <w:r w:rsidRPr="00057EC7">
        <w:rPr>
          <w:sz w:val="28"/>
          <w:szCs w:val="28"/>
        </w:rPr>
        <w:t xml:space="preserve">здійснити державну </w:t>
      </w:r>
    </w:p>
    <w:p w:rsidR="00F97237" w:rsidRPr="00E74EFD" w:rsidRDefault="00F97237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 дотримуватись  встановлених  законом  правил  землеволодіння  та   попередити про  необхідність  використання  переданих у власність земельних ділянок за цільовим призначенням. </w:t>
      </w:r>
    </w:p>
    <w:p w:rsidR="00F97237" w:rsidRPr="00CD6F51" w:rsidRDefault="00F97237" w:rsidP="00F323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6F51">
        <w:rPr>
          <w:sz w:val="28"/>
          <w:szCs w:val="28"/>
        </w:rPr>
        <w:t xml:space="preserve">Контроль за  виконанням  рішення покласти на </w:t>
      </w:r>
      <w:r w:rsidRPr="00CD6F51"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F97237" w:rsidRPr="00A123BC" w:rsidRDefault="00F97237" w:rsidP="00B80F2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F97237" w:rsidRDefault="00F97237" w:rsidP="00B80F20">
      <w:pPr>
        <w:jc w:val="center"/>
        <w:rPr>
          <w:sz w:val="28"/>
          <w:szCs w:val="28"/>
        </w:rPr>
      </w:pPr>
    </w:p>
    <w:p w:rsidR="00F97237" w:rsidRDefault="00F97237" w:rsidP="00B80F20">
      <w:pPr>
        <w:jc w:val="center"/>
        <w:rPr>
          <w:sz w:val="28"/>
          <w:szCs w:val="28"/>
        </w:rPr>
      </w:pPr>
    </w:p>
    <w:p w:rsidR="00F97237" w:rsidRPr="00E74EFD" w:rsidRDefault="00F97237" w:rsidP="00B80F20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F97237" w:rsidRDefault="00F97237" w:rsidP="00B80F20">
      <w:pPr>
        <w:ind w:right="282"/>
        <w:jc w:val="center"/>
      </w:pPr>
    </w:p>
    <w:p w:rsidR="00F97237" w:rsidRDefault="00F97237" w:rsidP="00B80F20"/>
    <w:p w:rsidR="00F97237" w:rsidRDefault="00F97237" w:rsidP="00B80F20"/>
    <w:p w:rsidR="00F97237" w:rsidRDefault="00F97237" w:rsidP="00B80F20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F97237" w:rsidRDefault="00F97237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F97237" w:rsidRDefault="00F97237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F97237" w:rsidRDefault="00F97237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F97237" w:rsidRPr="00787E0D" w:rsidRDefault="00F97237" w:rsidP="00B80F2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F97237" w:rsidRDefault="00F97237" w:rsidP="00B80F20">
      <w:pPr>
        <w:spacing w:after="120"/>
      </w:pPr>
    </w:p>
    <w:p w:rsidR="00F97237" w:rsidRDefault="00F97237" w:rsidP="00B80F20"/>
    <w:p w:rsidR="00F97237" w:rsidRDefault="00F97237" w:rsidP="00B80F20"/>
    <w:p w:rsidR="00F97237" w:rsidRDefault="00F97237" w:rsidP="00B80F20"/>
    <w:p w:rsidR="00F97237" w:rsidRDefault="00F97237" w:rsidP="00B80F20"/>
    <w:p w:rsidR="00F97237" w:rsidRDefault="00F97237" w:rsidP="00B80F20"/>
    <w:p w:rsidR="00F97237" w:rsidRDefault="00F97237"/>
    <w:sectPr w:rsidR="00F97237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F20"/>
    <w:rsid w:val="00057EC7"/>
    <w:rsid w:val="0022165C"/>
    <w:rsid w:val="00235319"/>
    <w:rsid w:val="0027064B"/>
    <w:rsid w:val="00282F7B"/>
    <w:rsid w:val="003F1B53"/>
    <w:rsid w:val="00460D2A"/>
    <w:rsid w:val="004B4936"/>
    <w:rsid w:val="00787E0D"/>
    <w:rsid w:val="007E21BC"/>
    <w:rsid w:val="007F5460"/>
    <w:rsid w:val="007F6B5E"/>
    <w:rsid w:val="009513F3"/>
    <w:rsid w:val="00983593"/>
    <w:rsid w:val="00A123BC"/>
    <w:rsid w:val="00B80F20"/>
    <w:rsid w:val="00BB57D0"/>
    <w:rsid w:val="00CD6F51"/>
    <w:rsid w:val="00D37CF2"/>
    <w:rsid w:val="00DC0C96"/>
    <w:rsid w:val="00E44203"/>
    <w:rsid w:val="00E74EFD"/>
    <w:rsid w:val="00E83B20"/>
    <w:rsid w:val="00F11910"/>
    <w:rsid w:val="00F32369"/>
    <w:rsid w:val="00F97237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B80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2022-01-11T13:43:00Z</dcterms:created>
  <dcterms:modified xsi:type="dcterms:W3CDTF">2022-01-11T13:43:00Z</dcterms:modified>
</cp:coreProperties>
</file>