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58" w:rsidRDefault="00EF3558" w:rsidP="00E868C7">
      <w:pPr>
        <w:jc w:val="center"/>
      </w:pPr>
    </w:p>
    <w:p w:rsidR="00EF3558" w:rsidRDefault="00EF3558" w:rsidP="00E868C7"/>
    <w:p w:rsidR="00EF3558" w:rsidRDefault="00EF3558" w:rsidP="00E868C7">
      <w:pPr>
        <w:jc w:val="center"/>
      </w:pPr>
      <w:r w:rsidRPr="0016499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.rada.gov.ua/images/gerb.gif" style="width:45pt;height:54pt;visibility:visible">
            <v:imagedata r:id="rId5" r:href="rId6"/>
          </v:shape>
        </w:pict>
      </w:r>
    </w:p>
    <w:p w:rsidR="00EF3558" w:rsidRDefault="00EF3558" w:rsidP="00E868C7">
      <w:pPr>
        <w:jc w:val="center"/>
        <w:rPr>
          <w:b/>
        </w:rPr>
      </w:pPr>
      <w:r>
        <w:rPr>
          <w:b/>
        </w:rPr>
        <w:t>У К Р А Ї Н А</w:t>
      </w:r>
    </w:p>
    <w:p w:rsidR="00EF3558" w:rsidRDefault="00EF3558" w:rsidP="00E868C7">
      <w:pPr>
        <w:jc w:val="center"/>
        <w:rPr>
          <w:b/>
        </w:rPr>
      </w:pPr>
    </w:p>
    <w:p w:rsidR="00EF3558" w:rsidRDefault="00EF3558" w:rsidP="00E868C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F3558" w:rsidRDefault="00EF3558" w:rsidP="00E868C7">
      <w:pPr>
        <w:jc w:val="center"/>
        <w:rPr>
          <w:b/>
        </w:rPr>
      </w:pPr>
    </w:p>
    <w:p w:rsidR="00EF3558" w:rsidRDefault="00EF3558" w:rsidP="00E868C7">
      <w:pPr>
        <w:jc w:val="center"/>
        <w:rPr>
          <w:b/>
        </w:rPr>
      </w:pPr>
      <w:r>
        <w:rPr>
          <w:b/>
        </w:rPr>
        <w:t>ВІННИЦЬКОЇ ОБЛАСТІ</w:t>
      </w:r>
    </w:p>
    <w:p w:rsidR="00EF3558" w:rsidRDefault="00EF3558" w:rsidP="00E868C7">
      <w:pPr>
        <w:jc w:val="both"/>
        <w:rPr>
          <w:b/>
        </w:rPr>
      </w:pPr>
    </w:p>
    <w:p w:rsidR="00EF3558" w:rsidRDefault="00EF3558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EF3558" w:rsidRPr="00656EE3" w:rsidRDefault="00EF3558" w:rsidP="00E868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січня 2022</w:t>
      </w:r>
      <w:r w:rsidRPr="00656EE3">
        <w:rPr>
          <w:b/>
          <w:bCs/>
          <w:sz w:val="28"/>
          <w:szCs w:val="28"/>
        </w:rPr>
        <w:t xml:space="preserve"> року                                                                  село Самгородок</w:t>
      </w:r>
    </w:p>
    <w:p w:rsidR="00EF3558" w:rsidRDefault="00EF3558" w:rsidP="00E868C7">
      <w:pPr>
        <w:jc w:val="both"/>
        <w:rPr>
          <w:b/>
        </w:rPr>
      </w:pPr>
    </w:p>
    <w:p w:rsidR="00EF3558" w:rsidRDefault="00EF3558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 І Ш Е Н Н Я №   /20- 8</w:t>
      </w:r>
    </w:p>
    <w:p w:rsidR="00EF3558" w:rsidRDefault="00EF3558" w:rsidP="00E868C7">
      <w:pPr>
        <w:jc w:val="both"/>
        <w:rPr>
          <w:sz w:val="28"/>
          <w:szCs w:val="28"/>
        </w:rPr>
      </w:pPr>
    </w:p>
    <w:p w:rsidR="00EF3558" w:rsidRDefault="00EF3558" w:rsidP="00E868C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розгляд звернення голови</w:t>
      </w:r>
    </w:p>
    <w:p w:rsidR="00EF3558" w:rsidRDefault="00EF3558" w:rsidP="00E868C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правління Козятинського МСТ</w:t>
      </w:r>
    </w:p>
    <w:p w:rsidR="00EF3558" w:rsidRDefault="00EF3558" w:rsidP="00E868C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В. Михайлова</w:t>
      </w:r>
    </w:p>
    <w:p w:rsidR="00EF3558" w:rsidRDefault="00EF3558" w:rsidP="00E868C7">
      <w:pPr>
        <w:jc w:val="both"/>
        <w:rPr>
          <w:sz w:val="28"/>
          <w:szCs w:val="28"/>
        </w:rPr>
      </w:pPr>
    </w:p>
    <w:p w:rsidR="00EF3558" w:rsidRDefault="00EF3558" w:rsidP="00E8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та обговоривши звернення голови правління Козятинького міського споживчого товариства Михайлова В. В. щодо надання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 ст. ст. 12,40,80,116,118,121,126 та  ст.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EF3558" w:rsidRDefault="00EF3558" w:rsidP="00E868C7">
      <w:pPr>
        <w:jc w:val="both"/>
        <w:rPr>
          <w:sz w:val="28"/>
          <w:szCs w:val="28"/>
        </w:rPr>
      </w:pPr>
    </w:p>
    <w:p w:rsidR="00EF3558" w:rsidRDefault="00EF3558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EF3558" w:rsidRDefault="00EF3558" w:rsidP="00E868C7">
      <w:pPr>
        <w:jc w:val="both"/>
        <w:rPr>
          <w:b/>
          <w:sz w:val="28"/>
          <w:szCs w:val="28"/>
        </w:rPr>
      </w:pPr>
    </w:p>
    <w:p w:rsidR="00EF3558" w:rsidRDefault="00EF3558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Козятинському міському споживчому товариству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 загальною орієнтовною площею   0,1500 га, в тому числі :</w:t>
      </w:r>
    </w:p>
    <w:p w:rsidR="00EF3558" w:rsidRDefault="00EF3558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0,15 га для будівництва та обслуговування об’єктів туристичної інфраструктури та закладів громадського харчування (код цільового призначення 03. 08</w:t>
      </w:r>
      <w:bookmarkStart w:id="0" w:name="_GoBack"/>
      <w:bookmarkEnd w:id="0"/>
      <w:r>
        <w:rPr>
          <w:sz w:val="28"/>
          <w:szCs w:val="28"/>
        </w:rPr>
        <w:t>) в селі Самгородок по вул. Миру, буд. 81</w:t>
      </w:r>
      <w:r w:rsidRPr="00D3424C">
        <w:rPr>
          <w:sz w:val="28"/>
          <w:szCs w:val="28"/>
        </w:rPr>
        <w:t>;</w:t>
      </w:r>
    </w:p>
    <w:p w:rsidR="00EF3558" w:rsidRDefault="00EF3558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Козятинському міському споживчому товариству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:rsidR="00EF3558" w:rsidRDefault="00EF3558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:rsidR="00EF3558" w:rsidRDefault="00EF3558" w:rsidP="00E868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земельну комісію сільської ради.</w:t>
      </w:r>
    </w:p>
    <w:p w:rsidR="00EF3558" w:rsidRDefault="00EF3558" w:rsidP="00E868C7">
      <w:pPr>
        <w:rPr>
          <w:b/>
          <w:sz w:val="28"/>
          <w:szCs w:val="28"/>
        </w:rPr>
      </w:pPr>
    </w:p>
    <w:p w:rsidR="00EF3558" w:rsidRDefault="00EF3558" w:rsidP="00E868C7">
      <w:pPr>
        <w:jc w:val="center"/>
        <w:rPr>
          <w:sz w:val="28"/>
          <w:szCs w:val="28"/>
        </w:rPr>
      </w:pPr>
    </w:p>
    <w:p w:rsidR="00EF3558" w:rsidRDefault="00EF3558" w:rsidP="00E868C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С. Я. Лановик</w:t>
      </w:r>
    </w:p>
    <w:p w:rsidR="00EF3558" w:rsidRDefault="00EF3558" w:rsidP="00E868C7"/>
    <w:p w:rsidR="00EF3558" w:rsidRDefault="00EF3558" w:rsidP="00E868C7"/>
    <w:p w:rsidR="00EF3558" w:rsidRDefault="00EF3558" w:rsidP="00E868C7"/>
    <w:p w:rsidR="00EF3558" w:rsidRDefault="00EF3558" w:rsidP="00E868C7"/>
    <w:p w:rsidR="00EF3558" w:rsidRDefault="00EF3558" w:rsidP="00E868C7"/>
    <w:p w:rsidR="00EF3558" w:rsidRDefault="00EF3558" w:rsidP="00E868C7"/>
    <w:p w:rsidR="00EF3558" w:rsidRDefault="00EF3558" w:rsidP="00E868C7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EF3558" w:rsidRDefault="00EF3558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EF3558" w:rsidRDefault="00EF3558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EF3558" w:rsidRDefault="00EF3558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EF3558" w:rsidRPr="00787E0D" w:rsidRDefault="00EF3558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EF3558" w:rsidRDefault="00EF3558" w:rsidP="00E868C7"/>
    <w:p w:rsidR="00EF3558" w:rsidRDefault="00EF3558" w:rsidP="00E868C7"/>
    <w:p w:rsidR="00EF3558" w:rsidRDefault="00EF3558" w:rsidP="00E868C7"/>
    <w:p w:rsidR="00EF3558" w:rsidRPr="006961FA" w:rsidRDefault="00EF3558" w:rsidP="00E868C7">
      <w:pPr>
        <w:rPr>
          <w:b/>
          <w:bCs/>
        </w:rPr>
      </w:pPr>
    </w:p>
    <w:p w:rsidR="00EF3558" w:rsidRDefault="00EF3558" w:rsidP="00E868C7"/>
    <w:p w:rsidR="00EF3558" w:rsidRDefault="00EF3558"/>
    <w:sectPr w:rsidR="00EF3558" w:rsidSect="009D7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8C7"/>
    <w:rsid w:val="0016499E"/>
    <w:rsid w:val="00415236"/>
    <w:rsid w:val="00560921"/>
    <w:rsid w:val="005B6E1E"/>
    <w:rsid w:val="00656EE3"/>
    <w:rsid w:val="006961FA"/>
    <w:rsid w:val="006A2941"/>
    <w:rsid w:val="006A765D"/>
    <w:rsid w:val="00787E0D"/>
    <w:rsid w:val="00863A7E"/>
    <w:rsid w:val="008A1E87"/>
    <w:rsid w:val="009D7676"/>
    <w:rsid w:val="00CD187D"/>
    <w:rsid w:val="00D3424C"/>
    <w:rsid w:val="00E868C7"/>
    <w:rsid w:val="00E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C7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68C7"/>
    <w:pPr>
      <w:ind w:left="720"/>
      <w:contextualSpacing/>
    </w:pPr>
  </w:style>
  <w:style w:type="paragraph" w:customStyle="1" w:styleId="rvps14">
    <w:name w:val="rvps14"/>
    <w:basedOn w:val="Normal"/>
    <w:uiPriority w:val="99"/>
    <w:rsid w:val="006A765D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DefaultParagraphFont"/>
    <w:uiPriority w:val="99"/>
    <w:rsid w:val="006A7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2022-01-12T13:28:00Z</dcterms:created>
  <dcterms:modified xsi:type="dcterms:W3CDTF">2022-01-12T13:28:00Z</dcterms:modified>
</cp:coreProperties>
</file>