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3"/>
      </w:tblGrid>
      <w:tr w:rsidR="00792030" w:rsidRPr="00435B6E" w:rsidTr="00435B6E">
        <w:tc>
          <w:tcPr>
            <w:tcW w:w="7393" w:type="dxa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</w:rPr>
            </w:pPr>
            <w:r w:rsidRPr="00435B6E">
              <w:rPr>
                <w:rFonts w:ascii="Times New Roman" w:hAnsi="Times New Roman"/>
              </w:rPr>
              <w:t>Штатний розпис на 2021 рік</w:t>
            </w:r>
          </w:p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2030" w:rsidRPr="00435B6E" w:rsidRDefault="00792030" w:rsidP="00435B6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435B6E">
              <w:rPr>
                <w:rFonts w:ascii="Times New Roman" w:hAnsi="Times New Roman"/>
              </w:rPr>
              <w:t>Комунальна установа Територіальний центр соціального обслуговування (надання соціальних послуг) Самгородоцької сільської ради</w:t>
            </w:r>
          </w:p>
        </w:tc>
        <w:tc>
          <w:tcPr>
            <w:tcW w:w="7393" w:type="dxa"/>
          </w:tcPr>
          <w:p w:rsidR="00792030" w:rsidRPr="00435B6E" w:rsidRDefault="00792030" w:rsidP="00F0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2030" w:rsidRDefault="00792030" w:rsidP="00144AAA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126"/>
        <w:gridCol w:w="567"/>
        <w:gridCol w:w="567"/>
        <w:gridCol w:w="851"/>
        <w:gridCol w:w="850"/>
        <w:gridCol w:w="851"/>
        <w:gridCol w:w="850"/>
        <w:gridCol w:w="567"/>
        <w:gridCol w:w="709"/>
        <w:gridCol w:w="425"/>
        <w:gridCol w:w="709"/>
        <w:gridCol w:w="850"/>
        <w:gridCol w:w="709"/>
        <w:gridCol w:w="993"/>
        <w:gridCol w:w="1276"/>
        <w:gridCol w:w="1276"/>
        <w:gridCol w:w="1092"/>
      </w:tblGrid>
      <w:tr w:rsidR="00792030" w:rsidRPr="00435B6E" w:rsidTr="00F06E4B">
        <w:trPr>
          <w:trHeight w:val="621"/>
        </w:trPr>
        <w:tc>
          <w:tcPr>
            <w:tcW w:w="392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Назва посади</w:t>
            </w:r>
          </w:p>
        </w:tc>
        <w:tc>
          <w:tcPr>
            <w:tcW w:w="567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Тариф розряд</w:t>
            </w:r>
          </w:p>
        </w:tc>
        <w:tc>
          <w:tcPr>
            <w:tcW w:w="567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К-сть</w:t>
            </w: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Шт.од.</w:t>
            </w:r>
          </w:p>
        </w:tc>
        <w:tc>
          <w:tcPr>
            <w:tcW w:w="851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Посадовий оклад</w:t>
            </w:r>
          </w:p>
        </w:tc>
        <w:tc>
          <w:tcPr>
            <w:tcW w:w="850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Пос. оклад</w:t>
            </w: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Штатних одиниць</w:t>
            </w:r>
          </w:p>
        </w:tc>
        <w:tc>
          <w:tcPr>
            <w:tcW w:w="1701" w:type="dxa"/>
            <w:gridSpan w:val="2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Підвищення окладу(наказ №308/519-5.10.05</w:t>
            </w:r>
          </w:p>
        </w:tc>
        <w:tc>
          <w:tcPr>
            <w:tcW w:w="1701" w:type="dxa"/>
            <w:gridSpan w:val="3"/>
            <w:vMerge w:val="restart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Доплати цих умов праці (наказ №308/519)</w:t>
            </w:r>
          </w:p>
        </w:tc>
        <w:tc>
          <w:tcPr>
            <w:tcW w:w="3261" w:type="dxa"/>
            <w:gridSpan w:val="4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Надбавки</w:t>
            </w:r>
          </w:p>
        </w:tc>
        <w:tc>
          <w:tcPr>
            <w:tcW w:w="1276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Доплата до МЗП</w:t>
            </w: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ФОП на місяць</w:t>
            </w:r>
          </w:p>
        </w:tc>
        <w:tc>
          <w:tcPr>
            <w:tcW w:w="1092" w:type="dxa"/>
            <w:vMerge w:val="restart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ФОП на рік</w:t>
            </w: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класність</w:t>
            </w:r>
          </w:p>
        </w:tc>
        <w:tc>
          <w:tcPr>
            <w:tcW w:w="1702" w:type="dxa"/>
            <w:gridSpan w:val="2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вислуга</w:t>
            </w:r>
          </w:p>
        </w:tc>
        <w:tc>
          <w:tcPr>
            <w:tcW w:w="1276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сума</w:t>
            </w: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B6E">
              <w:rPr>
                <w:rFonts w:ascii="Times New Roman" w:hAnsi="Times New Roman"/>
                <w:b/>
                <w:sz w:val="18"/>
                <w:szCs w:val="18"/>
              </w:rPr>
              <w:t>30%</w:t>
            </w:r>
          </w:p>
        </w:tc>
        <w:tc>
          <w:tcPr>
            <w:tcW w:w="993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сума</w:t>
            </w: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8571</w:t>
            </w:r>
            <w:r w:rsidRPr="00435B6E">
              <w:rPr>
                <w:rFonts w:ascii="Times New Roman" w:hAnsi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8571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30%</w:t>
            </w:r>
          </w:p>
        </w:tc>
        <w:tc>
          <w:tcPr>
            <w:tcW w:w="993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2571,30</w:t>
            </w: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11142,30</w:t>
            </w:r>
          </w:p>
        </w:tc>
        <w:tc>
          <w:tcPr>
            <w:tcW w:w="10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134638,4</w:t>
            </w: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Головний бухгалтер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7714,00</w:t>
            </w: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7714,00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7714.00</w:t>
            </w:r>
          </w:p>
        </w:tc>
        <w:tc>
          <w:tcPr>
            <w:tcW w:w="10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93212,3</w:t>
            </w: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</w:tcPr>
          <w:p w:rsidR="00792030" w:rsidRPr="00F06E4B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Водій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3151</w:t>
            </w: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3151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787.75</w:t>
            </w: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2061.25</w:t>
            </w: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6000.00</w:t>
            </w:r>
          </w:p>
        </w:tc>
        <w:tc>
          <w:tcPr>
            <w:tcW w:w="10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72500</w:t>
            </w:r>
            <w:r w:rsidRPr="00435B6E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</w:tr>
      <w:tr w:rsidR="00792030" w:rsidRPr="00435B6E" w:rsidTr="00F06E4B">
        <w:trPr>
          <w:trHeight w:val="621"/>
        </w:trPr>
        <w:tc>
          <w:tcPr>
            <w:tcW w:w="392" w:type="dxa"/>
          </w:tcPr>
          <w:p w:rsidR="00792030" w:rsidRPr="00F06E4B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12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Всього</w:t>
            </w: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24856,30</w:t>
            </w:r>
          </w:p>
        </w:tc>
        <w:tc>
          <w:tcPr>
            <w:tcW w:w="1092" w:type="dxa"/>
          </w:tcPr>
          <w:p w:rsidR="00792030" w:rsidRPr="00435B6E" w:rsidRDefault="00792030" w:rsidP="00435B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B6E">
              <w:rPr>
                <w:rFonts w:ascii="Times New Roman" w:hAnsi="Times New Roman"/>
                <w:sz w:val="18"/>
                <w:szCs w:val="18"/>
              </w:rPr>
              <w:t>300350,70</w:t>
            </w:r>
          </w:p>
        </w:tc>
      </w:tr>
    </w:tbl>
    <w:p w:rsidR="00792030" w:rsidRDefault="00792030" w:rsidP="00144AAA">
      <w:pPr>
        <w:jc w:val="center"/>
        <w:rPr>
          <w:rFonts w:ascii="Times New Roman" w:hAnsi="Times New Roman"/>
          <w:b/>
          <w:lang w:val="uk-UA"/>
        </w:rPr>
      </w:pPr>
    </w:p>
    <w:p w:rsidR="00792030" w:rsidRDefault="00792030" w:rsidP="00144AAA">
      <w:pPr>
        <w:jc w:val="center"/>
        <w:rPr>
          <w:rFonts w:ascii="Times New Roman" w:hAnsi="Times New Roman"/>
        </w:rPr>
      </w:pPr>
    </w:p>
    <w:p w:rsidR="00792030" w:rsidRPr="00144AAA" w:rsidRDefault="00792030" w:rsidP="00144A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 Я. Писаренко</w:t>
      </w:r>
    </w:p>
    <w:sectPr w:rsidR="00792030" w:rsidRPr="00144AAA" w:rsidSect="00144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30" w:rsidRDefault="00792030" w:rsidP="00D66BE1">
      <w:pPr>
        <w:spacing w:after="0" w:line="240" w:lineRule="auto"/>
      </w:pPr>
      <w:r>
        <w:separator/>
      </w:r>
    </w:p>
  </w:endnote>
  <w:endnote w:type="continuationSeparator" w:id="0">
    <w:p w:rsidR="00792030" w:rsidRDefault="00792030" w:rsidP="00D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30" w:rsidRDefault="00792030" w:rsidP="00D66BE1">
      <w:pPr>
        <w:spacing w:after="0" w:line="240" w:lineRule="auto"/>
      </w:pPr>
      <w:r>
        <w:separator/>
      </w:r>
    </w:p>
  </w:footnote>
  <w:footnote w:type="continuationSeparator" w:id="0">
    <w:p w:rsidR="00792030" w:rsidRDefault="00792030" w:rsidP="00D6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AA"/>
    <w:rsid w:val="00001074"/>
    <w:rsid w:val="00007E4A"/>
    <w:rsid w:val="000139BC"/>
    <w:rsid w:val="00064403"/>
    <w:rsid w:val="00073BA3"/>
    <w:rsid w:val="000854D2"/>
    <w:rsid w:val="000914E2"/>
    <w:rsid w:val="000E5491"/>
    <w:rsid w:val="000E5545"/>
    <w:rsid w:val="00137A25"/>
    <w:rsid w:val="00143244"/>
    <w:rsid w:val="00144AAA"/>
    <w:rsid w:val="00177625"/>
    <w:rsid w:val="001A5419"/>
    <w:rsid w:val="00202E22"/>
    <w:rsid w:val="002173EB"/>
    <w:rsid w:val="00252FE5"/>
    <w:rsid w:val="002B3572"/>
    <w:rsid w:val="002C2934"/>
    <w:rsid w:val="002E634F"/>
    <w:rsid w:val="003046DA"/>
    <w:rsid w:val="00336B95"/>
    <w:rsid w:val="0035179B"/>
    <w:rsid w:val="00356197"/>
    <w:rsid w:val="00377249"/>
    <w:rsid w:val="003832C9"/>
    <w:rsid w:val="003D21B8"/>
    <w:rsid w:val="003F6829"/>
    <w:rsid w:val="00426B97"/>
    <w:rsid w:val="00435B6E"/>
    <w:rsid w:val="004500EE"/>
    <w:rsid w:val="004821FD"/>
    <w:rsid w:val="0049183C"/>
    <w:rsid w:val="004970B1"/>
    <w:rsid w:val="004F1820"/>
    <w:rsid w:val="00536190"/>
    <w:rsid w:val="00565766"/>
    <w:rsid w:val="00580BC6"/>
    <w:rsid w:val="005A5656"/>
    <w:rsid w:val="00606AED"/>
    <w:rsid w:val="00611974"/>
    <w:rsid w:val="00634018"/>
    <w:rsid w:val="006E6023"/>
    <w:rsid w:val="006F026D"/>
    <w:rsid w:val="006F225C"/>
    <w:rsid w:val="007440FA"/>
    <w:rsid w:val="00792030"/>
    <w:rsid w:val="007D2B20"/>
    <w:rsid w:val="007D4F71"/>
    <w:rsid w:val="00833B4F"/>
    <w:rsid w:val="00844DE3"/>
    <w:rsid w:val="008A7DBA"/>
    <w:rsid w:val="008B18EA"/>
    <w:rsid w:val="008D359E"/>
    <w:rsid w:val="00914921"/>
    <w:rsid w:val="009306E2"/>
    <w:rsid w:val="00931E2D"/>
    <w:rsid w:val="00935807"/>
    <w:rsid w:val="009400A5"/>
    <w:rsid w:val="009645CF"/>
    <w:rsid w:val="009A02D0"/>
    <w:rsid w:val="009F435C"/>
    <w:rsid w:val="00A0768E"/>
    <w:rsid w:val="00A07955"/>
    <w:rsid w:val="00A1328F"/>
    <w:rsid w:val="00A270E4"/>
    <w:rsid w:val="00A57BA1"/>
    <w:rsid w:val="00A6255D"/>
    <w:rsid w:val="00A70926"/>
    <w:rsid w:val="00A71EDE"/>
    <w:rsid w:val="00A847DE"/>
    <w:rsid w:val="00A87DD6"/>
    <w:rsid w:val="00A91D2C"/>
    <w:rsid w:val="00AF3A5A"/>
    <w:rsid w:val="00B63A0F"/>
    <w:rsid w:val="00B93397"/>
    <w:rsid w:val="00B97320"/>
    <w:rsid w:val="00BB3165"/>
    <w:rsid w:val="00BD5A9C"/>
    <w:rsid w:val="00BE0268"/>
    <w:rsid w:val="00C02DDE"/>
    <w:rsid w:val="00C34543"/>
    <w:rsid w:val="00C36064"/>
    <w:rsid w:val="00C621DF"/>
    <w:rsid w:val="00CC2A43"/>
    <w:rsid w:val="00CC74F5"/>
    <w:rsid w:val="00CE299F"/>
    <w:rsid w:val="00D43279"/>
    <w:rsid w:val="00D66BE1"/>
    <w:rsid w:val="00D808D9"/>
    <w:rsid w:val="00DE1B7E"/>
    <w:rsid w:val="00DF0E3F"/>
    <w:rsid w:val="00DF0FA8"/>
    <w:rsid w:val="00DF1D4C"/>
    <w:rsid w:val="00DF4E52"/>
    <w:rsid w:val="00E12D64"/>
    <w:rsid w:val="00E7240F"/>
    <w:rsid w:val="00EC570E"/>
    <w:rsid w:val="00ED478D"/>
    <w:rsid w:val="00EF0B47"/>
    <w:rsid w:val="00EF0B85"/>
    <w:rsid w:val="00EF59CF"/>
    <w:rsid w:val="00F06E4B"/>
    <w:rsid w:val="00F376FC"/>
    <w:rsid w:val="00F536C9"/>
    <w:rsid w:val="00F54518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4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026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6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B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B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2021-01-29T09:32:00Z</cp:lastPrinted>
  <dcterms:created xsi:type="dcterms:W3CDTF">2021-04-23T06:56:00Z</dcterms:created>
  <dcterms:modified xsi:type="dcterms:W3CDTF">2021-04-23T10:44:00Z</dcterms:modified>
</cp:coreProperties>
</file>