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5" w:rsidRDefault="00861CA5" w:rsidP="00E347B0">
      <w:pPr>
        <w:jc w:val="both"/>
        <w:rPr>
          <w:lang w:val="uk-UA"/>
        </w:rPr>
      </w:pPr>
    </w:p>
    <w:p w:rsidR="00861CA5" w:rsidRPr="003B4600" w:rsidRDefault="00861CA5" w:rsidP="00E347B0">
      <w:pPr>
        <w:jc w:val="center"/>
        <w:rPr>
          <w:lang w:val="uk-UA"/>
        </w:rPr>
      </w:pPr>
      <w:r w:rsidRPr="008077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4" r:href="rId5"/>
          </v:shape>
        </w:pict>
      </w:r>
    </w:p>
    <w:p w:rsidR="00861CA5" w:rsidRDefault="00861CA5" w:rsidP="00E347B0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</w:p>
    <w:p w:rsidR="00861CA5" w:rsidRDefault="00861CA5" w:rsidP="00E347B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861CA5" w:rsidRDefault="00861CA5" w:rsidP="00E347B0">
      <w:pPr>
        <w:jc w:val="center"/>
        <w:rPr>
          <w:b/>
          <w:lang w:val="uk-UA"/>
        </w:rPr>
      </w:pPr>
    </w:p>
    <w:p w:rsidR="00861CA5" w:rsidRDefault="00861CA5" w:rsidP="00E347B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861CA5" w:rsidRDefault="00861CA5" w:rsidP="00E347B0">
      <w:pPr>
        <w:jc w:val="center"/>
        <w:rPr>
          <w:b/>
          <w:lang w:val="uk-UA"/>
        </w:rPr>
      </w:pPr>
    </w:p>
    <w:p w:rsidR="00861CA5" w:rsidRDefault="00861CA5" w:rsidP="00E347B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861CA5" w:rsidRDefault="00861CA5" w:rsidP="00E347B0">
      <w:pPr>
        <w:jc w:val="both"/>
        <w:rPr>
          <w:b/>
          <w:lang w:val="uk-UA"/>
        </w:rPr>
      </w:pPr>
    </w:p>
    <w:p w:rsidR="00861CA5" w:rsidRPr="00C43054" w:rsidRDefault="00861CA5" w:rsidP="00E34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C43054">
        <w:rPr>
          <w:b/>
          <w:sz w:val="28"/>
          <w:szCs w:val="28"/>
          <w:lang w:val="uk-UA"/>
        </w:rPr>
        <w:t xml:space="preserve"> сесія 8 скликання</w:t>
      </w:r>
    </w:p>
    <w:p w:rsidR="00861CA5" w:rsidRDefault="00861CA5" w:rsidP="00E347B0">
      <w:pPr>
        <w:jc w:val="both"/>
        <w:rPr>
          <w:sz w:val="28"/>
          <w:szCs w:val="28"/>
          <w:lang w:val="uk-UA"/>
        </w:rPr>
      </w:pPr>
    </w:p>
    <w:p w:rsidR="00861CA5" w:rsidRPr="00C43054" w:rsidRDefault="00861CA5" w:rsidP="00E347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липня 2021</w:t>
      </w:r>
      <w:r w:rsidRPr="00C43054">
        <w:rPr>
          <w:sz w:val="28"/>
          <w:szCs w:val="28"/>
          <w:lang w:val="uk-UA"/>
        </w:rPr>
        <w:t xml:space="preserve"> року                                                                село Самгородок</w:t>
      </w:r>
    </w:p>
    <w:p w:rsidR="00861CA5" w:rsidRPr="00C43054" w:rsidRDefault="00861CA5" w:rsidP="00E347B0">
      <w:pPr>
        <w:jc w:val="both"/>
        <w:rPr>
          <w:sz w:val="28"/>
          <w:szCs w:val="28"/>
          <w:lang w:val="uk-UA"/>
        </w:rPr>
      </w:pPr>
    </w:p>
    <w:p w:rsidR="00861CA5" w:rsidRPr="00732B9A" w:rsidRDefault="00861CA5" w:rsidP="00E34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РІШЕННЯ № ____/12</w:t>
      </w:r>
      <w:r w:rsidRPr="00732B9A">
        <w:rPr>
          <w:b/>
          <w:sz w:val="28"/>
          <w:szCs w:val="28"/>
          <w:lang w:val="uk-UA"/>
        </w:rPr>
        <w:t>-8</w:t>
      </w:r>
    </w:p>
    <w:p w:rsidR="00861CA5" w:rsidRDefault="00861CA5">
      <w:pPr>
        <w:rPr>
          <w:lang w:val="uk-UA"/>
        </w:rPr>
      </w:pPr>
    </w:p>
    <w:p w:rsidR="00861CA5" w:rsidRPr="00E347B0" w:rsidRDefault="00861CA5">
      <w:pPr>
        <w:rPr>
          <w:b/>
          <w:sz w:val="28"/>
          <w:szCs w:val="28"/>
          <w:lang w:val="uk-UA"/>
        </w:rPr>
      </w:pPr>
      <w:r w:rsidRPr="00E347B0">
        <w:rPr>
          <w:b/>
          <w:sz w:val="28"/>
          <w:szCs w:val="28"/>
          <w:lang w:val="uk-UA"/>
        </w:rPr>
        <w:t xml:space="preserve">Про затвердження Програми будівництва </w:t>
      </w:r>
    </w:p>
    <w:p w:rsidR="00861CA5" w:rsidRDefault="00861CA5">
      <w:pPr>
        <w:rPr>
          <w:b/>
          <w:sz w:val="28"/>
          <w:szCs w:val="28"/>
          <w:lang w:val="uk-UA"/>
        </w:rPr>
      </w:pPr>
      <w:r w:rsidRPr="00E347B0">
        <w:rPr>
          <w:b/>
          <w:sz w:val="28"/>
          <w:szCs w:val="28"/>
          <w:lang w:val="uk-UA"/>
        </w:rPr>
        <w:t>та реконструкції вуличного освітлення</w:t>
      </w:r>
    </w:p>
    <w:p w:rsidR="00861CA5" w:rsidRDefault="00861CA5">
      <w:pPr>
        <w:rPr>
          <w:b/>
          <w:sz w:val="28"/>
          <w:szCs w:val="28"/>
          <w:lang w:val="uk-UA"/>
        </w:rPr>
      </w:pPr>
    </w:p>
    <w:p w:rsidR="00861CA5" w:rsidRDefault="00861CA5" w:rsidP="009D117E">
      <w:pPr>
        <w:ind w:firstLine="708"/>
        <w:jc w:val="both"/>
        <w:rPr>
          <w:sz w:val="28"/>
          <w:szCs w:val="28"/>
          <w:lang w:val="uk-UA"/>
        </w:rPr>
      </w:pPr>
      <w:r w:rsidRPr="00E347B0">
        <w:rPr>
          <w:sz w:val="28"/>
          <w:szCs w:val="28"/>
          <w:lang w:val="uk-UA"/>
        </w:rPr>
        <w:t>Заслухавши інфо</w:t>
      </w:r>
      <w:r>
        <w:rPr>
          <w:sz w:val="28"/>
          <w:szCs w:val="28"/>
          <w:lang w:val="uk-UA"/>
        </w:rPr>
        <w:t xml:space="preserve">рмацію завідувача сектору інвестицій Дідук А.О., щодо необхідності розроблення та затвердження Програми будівництва та реконструкції вуличного освітлення, керуючись ст. 26 Закону України «Про місцеве самоврядування в Україні», сесія Самгородоцької сільської ради </w:t>
      </w:r>
    </w:p>
    <w:p w:rsidR="00861CA5" w:rsidRDefault="00861CA5" w:rsidP="009D117E">
      <w:pPr>
        <w:ind w:firstLine="708"/>
        <w:jc w:val="both"/>
        <w:rPr>
          <w:sz w:val="28"/>
          <w:szCs w:val="28"/>
          <w:lang w:val="uk-UA"/>
        </w:rPr>
      </w:pPr>
    </w:p>
    <w:p w:rsidR="00861CA5" w:rsidRDefault="00861CA5" w:rsidP="009D117E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861CA5" w:rsidRDefault="00861CA5" w:rsidP="009D117E">
      <w:pPr>
        <w:rPr>
          <w:b/>
          <w:sz w:val="28"/>
          <w:szCs w:val="28"/>
          <w:lang w:val="uk-UA"/>
        </w:rPr>
      </w:pPr>
    </w:p>
    <w:p w:rsidR="00861CA5" w:rsidRDefault="00861CA5" w:rsidP="004C24A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будівництва та реконструкції вуличного освітлення (додається).</w:t>
      </w:r>
    </w:p>
    <w:p w:rsidR="00861CA5" w:rsidRDefault="00861CA5" w:rsidP="009D117E">
      <w:pPr>
        <w:rPr>
          <w:sz w:val="28"/>
          <w:szCs w:val="28"/>
          <w:lang w:val="uk-UA"/>
        </w:rPr>
      </w:pPr>
      <w:bookmarkStart w:id="0" w:name="_GoBack"/>
      <w:bookmarkEnd w:id="0"/>
    </w:p>
    <w:p w:rsidR="00861CA5" w:rsidRDefault="00861CA5" w:rsidP="004C24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комісію сільської ради з питань фінансів, бюджету,  планування соціально-економічного розвитку, інвестицій та міжнародного співробітництва.</w:t>
      </w:r>
    </w:p>
    <w:p w:rsidR="00861CA5" w:rsidRDefault="00861CA5" w:rsidP="005E54B5">
      <w:pPr>
        <w:jc w:val="both"/>
        <w:rPr>
          <w:sz w:val="28"/>
          <w:szCs w:val="28"/>
          <w:lang w:val="uk-UA"/>
        </w:rPr>
      </w:pPr>
    </w:p>
    <w:p w:rsidR="00861CA5" w:rsidRDefault="00861CA5" w:rsidP="005E54B5">
      <w:pPr>
        <w:jc w:val="both"/>
        <w:rPr>
          <w:sz w:val="28"/>
          <w:szCs w:val="28"/>
          <w:lang w:val="uk-UA"/>
        </w:rPr>
      </w:pPr>
    </w:p>
    <w:p w:rsidR="00861CA5" w:rsidRDefault="00861CA5" w:rsidP="005E54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ЛАНОВИК</w:t>
      </w:r>
    </w:p>
    <w:p w:rsidR="00861CA5" w:rsidRDefault="00861CA5" w:rsidP="005E54B5">
      <w:pPr>
        <w:jc w:val="both"/>
        <w:rPr>
          <w:sz w:val="28"/>
          <w:szCs w:val="28"/>
          <w:lang w:val="uk-UA"/>
        </w:rPr>
      </w:pPr>
    </w:p>
    <w:p w:rsidR="00861CA5" w:rsidRPr="009D117E" w:rsidRDefault="00861CA5" w:rsidP="005E54B5">
      <w:pPr>
        <w:jc w:val="both"/>
        <w:rPr>
          <w:sz w:val="28"/>
          <w:szCs w:val="28"/>
          <w:lang w:val="uk-UA"/>
        </w:rPr>
      </w:pPr>
    </w:p>
    <w:p w:rsidR="00861CA5" w:rsidRDefault="00861CA5" w:rsidP="009D117E">
      <w:pPr>
        <w:ind w:firstLine="708"/>
        <w:jc w:val="both"/>
        <w:rPr>
          <w:sz w:val="28"/>
          <w:szCs w:val="28"/>
          <w:lang w:val="uk-UA"/>
        </w:rPr>
      </w:pPr>
    </w:p>
    <w:p w:rsidR="00861CA5" w:rsidRDefault="00861CA5" w:rsidP="00BB12C2">
      <w:pPr>
        <w:rPr>
          <w:sz w:val="28"/>
          <w:szCs w:val="28"/>
        </w:rPr>
      </w:pPr>
      <w:r>
        <w:rPr>
          <w:sz w:val="28"/>
          <w:szCs w:val="28"/>
        </w:rPr>
        <w:t>Шевчук Л.Ф.</w:t>
      </w:r>
    </w:p>
    <w:p w:rsidR="00861CA5" w:rsidRDefault="00861CA5" w:rsidP="00BB12C2">
      <w:pPr>
        <w:rPr>
          <w:sz w:val="28"/>
          <w:szCs w:val="28"/>
          <w:lang w:val="uk-UA"/>
        </w:rPr>
      </w:pPr>
      <w:r>
        <w:rPr>
          <w:sz w:val="28"/>
          <w:szCs w:val="28"/>
        </w:rPr>
        <w:t>Олійник Н.Л.</w:t>
      </w:r>
    </w:p>
    <w:p w:rsidR="00861CA5" w:rsidRPr="00BB12C2" w:rsidRDefault="00861CA5" w:rsidP="00BB12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Дідук А.О.</w:t>
      </w:r>
    </w:p>
    <w:p w:rsidR="00861CA5" w:rsidRDefault="00861CA5" w:rsidP="00BB12C2">
      <w:pPr>
        <w:rPr>
          <w:sz w:val="28"/>
          <w:szCs w:val="28"/>
        </w:rPr>
      </w:pPr>
      <w:r>
        <w:rPr>
          <w:sz w:val="28"/>
          <w:szCs w:val="28"/>
        </w:rPr>
        <w:t>Павлюк Л.І.</w:t>
      </w:r>
    </w:p>
    <w:p w:rsidR="00861CA5" w:rsidRPr="00E347B0" w:rsidRDefault="00861CA5" w:rsidP="009D117E">
      <w:pPr>
        <w:ind w:firstLine="708"/>
        <w:jc w:val="both"/>
        <w:rPr>
          <w:sz w:val="28"/>
          <w:szCs w:val="28"/>
          <w:lang w:val="uk-UA"/>
        </w:rPr>
      </w:pPr>
    </w:p>
    <w:sectPr w:rsidR="00861CA5" w:rsidRPr="00E347B0" w:rsidSect="00EC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E2"/>
    <w:rsid w:val="00275D67"/>
    <w:rsid w:val="00344C70"/>
    <w:rsid w:val="003A51C4"/>
    <w:rsid w:val="003B4600"/>
    <w:rsid w:val="004C24AC"/>
    <w:rsid w:val="005E54B5"/>
    <w:rsid w:val="00732B9A"/>
    <w:rsid w:val="00807783"/>
    <w:rsid w:val="00861CA5"/>
    <w:rsid w:val="009D117E"/>
    <w:rsid w:val="00B85E28"/>
    <w:rsid w:val="00B86434"/>
    <w:rsid w:val="00BB12C2"/>
    <w:rsid w:val="00C43054"/>
    <w:rsid w:val="00E347B0"/>
    <w:rsid w:val="00EC1639"/>
    <w:rsid w:val="00EE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7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154</Words>
  <Characters>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2021-07-13T12:40:00Z</cp:lastPrinted>
  <dcterms:created xsi:type="dcterms:W3CDTF">2021-07-13T07:34:00Z</dcterms:created>
  <dcterms:modified xsi:type="dcterms:W3CDTF">2021-07-13T12:41:00Z</dcterms:modified>
</cp:coreProperties>
</file>