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D9" w:rsidRDefault="00463BD9" w:rsidP="008A7FC6">
      <w:pPr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України" style="position:absolute;margin-left:203.85pt;margin-top:16.1pt;width:45pt;height:54pt;z-index:251658240;visibility:visible">
            <v:imagedata r:id="rId5" o:title=""/>
            <w10:wrap type="square" side="right"/>
          </v:shape>
        </w:pict>
      </w:r>
    </w:p>
    <w:p w:rsidR="00463BD9" w:rsidRDefault="00463BD9" w:rsidP="008A7FC6"/>
    <w:p w:rsidR="00463BD9" w:rsidRDefault="00463BD9" w:rsidP="008A7FC6"/>
    <w:p w:rsidR="00463BD9" w:rsidRDefault="00463BD9" w:rsidP="008A7FC6"/>
    <w:p w:rsidR="00463BD9" w:rsidRDefault="00463BD9" w:rsidP="008A7FC6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63BD9" w:rsidRDefault="00463BD9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463BD9" w:rsidRDefault="00463BD9" w:rsidP="008A7FC6">
      <w:pPr>
        <w:pStyle w:val="NormalWeb"/>
        <w:spacing w:before="0" w:beforeAutospacing="0" w:after="0" w:afterAutospacing="0"/>
        <w:jc w:val="center"/>
      </w:pPr>
      <w:r>
        <w:t> </w:t>
      </w:r>
    </w:p>
    <w:p w:rsidR="00463BD9" w:rsidRDefault="00463BD9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463BD9" w:rsidRDefault="00463BD9" w:rsidP="008A7FC6">
      <w:pPr>
        <w:pStyle w:val="NormalWeb"/>
        <w:spacing w:before="0" w:beforeAutospacing="0" w:after="0" w:afterAutospacing="0"/>
        <w:jc w:val="center"/>
      </w:pPr>
      <w:r>
        <w:t> </w:t>
      </w:r>
    </w:p>
    <w:p w:rsidR="00463BD9" w:rsidRDefault="00463BD9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463BD9" w:rsidRDefault="00463BD9" w:rsidP="008A7FC6">
      <w:pPr>
        <w:pStyle w:val="NormalWeb"/>
        <w:spacing w:before="0" w:beforeAutospacing="0" w:after="0" w:afterAutospacing="0"/>
        <w:jc w:val="both"/>
      </w:pPr>
      <w:r>
        <w:t> </w:t>
      </w:r>
    </w:p>
    <w:p w:rsidR="00463BD9" w:rsidRDefault="00463BD9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20 сесія 8 скликання</w:t>
      </w:r>
    </w:p>
    <w:p w:rsidR="00463BD9" w:rsidRDefault="00463BD9" w:rsidP="008A7FC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13 січня 2022 року                                                                село Самгородок</w:t>
      </w:r>
    </w:p>
    <w:p w:rsidR="00463BD9" w:rsidRDefault="00463BD9" w:rsidP="008A7FC6">
      <w:pPr>
        <w:pStyle w:val="NormalWeb"/>
        <w:spacing w:before="0" w:beforeAutospacing="0" w:after="0" w:afterAutospacing="0"/>
        <w:jc w:val="both"/>
      </w:pPr>
      <w:r>
        <w:t> </w:t>
      </w:r>
    </w:p>
    <w:p w:rsidR="00463BD9" w:rsidRDefault="00463BD9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20 - 8</w:t>
      </w:r>
    </w:p>
    <w:p w:rsidR="00463BD9" w:rsidRPr="008A7FC6" w:rsidRDefault="00463BD9" w:rsidP="008A7FC6"/>
    <w:p w:rsidR="00463BD9" w:rsidRDefault="00463BD9" w:rsidP="008A7FC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463BD9" w:rsidRDefault="00463BD9" w:rsidP="008A7FC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розгляд заяви учасника</w:t>
      </w:r>
    </w:p>
    <w:p w:rsidR="00463BD9" w:rsidRDefault="00463BD9" w:rsidP="008A7FC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</w:t>
      </w:r>
      <w:bookmarkStart w:id="0" w:name="_GoBack"/>
      <w:bookmarkEnd w:id="0"/>
      <w:r>
        <w:rPr>
          <w:color w:val="000000"/>
          <w:sz w:val="27"/>
          <w:szCs w:val="27"/>
        </w:rPr>
        <w:t xml:space="preserve">іквідації наслідків аварії </w:t>
      </w:r>
    </w:p>
    <w:p w:rsidR="00463BD9" w:rsidRPr="003C7E3B" w:rsidRDefault="00463BD9" w:rsidP="008A7FC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ЧАЕС Шеремета В. М. </w:t>
      </w:r>
    </w:p>
    <w:p w:rsidR="00463BD9" w:rsidRDefault="00463BD9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463BD9" w:rsidRPr="008A7FC6" w:rsidRDefault="00463BD9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Розглянувши заяву про 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із земель комунальної власності сільськогосподарського призначення гр. Шеремета Володимира Миколайовича, який зареєстрований в м. Житомирі по  вул. Отаманів Соколовських буд. 3 кв. 57,  керуючись</w:t>
      </w:r>
      <w:r w:rsidRPr="00D35F0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п.34 ст. 26 Закону України «Про місцеве самоврядування», ст.. 12,116,118,121,123,124 Земельного кодексу України, Закону України «Про землеустрій», Закону України «Про державний земельний кадастр», </w:t>
      </w:r>
      <w:r w:rsidRPr="00FF2F8E">
        <w:rPr>
          <w:sz w:val="28"/>
          <w:szCs w:val="28"/>
        </w:rPr>
        <w:t>сесія Самгородоцької сільської ради</w:t>
      </w:r>
    </w:p>
    <w:p w:rsidR="00463BD9" w:rsidRDefault="00463BD9" w:rsidP="008A7FC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463BD9" w:rsidRDefault="00463BD9" w:rsidP="008A7FC6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 Шеремету Володимиру Миколайовичу дозвіл на розробку проекту землеустрою щодо відведення земельної ділянки у приватну власність (загальною) площею 2,0000 га  для ведення особистого селянського господарства із земель комунальної власності на території Миколаївського старостинського округу.</w:t>
      </w:r>
    </w:p>
    <w:p w:rsidR="00463BD9" w:rsidRDefault="00463BD9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463BD9" w:rsidRDefault="00463BD9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463BD9" w:rsidRPr="00AD0454" w:rsidRDefault="00463BD9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463BD9" w:rsidRPr="00FF2F8E" w:rsidRDefault="00463BD9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463BD9" w:rsidRDefault="00463BD9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 Я. Лановик</w:t>
      </w:r>
    </w:p>
    <w:p w:rsidR="00463BD9" w:rsidRDefault="00463BD9" w:rsidP="008A7FC6">
      <w:pPr>
        <w:jc w:val="center"/>
        <w:rPr>
          <w:sz w:val="28"/>
          <w:szCs w:val="28"/>
        </w:rPr>
      </w:pPr>
    </w:p>
    <w:p w:rsidR="00463BD9" w:rsidRDefault="00463BD9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463BD9" w:rsidRDefault="00463BD9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463BD9" w:rsidRDefault="00463BD9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463BD9" w:rsidRPr="00787E0D" w:rsidRDefault="00463BD9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463BD9" w:rsidRDefault="00463BD9" w:rsidP="00057B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463BD9" w:rsidRPr="006D03FB" w:rsidRDefault="00463BD9" w:rsidP="008A7FC6"/>
    <w:p w:rsidR="00463BD9" w:rsidRDefault="00463BD9"/>
    <w:sectPr w:rsidR="00463BD9" w:rsidSect="0015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FC6"/>
    <w:rsid w:val="00006151"/>
    <w:rsid w:val="00036EEB"/>
    <w:rsid w:val="00057BFC"/>
    <w:rsid w:val="00154C68"/>
    <w:rsid w:val="001D2AB6"/>
    <w:rsid w:val="003110B9"/>
    <w:rsid w:val="003C7E3B"/>
    <w:rsid w:val="00463BD9"/>
    <w:rsid w:val="0065724B"/>
    <w:rsid w:val="006B37BF"/>
    <w:rsid w:val="006D03FB"/>
    <w:rsid w:val="00787E0D"/>
    <w:rsid w:val="0080708D"/>
    <w:rsid w:val="008261A6"/>
    <w:rsid w:val="008A7FC6"/>
    <w:rsid w:val="008F374C"/>
    <w:rsid w:val="00AD0454"/>
    <w:rsid w:val="00B01C14"/>
    <w:rsid w:val="00B13A57"/>
    <w:rsid w:val="00B22258"/>
    <w:rsid w:val="00D35F09"/>
    <w:rsid w:val="00E30B7B"/>
    <w:rsid w:val="00EA6706"/>
    <w:rsid w:val="00EB5720"/>
    <w:rsid w:val="00F70961"/>
    <w:rsid w:val="00F81384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C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7FC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57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BFC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257</Words>
  <Characters>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2021-12-02T14:52:00Z</cp:lastPrinted>
  <dcterms:created xsi:type="dcterms:W3CDTF">2022-01-12T08:18:00Z</dcterms:created>
  <dcterms:modified xsi:type="dcterms:W3CDTF">2022-01-12T08:18:00Z</dcterms:modified>
</cp:coreProperties>
</file>