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DE" w:rsidRDefault="00F808DE" w:rsidP="008A7FC6">
      <w:pPr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203.85pt;margin-top:16.1pt;width:45pt;height:54pt;z-index:251658240;visibility:visible">
            <v:imagedata r:id="rId5" o:title=""/>
            <w10:wrap type="square" side="right"/>
          </v:shape>
        </w:pict>
      </w:r>
    </w:p>
    <w:p w:rsidR="00F808DE" w:rsidRDefault="00F808DE" w:rsidP="008A7FC6"/>
    <w:p w:rsidR="00F808DE" w:rsidRDefault="00F808DE" w:rsidP="008A7FC6"/>
    <w:p w:rsidR="00F808DE" w:rsidRDefault="00F808DE" w:rsidP="008A7FC6"/>
    <w:p w:rsidR="00F808DE" w:rsidRDefault="00F808DE" w:rsidP="008A7FC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08DE" w:rsidRDefault="00F808DE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F808DE" w:rsidRDefault="00F808DE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F808DE" w:rsidRDefault="00F808DE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F808DE" w:rsidRDefault="00F808DE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F808DE" w:rsidRDefault="00F808DE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F808DE" w:rsidRDefault="00F808DE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F808DE" w:rsidRDefault="00F808DE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20 сесія 8 скликання</w:t>
      </w:r>
    </w:p>
    <w:p w:rsidR="00F808DE" w:rsidRDefault="00F808DE" w:rsidP="008A7FC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13 січня 2022 року                                                                село Самгородок</w:t>
      </w:r>
    </w:p>
    <w:p w:rsidR="00F808DE" w:rsidRDefault="00F808DE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F808DE" w:rsidRDefault="00F808DE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20 - 8</w:t>
      </w:r>
    </w:p>
    <w:p w:rsidR="00F808DE" w:rsidRPr="008A7FC6" w:rsidRDefault="00F808DE" w:rsidP="008A7FC6"/>
    <w:p w:rsidR="00F808DE" w:rsidRDefault="00F808DE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F808DE" w:rsidRDefault="00F808DE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розгляд заяви учасника</w:t>
      </w:r>
    </w:p>
    <w:p w:rsidR="00F808DE" w:rsidRPr="003C7E3B" w:rsidRDefault="00F808DE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Шеремета О. В. </w:t>
      </w:r>
    </w:p>
    <w:p w:rsidR="00F808DE" w:rsidRDefault="00F808DE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F808DE" w:rsidRPr="008A7FC6" w:rsidRDefault="00F808DE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Розглянувши заяву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із земель комунальної власності сільськогосподарського призначення гр. Шеремета Олександра Володимировича, який зареєстрований в м. Житомирі по  вул. Героїв Десантників буд. 29 кв. 31,  керуючись</w:t>
      </w:r>
      <w:r w:rsidRPr="00D35F0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п.34 ст. 26 Закону України «Про місцеве самоврядування», ст.. 12,116,118,121,123,124 Земельного кодексу України, Закону України «Про землеустрій», Закону України «Про державний земельний кадастр», </w:t>
      </w:r>
      <w:r w:rsidRPr="00FF2F8E">
        <w:rPr>
          <w:sz w:val="28"/>
          <w:szCs w:val="28"/>
        </w:rPr>
        <w:t>сесія Самгородоцької сільської ради</w:t>
      </w:r>
    </w:p>
    <w:p w:rsidR="00F808DE" w:rsidRDefault="00F808DE" w:rsidP="008A7FC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F808DE" w:rsidRDefault="00F808DE" w:rsidP="008A7FC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Надати гр. Шеремету Олександру </w:t>
      </w:r>
      <w:bookmarkStart w:id="0" w:name="_GoBack"/>
      <w:bookmarkEnd w:id="0"/>
      <w:r>
        <w:rPr>
          <w:color w:val="000000"/>
          <w:sz w:val="27"/>
          <w:szCs w:val="27"/>
        </w:rPr>
        <w:t>Володимировичудозвіл на розробку проекту землеустрою щодо відведення земельної ділянки у приватну власність (загальною) площею 2,0000 га  для ведення особистого селянського господарства із земель комунальної власності на території Миколаївського старостинського округу.</w:t>
      </w:r>
    </w:p>
    <w:p w:rsidR="00F808DE" w:rsidRDefault="00F808DE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F808DE" w:rsidRDefault="00F808DE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F808DE" w:rsidRPr="00AD0454" w:rsidRDefault="00F808DE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F808DE" w:rsidRPr="00FF2F8E" w:rsidRDefault="00F808DE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F808DE" w:rsidRDefault="00F808DE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 Я. Лановик</w:t>
      </w:r>
    </w:p>
    <w:p w:rsidR="00F808DE" w:rsidRDefault="00F808DE" w:rsidP="008A7FC6">
      <w:pPr>
        <w:jc w:val="center"/>
        <w:rPr>
          <w:sz w:val="28"/>
          <w:szCs w:val="28"/>
        </w:rPr>
      </w:pPr>
    </w:p>
    <w:p w:rsidR="00F808DE" w:rsidRDefault="00F808DE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F808DE" w:rsidRDefault="00F808DE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F808DE" w:rsidRDefault="00F808DE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F808DE" w:rsidRPr="00787E0D" w:rsidRDefault="00F808DE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F808DE" w:rsidRDefault="00F808DE" w:rsidP="00057B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F808DE" w:rsidRPr="006D03FB" w:rsidRDefault="00F808DE" w:rsidP="008A7FC6"/>
    <w:p w:rsidR="00F808DE" w:rsidRDefault="00F808DE"/>
    <w:sectPr w:rsidR="00F808DE" w:rsidSect="0020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FC6"/>
    <w:rsid w:val="00036EEB"/>
    <w:rsid w:val="00057BFC"/>
    <w:rsid w:val="000B47BC"/>
    <w:rsid w:val="001D2AB6"/>
    <w:rsid w:val="00200EDD"/>
    <w:rsid w:val="003110B9"/>
    <w:rsid w:val="003C7E3B"/>
    <w:rsid w:val="0065724B"/>
    <w:rsid w:val="006B37BF"/>
    <w:rsid w:val="006D03FB"/>
    <w:rsid w:val="00787E0D"/>
    <w:rsid w:val="0080708D"/>
    <w:rsid w:val="008261A6"/>
    <w:rsid w:val="008A280F"/>
    <w:rsid w:val="008A7FC6"/>
    <w:rsid w:val="008F374C"/>
    <w:rsid w:val="00A30B83"/>
    <w:rsid w:val="00AD0454"/>
    <w:rsid w:val="00B01C14"/>
    <w:rsid w:val="00B13A57"/>
    <w:rsid w:val="00D35F09"/>
    <w:rsid w:val="00EA6706"/>
    <w:rsid w:val="00ED0F0F"/>
    <w:rsid w:val="00F808DE"/>
    <w:rsid w:val="00F81384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C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7F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57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FC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2021-12-02T14:52:00Z</cp:lastPrinted>
  <dcterms:created xsi:type="dcterms:W3CDTF">2022-01-12T07:54:00Z</dcterms:created>
  <dcterms:modified xsi:type="dcterms:W3CDTF">2022-01-12T07:54:00Z</dcterms:modified>
</cp:coreProperties>
</file>