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9B" w:rsidRDefault="00FC4F9B" w:rsidP="008A7FC6">
      <w:pPr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03.85pt;margin-top:16.1pt;width:45pt;height:54pt;z-index:251658240;visibility:visible">
            <v:imagedata r:id="rId5" o:title=""/>
            <w10:wrap type="square" side="right"/>
          </v:shape>
        </w:pict>
      </w:r>
    </w:p>
    <w:p w:rsidR="00FC4F9B" w:rsidRDefault="00FC4F9B" w:rsidP="008A7FC6"/>
    <w:p w:rsidR="00FC4F9B" w:rsidRDefault="00FC4F9B" w:rsidP="008A7FC6"/>
    <w:p w:rsidR="00FC4F9B" w:rsidRDefault="00FC4F9B" w:rsidP="008A7FC6"/>
    <w:p w:rsidR="00FC4F9B" w:rsidRDefault="00FC4F9B" w:rsidP="008A7FC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4F9B" w:rsidRDefault="00FC4F9B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FC4F9B" w:rsidRDefault="00FC4F9B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FC4F9B" w:rsidRDefault="00FC4F9B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FC4F9B" w:rsidRDefault="00FC4F9B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FC4F9B" w:rsidRDefault="00FC4F9B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FC4F9B" w:rsidRDefault="00FC4F9B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FC4F9B" w:rsidRDefault="00FC4F9B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18 сесія 8 скликання</w:t>
      </w:r>
    </w:p>
    <w:p w:rsidR="00FC4F9B" w:rsidRDefault="00FC4F9B" w:rsidP="008A7FC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грудня 2021 року                                                                село Самгородок</w:t>
      </w:r>
    </w:p>
    <w:p w:rsidR="00FC4F9B" w:rsidRDefault="00FC4F9B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FC4F9B" w:rsidRDefault="00FC4F9B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18 - 8</w:t>
      </w:r>
    </w:p>
    <w:p w:rsidR="00FC4F9B" w:rsidRPr="008A7FC6" w:rsidRDefault="00FC4F9B" w:rsidP="008A7FC6"/>
    <w:p w:rsidR="00FC4F9B" w:rsidRDefault="00FC4F9B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FC4F9B" w:rsidRDefault="00FC4F9B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розгляд заяви учасника</w:t>
      </w:r>
    </w:p>
    <w:p w:rsidR="00FC4F9B" w:rsidRPr="003C7E3B" w:rsidRDefault="00FC4F9B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бойових дій Єдинача О. О.</w:t>
      </w:r>
    </w:p>
    <w:p w:rsidR="00FC4F9B" w:rsidRDefault="00FC4F9B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FC4F9B" w:rsidRPr="008A7FC6" w:rsidRDefault="00FC4F9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Розглянувши заяву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 гр. Єдинача Олександра Олександровича, що проживає в с. Бохоники по вул. Набережна буд.1, в Вінницькому районі Вінницької області, відповідно до ст.. 12,116,118,121,123,124 Земельного кодексу України, Закону України «Про землеустрій», Закону України «Про державний земельний кадастр», п.34 ст. 26 Закону України «Про місцеве самоврядування» </w:t>
      </w:r>
      <w:r w:rsidRPr="00FF2F8E">
        <w:rPr>
          <w:sz w:val="28"/>
          <w:szCs w:val="28"/>
        </w:rPr>
        <w:t>сесія Самгородоцької сільської ради</w:t>
      </w:r>
    </w:p>
    <w:p w:rsidR="00FC4F9B" w:rsidRDefault="00FC4F9B" w:rsidP="008A7FC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FC4F9B" w:rsidRDefault="00FC4F9B" w:rsidP="008A7FC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 Єдиначу Олександру Олександровичу дозвіл на розробку проекту землеустрою щодо відведення земельної ділянки у приватну власність (загальною) площею 2,0000 га,  для ведення особистого селянського господарства із земель комунальної власності</w:t>
      </w:r>
      <w:bookmarkStart w:id="0" w:name="_GoBack"/>
      <w:bookmarkEnd w:id="0"/>
      <w:r w:rsidRPr="00D41F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(з земельної ділянки під кадастровим номером 0521486800:06:008:0083)  за межами с. Самгородок.</w:t>
      </w:r>
    </w:p>
    <w:p w:rsidR="00FC4F9B" w:rsidRDefault="00FC4F9B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FC4F9B" w:rsidRDefault="00FC4F9B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FC4F9B" w:rsidRPr="00AD0454" w:rsidRDefault="00FC4F9B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FC4F9B" w:rsidRPr="00FF2F8E" w:rsidRDefault="00FC4F9B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FC4F9B" w:rsidRDefault="00FC4F9B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С.Я. Лановик</w:t>
      </w:r>
    </w:p>
    <w:p w:rsidR="00FC4F9B" w:rsidRDefault="00FC4F9B" w:rsidP="008A7FC6">
      <w:pPr>
        <w:jc w:val="center"/>
        <w:rPr>
          <w:sz w:val="28"/>
          <w:szCs w:val="28"/>
        </w:rPr>
      </w:pPr>
    </w:p>
    <w:p w:rsidR="00FC4F9B" w:rsidRDefault="00FC4F9B" w:rsidP="008A7FC6">
      <w:pPr>
        <w:jc w:val="center"/>
        <w:rPr>
          <w:sz w:val="28"/>
          <w:szCs w:val="28"/>
        </w:rPr>
      </w:pPr>
    </w:p>
    <w:p w:rsidR="00FC4F9B" w:rsidRDefault="00FC4F9B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FC4F9B" w:rsidRDefault="00FC4F9B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FC4F9B" w:rsidRDefault="00FC4F9B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FC4F9B" w:rsidRPr="00787E0D" w:rsidRDefault="00FC4F9B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FC4F9B" w:rsidRDefault="00FC4F9B" w:rsidP="00057B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FC4F9B" w:rsidRPr="006D03FB" w:rsidRDefault="00FC4F9B" w:rsidP="008A7FC6"/>
    <w:p w:rsidR="00FC4F9B" w:rsidRDefault="00FC4F9B"/>
    <w:sectPr w:rsidR="00FC4F9B" w:rsidSect="0021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C6"/>
    <w:rsid w:val="00057BFC"/>
    <w:rsid w:val="00216BEF"/>
    <w:rsid w:val="003C7E3B"/>
    <w:rsid w:val="003D02DD"/>
    <w:rsid w:val="00427029"/>
    <w:rsid w:val="005D629B"/>
    <w:rsid w:val="0065724B"/>
    <w:rsid w:val="006A1EFA"/>
    <w:rsid w:val="006B0B48"/>
    <w:rsid w:val="006D03FB"/>
    <w:rsid w:val="00787E0D"/>
    <w:rsid w:val="0080708D"/>
    <w:rsid w:val="008261A6"/>
    <w:rsid w:val="008A7FC6"/>
    <w:rsid w:val="00AD0454"/>
    <w:rsid w:val="00B01C14"/>
    <w:rsid w:val="00C0064E"/>
    <w:rsid w:val="00D41FE2"/>
    <w:rsid w:val="00D6168B"/>
    <w:rsid w:val="00F81384"/>
    <w:rsid w:val="00FC4F9B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C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7F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FC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2021-12-02T14:52:00Z</cp:lastPrinted>
  <dcterms:created xsi:type="dcterms:W3CDTF">2021-12-31T08:07:00Z</dcterms:created>
  <dcterms:modified xsi:type="dcterms:W3CDTF">2021-12-31T08:07:00Z</dcterms:modified>
</cp:coreProperties>
</file>