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0" w:rsidRDefault="002B0850" w:rsidP="008A7FC6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2B0850" w:rsidRDefault="002B0850" w:rsidP="008A7FC6"/>
    <w:p w:rsidR="002B0850" w:rsidRDefault="002B0850" w:rsidP="008A7FC6"/>
    <w:p w:rsidR="002B0850" w:rsidRDefault="002B0850" w:rsidP="008A7FC6"/>
    <w:p w:rsidR="002B0850" w:rsidRDefault="002B0850" w:rsidP="008A7FC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2B0850" w:rsidRDefault="002B0850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18 сесія 8 скликання</w:t>
      </w:r>
    </w:p>
    <w:p w:rsidR="002B0850" w:rsidRDefault="002B0850" w:rsidP="008A7FC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грудня 2021 року                                                                село Самгородок</w:t>
      </w:r>
    </w:p>
    <w:p w:rsidR="002B0850" w:rsidRDefault="002B0850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2B0850" w:rsidRDefault="002B0850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18 - 8</w:t>
      </w:r>
    </w:p>
    <w:p w:rsidR="002B0850" w:rsidRPr="008A7FC6" w:rsidRDefault="002B0850" w:rsidP="008A7FC6"/>
    <w:p w:rsidR="002B0850" w:rsidRDefault="002B0850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2B0850" w:rsidRDefault="002B0850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</w:t>
      </w:r>
    </w:p>
    <w:p w:rsidR="002B0850" w:rsidRPr="003C7E3B" w:rsidRDefault="002B0850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бойових дій Баранівського М. В.</w:t>
      </w:r>
    </w:p>
    <w:p w:rsidR="002B0850" w:rsidRDefault="002B0850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2B0850" w:rsidRPr="008A7FC6" w:rsidRDefault="002B0850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Баранівського Миколи Володимировича, що проживає в смт. Гірник по вул. Грушевського28/7, Львівської області, відповідно до ст.. 12,116,118,121,123,124 Земельного кодексу України, Закону України «Про землеустрій», Закону України «Про державний земельний кадастр», п.34 ст. 26 Закону України «Про місцеве самоврядування» </w:t>
      </w:r>
      <w:r w:rsidRPr="00FF2F8E">
        <w:rPr>
          <w:sz w:val="28"/>
          <w:szCs w:val="28"/>
        </w:rPr>
        <w:t>сесія Самгородоцької сільської ради</w:t>
      </w:r>
    </w:p>
    <w:p w:rsidR="002B0850" w:rsidRDefault="002B0850" w:rsidP="008A7FC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2B0850" w:rsidRDefault="002B0850" w:rsidP="008A7FC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Надати гр. Баранівському Миколі Володимировичу дозвіл на розробку проекту землеустрою щодо відведення земельної ділянки у приватну власність (загальною) площею 2,0000 га  для ведення особистого селянського господарства із земель комунальної власності </w:t>
      </w:r>
      <w:bookmarkStart w:id="0" w:name="_GoBack"/>
      <w:bookmarkEnd w:id="0"/>
      <w:r>
        <w:rPr>
          <w:color w:val="000000"/>
          <w:sz w:val="27"/>
          <w:szCs w:val="27"/>
        </w:rPr>
        <w:t>за межами с. Самгородок.</w:t>
      </w:r>
    </w:p>
    <w:p w:rsidR="002B0850" w:rsidRDefault="002B0850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2B0850" w:rsidRDefault="002B0850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2B0850" w:rsidRPr="00AD0454" w:rsidRDefault="002B0850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B0850" w:rsidRPr="00FF2F8E" w:rsidRDefault="002B0850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2B0850" w:rsidRDefault="002B0850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С.Я. Лановик</w:t>
      </w:r>
    </w:p>
    <w:p w:rsidR="002B0850" w:rsidRDefault="002B0850" w:rsidP="008A7FC6">
      <w:pPr>
        <w:jc w:val="center"/>
        <w:rPr>
          <w:sz w:val="28"/>
          <w:szCs w:val="28"/>
        </w:rPr>
      </w:pPr>
    </w:p>
    <w:p w:rsidR="002B0850" w:rsidRDefault="002B0850" w:rsidP="008A7FC6">
      <w:pPr>
        <w:jc w:val="center"/>
        <w:rPr>
          <w:sz w:val="28"/>
          <w:szCs w:val="28"/>
        </w:rPr>
      </w:pPr>
    </w:p>
    <w:p w:rsidR="002B0850" w:rsidRDefault="002B0850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2B0850" w:rsidRDefault="002B0850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2B0850" w:rsidRDefault="002B0850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2B0850" w:rsidRPr="00787E0D" w:rsidRDefault="002B0850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2B0850" w:rsidRDefault="002B0850" w:rsidP="00057B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2B0850" w:rsidRPr="006D03FB" w:rsidRDefault="002B0850" w:rsidP="008A7FC6"/>
    <w:p w:rsidR="002B0850" w:rsidRDefault="002B0850"/>
    <w:sectPr w:rsidR="002B0850" w:rsidSect="008B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C6"/>
    <w:rsid w:val="00057BFC"/>
    <w:rsid w:val="000B5F2C"/>
    <w:rsid w:val="000D2B35"/>
    <w:rsid w:val="001D66C7"/>
    <w:rsid w:val="00254455"/>
    <w:rsid w:val="002B0850"/>
    <w:rsid w:val="003405F7"/>
    <w:rsid w:val="003C7E3B"/>
    <w:rsid w:val="0065724B"/>
    <w:rsid w:val="006D03FB"/>
    <w:rsid w:val="00787E0D"/>
    <w:rsid w:val="0080708D"/>
    <w:rsid w:val="008261A6"/>
    <w:rsid w:val="008A7FC6"/>
    <w:rsid w:val="008B743C"/>
    <w:rsid w:val="00911965"/>
    <w:rsid w:val="00934C72"/>
    <w:rsid w:val="00AD0454"/>
    <w:rsid w:val="00B01C14"/>
    <w:rsid w:val="00C0064E"/>
    <w:rsid w:val="00CC3F1F"/>
    <w:rsid w:val="00F81384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7F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FC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2021-12-02T14:52:00Z</cp:lastPrinted>
  <dcterms:created xsi:type="dcterms:W3CDTF">2021-12-31T08:06:00Z</dcterms:created>
  <dcterms:modified xsi:type="dcterms:W3CDTF">2021-12-31T08:06:00Z</dcterms:modified>
</cp:coreProperties>
</file>