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2C" w:rsidRDefault="00946F2C" w:rsidP="00EE5D56">
      <w:pPr>
        <w:jc w:val="center"/>
        <w:rPr>
          <w:rFonts w:ascii="Times New Roman" w:hAnsi="Times New Roman"/>
          <w:sz w:val="28"/>
          <w:szCs w:val="28"/>
        </w:rPr>
      </w:pPr>
      <w:r w:rsidRPr="00B35900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.rada.gov.ua/images/gerb.gif" style="width:45pt;height:54pt;visibility:visible">
            <v:imagedata r:id="rId5" r:href="rId6"/>
          </v:shape>
        </w:pict>
      </w:r>
    </w:p>
    <w:p w:rsidR="00946F2C" w:rsidRDefault="00946F2C" w:rsidP="00EE5D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К Р А Ї Н А</w:t>
      </w:r>
    </w:p>
    <w:p w:rsidR="00946F2C" w:rsidRDefault="00946F2C" w:rsidP="00EE5D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САМГОРОДОЦЬКА СІЛЬСЬКА РАДА</w:t>
      </w:r>
    </w:p>
    <w:p w:rsidR="00946F2C" w:rsidRDefault="00946F2C" w:rsidP="00EE5D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ВІННИЦЬКОЇ ОБЛАСТІ</w:t>
      </w:r>
    </w:p>
    <w:p w:rsidR="00946F2C" w:rsidRDefault="00946F2C" w:rsidP="00EE5D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сесія 8 склик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ання</w:t>
      </w:r>
    </w:p>
    <w:p w:rsidR="00946F2C" w:rsidRPr="00C57191" w:rsidRDefault="00946F2C" w:rsidP="00EE5D56">
      <w:pPr>
        <w:jc w:val="both"/>
        <w:rPr>
          <w:rFonts w:ascii="Times New Roman" w:hAnsi="Times New Roman"/>
          <w:b/>
          <w:sz w:val="28"/>
          <w:szCs w:val="28"/>
        </w:rPr>
      </w:pPr>
      <w:r w:rsidRPr="00C57191">
        <w:rPr>
          <w:rFonts w:ascii="Times New Roman" w:hAnsi="Times New Roman"/>
          <w:b/>
          <w:sz w:val="28"/>
          <w:szCs w:val="28"/>
        </w:rPr>
        <w:t xml:space="preserve">21 жовтня 2021 року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C57191">
        <w:rPr>
          <w:rFonts w:ascii="Times New Roman" w:hAnsi="Times New Roman"/>
          <w:b/>
          <w:sz w:val="28"/>
          <w:szCs w:val="28"/>
        </w:rPr>
        <w:t xml:space="preserve">   село Самгородок                     </w:t>
      </w:r>
    </w:p>
    <w:p w:rsidR="00946F2C" w:rsidRDefault="00946F2C" w:rsidP="00EE5D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Проєкт Р І Ш Е Н Н Я №____/16-8</w:t>
      </w:r>
    </w:p>
    <w:p w:rsidR="00946F2C" w:rsidRDefault="00946F2C" w:rsidP="00EE5D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рішень виконавчого комітету</w:t>
      </w:r>
    </w:p>
    <w:p w:rsidR="00946F2C" w:rsidRDefault="00946F2C" w:rsidP="00EE5D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Самгородоцької сільської ради</w:t>
      </w:r>
    </w:p>
    <w:p w:rsidR="00946F2C" w:rsidRDefault="00946F2C" w:rsidP="00EE5D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F2C" w:rsidRDefault="00946F2C" w:rsidP="00EE5D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статтями 26,54 Закону України «Про місцеве самоврядування в Україні» та з метою оптимізації та вдосконалення роботи виконавчого органу сільської ради, структурування функціональних напрямків діяльності, забезпечення ефективності роботи, сесія Самгородоцької сільської ради</w:t>
      </w:r>
    </w:p>
    <w:p w:rsidR="00946F2C" w:rsidRDefault="00946F2C" w:rsidP="00EE5D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F2C" w:rsidRDefault="00946F2C" w:rsidP="00EE5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Л А:</w:t>
      </w:r>
    </w:p>
    <w:p w:rsidR="00946F2C" w:rsidRDefault="00946F2C" w:rsidP="00EE5D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F2C" w:rsidRDefault="00946F2C" w:rsidP="00EE5D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рішення виконавчого комітету  № 96 від 24.05.2021 р. «Про внесення змін до бюджету Самгородоцької територіальної громади на 2021 рік», рішення виконавчого комітету № 131 від 19.07.2021 р. «Про внесення змін до бюджету Самгородоцької сільської територіальної громади на 2021 рік», рішення виконавчого комітету №136 від 26.07.2021 р. «Про використання залишку коштів», рішення виконавчого комітету №137 від 26.07.2021 р. «Про внесення змін до бюджету Самгородоцької сільської територіальної громади на 2021 рік».</w:t>
      </w:r>
    </w:p>
    <w:p w:rsidR="00946F2C" w:rsidRDefault="00946F2C" w:rsidP="00EE5D5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F2C" w:rsidRDefault="00946F2C" w:rsidP="00EE5D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з питань фінансів бюджету, планування соціально-економічного розвитку, інвестицій та міжнародного співробітництва.</w:t>
      </w:r>
    </w:p>
    <w:p w:rsidR="00946F2C" w:rsidRDefault="00946F2C" w:rsidP="00EE5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F2C" w:rsidRDefault="00946F2C" w:rsidP="00EE5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F2C" w:rsidRDefault="00946F2C" w:rsidP="00EE5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F2C" w:rsidRPr="001C4CFB" w:rsidRDefault="00946F2C" w:rsidP="00EE5D5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C4CFB">
        <w:rPr>
          <w:rFonts w:ascii="Times New Roman" w:hAnsi="Times New Roman"/>
          <w:sz w:val="28"/>
          <w:szCs w:val="28"/>
        </w:rPr>
        <w:t xml:space="preserve">Сільський голова </w:t>
      </w:r>
      <w:r w:rsidRPr="001C4CFB">
        <w:rPr>
          <w:rFonts w:ascii="Times New Roman" w:hAnsi="Times New Roman"/>
          <w:sz w:val="28"/>
          <w:szCs w:val="28"/>
        </w:rPr>
        <w:tab/>
      </w:r>
      <w:r w:rsidRPr="001C4CFB">
        <w:rPr>
          <w:rFonts w:ascii="Times New Roman" w:hAnsi="Times New Roman"/>
          <w:sz w:val="28"/>
          <w:szCs w:val="28"/>
        </w:rPr>
        <w:tab/>
      </w:r>
      <w:r w:rsidRPr="001C4CFB">
        <w:rPr>
          <w:rFonts w:ascii="Times New Roman" w:hAnsi="Times New Roman"/>
          <w:sz w:val="28"/>
          <w:szCs w:val="28"/>
        </w:rPr>
        <w:tab/>
        <w:t xml:space="preserve">           Сергій ЛАНОВИК</w:t>
      </w:r>
    </w:p>
    <w:p w:rsidR="00946F2C" w:rsidRDefault="00946F2C" w:rsidP="00EE5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F2C" w:rsidRDefault="00946F2C" w:rsidP="00EE5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F2C" w:rsidRPr="00EE5D56" w:rsidRDefault="00946F2C" w:rsidP="00EE5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F2C" w:rsidRPr="001C4CFB" w:rsidRDefault="00946F2C" w:rsidP="001C4CF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4CFB">
        <w:rPr>
          <w:rFonts w:ascii="Times New Roman" w:hAnsi="Times New Roman"/>
          <w:sz w:val="28"/>
          <w:szCs w:val="28"/>
        </w:rPr>
        <w:t>Шевчук Л.Ф.</w:t>
      </w:r>
    </w:p>
    <w:p w:rsidR="00946F2C" w:rsidRPr="001C4CFB" w:rsidRDefault="00946F2C" w:rsidP="001C4CF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4CFB">
        <w:rPr>
          <w:rFonts w:ascii="Times New Roman" w:hAnsi="Times New Roman"/>
          <w:sz w:val="28"/>
          <w:szCs w:val="28"/>
        </w:rPr>
        <w:t>Олійник Н.Л.</w:t>
      </w:r>
    </w:p>
    <w:p w:rsidR="00946F2C" w:rsidRPr="001C4CFB" w:rsidRDefault="00946F2C" w:rsidP="001C4CF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4CFB">
        <w:rPr>
          <w:rFonts w:ascii="Times New Roman" w:hAnsi="Times New Roman"/>
          <w:sz w:val="28"/>
          <w:szCs w:val="28"/>
        </w:rPr>
        <w:t>Савчук Ю.В.</w:t>
      </w:r>
    </w:p>
    <w:p w:rsidR="00946F2C" w:rsidRPr="001C4CFB" w:rsidRDefault="00946F2C" w:rsidP="001C4CF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4CFB">
        <w:rPr>
          <w:rFonts w:ascii="Times New Roman" w:hAnsi="Times New Roman"/>
          <w:sz w:val="28"/>
          <w:szCs w:val="28"/>
        </w:rPr>
        <w:t>Павлюк Л.І.</w:t>
      </w:r>
    </w:p>
    <w:p w:rsidR="00946F2C" w:rsidRPr="001C4CFB" w:rsidRDefault="00946F2C" w:rsidP="001C4CF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6F2C" w:rsidRDefault="00946F2C"/>
    <w:sectPr w:rsidR="00946F2C" w:rsidSect="0055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B82"/>
    <w:multiLevelType w:val="hybridMultilevel"/>
    <w:tmpl w:val="F02A2526"/>
    <w:lvl w:ilvl="0" w:tplc="67F8F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D11"/>
    <w:rsid w:val="001C4CFB"/>
    <w:rsid w:val="00314536"/>
    <w:rsid w:val="0044000A"/>
    <w:rsid w:val="004C0E1F"/>
    <w:rsid w:val="00552224"/>
    <w:rsid w:val="006A229E"/>
    <w:rsid w:val="008014BA"/>
    <w:rsid w:val="00946F2C"/>
    <w:rsid w:val="00B35900"/>
    <w:rsid w:val="00C57191"/>
    <w:rsid w:val="00CA26D7"/>
    <w:rsid w:val="00EA6D11"/>
    <w:rsid w:val="00EE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56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D56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224</Words>
  <Characters>1280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2021-10-04T11:59:00Z</cp:lastPrinted>
  <dcterms:created xsi:type="dcterms:W3CDTF">2021-10-04T11:55:00Z</dcterms:created>
  <dcterms:modified xsi:type="dcterms:W3CDTF">2021-10-06T06:37:00Z</dcterms:modified>
</cp:coreProperties>
</file>