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2" w:rsidRPr="00837B7A" w:rsidRDefault="006E23A2" w:rsidP="00837B7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України" style="position:absolute;left:0;text-align:left;margin-left:204.1pt;margin-top:14.15pt;width:45pt;height:54pt;z-index:251658240">
            <v:imagedata r:id="rId4" o:title=""/>
            <w10:wrap type="square" side="right"/>
          </v:shape>
        </w:pict>
      </w:r>
      <w:r w:rsidRPr="00837B7A">
        <w:rPr>
          <w:b/>
          <w:color w:val="333333"/>
          <w:sz w:val="28"/>
          <w:szCs w:val="28"/>
          <w:lang w:eastAsia="en-US"/>
        </w:rPr>
        <w:t xml:space="preserve">                    </w:t>
      </w:r>
    </w:p>
    <w:p w:rsidR="006E23A2" w:rsidRPr="00837B7A" w:rsidRDefault="006E23A2" w:rsidP="00837B7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6E23A2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23A2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23A2" w:rsidRPr="00837B7A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6E23A2" w:rsidRPr="002F0FD4" w:rsidRDefault="006E23A2" w:rsidP="00C04A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2F0FD4">
        <w:rPr>
          <w:b/>
          <w:sz w:val="24"/>
          <w:szCs w:val="24"/>
        </w:rPr>
        <w:t>УКРАЇНА</w:t>
      </w:r>
    </w:p>
    <w:p w:rsidR="006E23A2" w:rsidRPr="002F0FD4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E23A2" w:rsidRPr="002F0FD4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F0FD4">
        <w:rPr>
          <w:b/>
          <w:sz w:val="24"/>
          <w:szCs w:val="24"/>
        </w:rPr>
        <w:t>САМГОРОДОЦЬКА СІЛЬСЬКА РАДА</w:t>
      </w:r>
    </w:p>
    <w:p w:rsidR="006E23A2" w:rsidRPr="002F0FD4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E23A2" w:rsidRPr="002F0FD4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F0FD4">
        <w:rPr>
          <w:b/>
          <w:sz w:val="24"/>
          <w:szCs w:val="24"/>
        </w:rPr>
        <w:t>ВІННИЦЬКОЇ ОБЛАСТІ</w:t>
      </w:r>
    </w:p>
    <w:p w:rsidR="006E23A2" w:rsidRPr="00837B7A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E23A2" w:rsidRPr="002F0FD4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0FD4">
        <w:rPr>
          <w:sz w:val="28"/>
          <w:szCs w:val="28"/>
        </w:rPr>
        <w:t>9 сесія 8 скликання</w:t>
      </w:r>
    </w:p>
    <w:p w:rsidR="006E23A2" w:rsidRPr="00837B7A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E23A2" w:rsidRPr="00837B7A" w:rsidRDefault="006E23A2" w:rsidP="00837B7A">
      <w:pPr>
        <w:rPr>
          <w:sz w:val="28"/>
          <w:szCs w:val="22"/>
        </w:rPr>
      </w:pPr>
      <w:r w:rsidRPr="00837B7A">
        <w:rPr>
          <w:sz w:val="28"/>
          <w:szCs w:val="22"/>
        </w:rPr>
        <w:t>30 квітня 2021 року                                                                  село Самгородок</w:t>
      </w:r>
    </w:p>
    <w:p w:rsidR="006E23A2" w:rsidRPr="00837B7A" w:rsidRDefault="006E23A2" w:rsidP="00837B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6E23A2" w:rsidRPr="00837B7A" w:rsidRDefault="006E23A2" w:rsidP="00837B7A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sz w:val="28"/>
          <w:szCs w:val="24"/>
        </w:rPr>
      </w:pP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</w:r>
      <w:r w:rsidRPr="00837B7A">
        <w:rPr>
          <w:b/>
          <w:sz w:val="28"/>
          <w:szCs w:val="24"/>
        </w:rPr>
        <w:tab/>
        <w:t xml:space="preserve">   </w:t>
      </w:r>
      <w:r>
        <w:rPr>
          <w:b/>
          <w:sz w:val="28"/>
          <w:szCs w:val="24"/>
        </w:rPr>
        <w:t xml:space="preserve">Проект </w:t>
      </w:r>
      <w:r w:rsidRPr="00837B7A">
        <w:rPr>
          <w:b/>
          <w:sz w:val="28"/>
          <w:szCs w:val="24"/>
        </w:rPr>
        <w:t>Р І Ш Е Н Н Я   №  ____/9-8</w:t>
      </w:r>
    </w:p>
    <w:p w:rsidR="006E23A2" w:rsidRDefault="006E23A2" w:rsidP="00837B7A">
      <w:pPr>
        <w:rPr>
          <w:b/>
          <w:sz w:val="28"/>
          <w:szCs w:val="28"/>
        </w:rPr>
      </w:pPr>
    </w:p>
    <w:p w:rsidR="006E23A2" w:rsidRDefault="006E23A2" w:rsidP="00E92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Положення про Молодіжну раду </w:t>
      </w:r>
    </w:p>
    <w:p w:rsidR="006E23A2" w:rsidRDefault="006E23A2" w:rsidP="00E92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відділі освіти, культури, молоді та спорту </w:t>
      </w:r>
    </w:p>
    <w:p w:rsidR="006E23A2" w:rsidRDefault="006E23A2" w:rsidP="00E92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Самгородоцької сільської ради</w:t>
      </w:r>
    </w:p>
    <w:p w:rsidR="006E23A2" w:rsidRDefault="006E23A2" w:rsidP="00837B7A">
      <w:pPr>
        <w:rPr>
          <w:sz w:val="28"/>
          <w:szCs w:val="28"/>
        </w:rPr>
      </w:pPr>
    </w:p>
    <w:p w:rsidR="006E23A2" w:rsidRDefault="006E23A2" w:rsidP="00837B7A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E921F7">
        <w:rPr>
          <w:sz w:val="28"/>
          <w:szCs w:val="28"/>
          <w:lang w:val="uk-UA" w:eastAsia="en-US"/>
        </w:rPr>
        <w:t>Відповідно до Обласної цільової соціальної програми «Молодь Вінниччини» на 2021-2025 роки, затвердженої рішенням 4 сесії обласної Ради 8 скликання від 29 січня 2021 року № 31, розпорядження Голови обласної державної адміністрації № 280 від 25 березня 2021 року «Про затвердження складу ініціативної групи з підготовки установчих зборів Молодіжного Конгресу Вінниччини», з метою розвитку молодіжної політики та громадянської активності в Самгородоцькій сільській територіальній громаді та ство</w:t>
      </w:r>
      <w:r>
        <w:rPr>
          <w:sz w:val="28"/>
          <w:szCs w:val="28"/>
          <w:lang w:val="uk-UA" w:eastAsia="en-US"/>
        </w:rPr>
        <w:t>ренні М</w:t>
      </w:r>
      <w:r w:rsidRPr="00E921F7">
        <w:rPr>
          <w:sz w:val="28"/>
          <w:szCs w:val="28"/>
          <w:lang w:val="uk-UA" w:eastAsia="en-US"/>
        </w:rPr>
        <w:t>олодіжної ради при відділі освіти, культури, молоді та спорту Самгородоцької сільської ради,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сесія Самгородоцької сільської ради</w:t>
      </w:r>
    </w:p>
    <w:p w:rsidR="006E23A2" w:rsidRDefault="006E23A2" w:rsidP="00837B7A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6E23A2" w:rsidRDefault="006E23A2" w:rsidP="00DA65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sz w:val="28"/>
          <w:szCs w:val="28"/>
          <w:lang w:val="uk-UA"/>
        </w:rPr>
      </w:pPr>
    </w:p>
    <w:p w:rsidR="006E23A2" w:rsidRPr="00DA65E3" w:rsidRDefault="006E23A2" w:rsidP="00DA65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sz w:val="28"/>
          <w:szCs w:val="28"/>
          <w:lang w:val="uk-UA"/>
        </w:rPr>
      </w:pPr>
      <w:r w:rsidRPr="00DA65E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A65E3">
        <w:rPr>
          <w:b/>
          <w:sz w:val="28"/>
          <w:szCs w:val="28"/>
          <w:lang w:val="uk-UA"/>
        </w:rPr>
        <w:t>А:</w:t>
      </w:r>
    </w:p>
    <w:p w:rsidR="006E23A2" w:rsidRPr="00BC6670" w:rsidRDefault="006E23A2" w:rsidP="00837B7A">
      <w:pPr>
        <w:rPr>
          <w:sz w:val="28"/>
          <w:szCs w:val="28"/>
          <w:lang w:val="ru-RU"/>
        </w:rPr>
      </w:pPr>
    </w:p>
    <w:p w:rsidR="006E23A2" w:rsidRDefault="006E23A2" w:rsidP="00837B7A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 w:rsidRPr="00F83132">
        <w:rPr>
          <w:sz w:val="28"/>
          <w:szCs w:val="28"/>
        </w:rPr>
        <w:tab/>
      </w:r>
      <w:r w:rsidRPr="00BC6670">
        <w:rPr>
          <w:sz w:val="28"/>
          <w:szCs w:val="28"/>
          <w:lang w:val="uk-UA"/>
        </w:rPr>
        <w:t>1. З</w:t>
      </w:r>
      <w:r>
        <w:rPr>
          <w:sz w:val="28"/>
          <w:szCs w:val="28"/>
          <w:lang w:val="uk-UA"/>
        </w:rPr>
        <w:t>атвердити Положення про Молодіжну раду при відділі освіти, культури, молоді та спорту Самгородоцької сільської ради</w:t>
      </w:r>
      <w:r w:rsidRPr="00BC6670">
        <w:rPr>
          <w:sz w:val="28"/>
          <w:szCs w:val="28"/>
          <w:lang w:val="uk-UA"/>
        </w:rPr>
        <w:t> (додається).</w:t>
      </w:r>
    </w:p>
    <w:p w:rsidR="006E23A2" w:rsidRDefault="006E23A2" w:rsidP="00837B7A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6E23A2" w:rsidRDefault="006E23A2" w:rsidP="00E921F7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комісію з гуманітарних питань Самгородоцької сільської ради.</w:t>
      </w:r>
    </w:p>
    <w:p w:rsidR="006E23A2" w:rsidRDefault="006E23A2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6E23A2" w:rsidRDefault="006E23A2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</w:p>
    <w:p w:rsidR="006E23A2" w:rsidRDefault="006E23A2" w:rsidP="005E468C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E23A2" w:rsidRDefault="006E23A2" w:rsidP="002F0FD4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0FD4">
        <w:rPr>
          <w:sz w:val="28"/>
          <w:szCs w:val="28"/>
          <w:lang w:val="uk-UA"/>
        </w:rPr>
        <w:t>Сільський голова</w:t>
      </w:r>
      <w:r w:rsidRPr="002F0FD4">
        <w:rPr>
          <w:sz w:val="28"/>
          <w:szCs w:val="28"/>
          <w:lang w:val="uk-UA"/>
        </w:rPr>
        <w:tab/>
      </w:r>
      <w:r w:rsidRPr="002F0FD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2F0FD4">
        <w:rPr>
          <w:sz w:val="28"/>
          <w:szCs w:val="28"/>
          <w:lang w:val="uk-UA"/>
        </w:rPr>
        <w:tab/>
        <w:t xml:space="preserve">        С.Я. Лановик</w:t>
      </w:r>
    </w:p>
    <w:p w:rsidR="006E23A2" w:rsidRDefault="006E23A2" w:rsidP="002F0FD4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E23A2" w:rsidRDefault="006E23A2" w:rsidP="002F0FD4">
      <w:pPr>
        <w:rPr>
          <w:sz w:val="28"/>
          <w:szCs w:val="28"/>
        </w:rPr>
      </w:pPr>
    </w:p>
    <w:p w:rsidR="006E23A2" w:rsidRPr="002F0FD4" w:rsidRDefault="006E23A2" w:rsidP="002F0FD4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6E23A2" w:rsidRPr="002F0FD4" w:rsidSect="00DA65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4D"/>
    <w:rsid w:val="001F4697"/>
    <w:rsid w:val="00200C7D"/>
    <w:rsid w:val="002F0FD4"/>
    <w:rsid w:val="003349F9"/>
    <w:rsid w:val="00405B8B"/>
    <w:rsid w:val="00441762"/>
    <w:rsid w:val="004806DC"/>
    <w:rsid w:val="0059514D"/>
    <w:rsid w:val="005E468C"/>
    <w:rsid w:val="00632078"/>
    <w:rsid w:val="006E23A2"/>
    <w:rsid w:val="007606E7"/>
    <w:rsid w:val="007A6756"/>
    <w:rsid w:val="00837B7A"/>
    <w:rsid w:val="0098174E"/>
    <w:rsid w:val="00B73573"/>
    <w:rsid w:val="00BC6670"/>
    <w:rsid w:val="00C04A51"/>
    <w:rsid w:val="00DA65E3"/>
    <w:rsid w:val="00DC0FFB"/>
    <w:rsid w:val="00DC6F9D"/>
    <w:rsid w:val="00E921F7"/>
    <w:rsid w:val="00F83132"/>
    <w:rsid w:val="00F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A"/>
    <w:rPr>
      <w:rFonts w:ascii="Times New Roman" w:eastAsia="Times New Roman" w:hAnsi="Times New Roman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837B7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202</Words>
  <Characters>1157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user</dc:creator>
  <cp:keywords/>
  <dc:description/>
  <cp:lastModifiedBy>User</cp:lastModifiedBy>
  <cp:revision>7</cp:revision>
  <cp:lastPrinted>2021-04-22T13:11:00Z</cp:lastPrinted>
  <dcterms:created xsi:type="dcterms:W3CDTF">2021-04-22T13:11:00Z</dcterms:created>
  <dcterms:modified xsi:type="dcterms:W3CDTF">2021-04-22T13:28:00Z</dcterms:modified>
</cp:coreProperties>
</file>