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7B9" w:rsidRDefault="00CE27B9" w:rsidP="00DC4621">
      <w:pPr>
        <w:jc w:val="center"/>
      </w:pPr>
      <w:r w:rsidRPr="00FC4E09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України" style="width:45pt;height:54pt;visibility:visible">
            <v:imagedata r:id="rId5" r:href="rId6"/>
          </v:shape>
        </w:pict>
      </w:r>
    </w:p>
    <w:p w:rsidR="00CE27B9" w:rsidRDefault="00CE27B9" w:rsidP="00DC4621">
      <w:pPr>
        <w:jc w:val="center"/>
        <w:rPr>
          <w:b/>
        </w:rPr>
      </w:pPr>
      <w:r>
        <w:rPr>
          <w:b/>
        </w:rPr>
        <w:t>У К Р А Ї Н А</w:t>
      </w:r>
    </w:p>
    <w:p w:rsidR="00CE27B9" w:rsidRDefault="00CE27B9" w:rsidP="00DC4621">
      <w:pPr>
        <w:jc w:val="center"/>
        <w:rPr>
          <w:b/>
        </w:rPr>
      </w:pPr>
    </w:p>
    <w:p w:rsidR="00CE27B9" w:rsidRDefault="00CE27B9" w:rsidP="00DC4621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:rsidR="00CE27B9" w:rsidRDefault="00CE27B9" w:rsidP="00DC4621">
      <w:pPr>
        <w:jc w:val="center"/>
        <w:rPr>
          <w:b/>
        </w:rPr>
      </w:pPr>
    </w:p>
    <w:p w:rsidR="00CE27B9" w:rsidRDefault="00CE27B9" w:rsidP="00DC4621">
      <w:pPr>
        <w:jc w:val="center"/>
        <w:rPr>
          <w:b/>
        </w:rPr>
      </w:pPr>
      <w:r>
        <w:rPr>
          <w:b/>
        </w:rPr>
        <w:t>ВІННИЦЬКОЇ ОБЛАСТІ</w:t>
      </w:r>
    </w:p>
    <w:p w:rsidR="00CE27B9" w:rsidRDefault="00CE27B9" w:rsidP="00DC4621">
      <w:pPr>
        <w:jc w:val="both"/>
        <w:rPr>
          <w:b/>
        </w:rPr>
      </w:pPr>
    </w:p>
    <w:p w:rsidR="00CE27B9" w:rsidRDefault="00CE27B9" w:rsidP="00DC4621">
      <w:pPr>
        <w:jc w:val="center"/>
        <w:rPr>
          <w:b/>
          <w:lang w:val="ru-RU"/>
        </w:rPr>
      </w:pPr>
      <w:r>
        <w:rPr>
          <w:b/>
          <w:sz w:val="28"/>
          <w:szCs w:val="28"/>
        </w:rPr>
        <w:t>00 сесія 8 скликання</w:t>
      </w:r>
    </w:p>
    <w:p w:rsidR="00CE27B9" w:rsidRDefault="00CE27B9" w:rsidP="00DC46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00 жовтня 2021 року                                                                село Самгородок</w:t>
      </w:r>
    </w:p>
    <w:p w:rsidR="00CE27B9" w:rsidRDefault="00CE27B9" w:rsidP="00DC4621">
      <w:pPr>
        <w:jc w:val="both"/>
        <w:rPr>
          <w:b/>
        </w:rPr>
      </w:pPr>
    </w:p>
    <w:p w:rsidR="00CE27B9" w:rsidRDefault="00CE27B9" w:rsidP="00DC46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 І Ш Е Н Н Я № ___/</w:t>
      </w:r>
    </w:p>
    <w:p w:rsidR="00CE27B9" w:rsidRPr="00E74EFD" w:rsidRDefault="00CE27B9" w:rsidP="00DC4621">
      <w:pPr>
        <w:jc w:val="both"/>
        <w:rPr>
          <w:b/>
          <w:sz w:val="28"/>
          <w:szCs w:val="28"/>
        </w:rPr>
      </w:pPr>
    </w:p>
    <w:p w:rsidR="00CE27B9" w:rsidRDefault="00CE27B9" w:rsidP="00C31596">
      <w:pPr>
        <w:tabs>
          <w:tab w:val="left" w:pos="2775"/>
        </w:tabs>
        <w:rPr>
          <w:sz w:val="28"/>
          <w:szCs w:val="28"/>
        </w:rPr>
      </w:pPr>
      <w:r w:rsidRPr="00534B91">
        <w:rPr>
          <w:sz w:val="28"/>
          <w:szCs w:val="28"/>
        </w:rPr>
        <w:t xml:space="preserve">Про затвердження проекту землеустрою </w:t>
      </w:r>
    </w:p>
    <w:p w:rsidR="00CE27B9" w:rsidRDefault="00CE27B9" w:rsidP="00C31596">
      <w:pPr>
        <w:tabs>
          <w:tab w:val="left" w:pos="2775"/>
        </w:tabs>
        <w:rPr>
          <w:sz w:val="28"/>
          <w:szCs w:val="28"/>
        </w:rPr>
      </w:pPr>
      <w:r w:rsidRPr="00534B91">
        <w:rPr>
          <w:sz w:val="28"/>
          <w:szCs w:val="28"/>
        </w:rPr>
        <w:t xml:space="preserve">щодо </w:t>
      </w:r>
      <w:r>
        <w:rPr>
          <w:sz w:val="28"/>
          <w:szCs w:val="28"/>
        </w:rPr>
        <w:t xml:space="preserve"> </w:t>
      </w:r>
      <w:r w:rsidRPr="00534B91">
        <w:rPr>
          <w:sz w:val="28"/>
          <w:szCs w:val="28"/>
        </w:rPr>
        <w:t>відведення земельної ділянки</w:t>
      </w:r>
      <w:r>
        <w:rPr>
          <w:sz w:val="28"/>
          <w:szCs w:val="28"/>
        </w:rPr>
        <w:t xml:space="preserve"> в оренду</w:t>
      </w:r>
    </w:p>
    <w:p w:rsidR="00CE27B9" w:rsidRDefault="00CE27B9" w:rsidP="00C31596">
      <w:pPr>
        <w:tabs>
          <w:tab w:val="left" w:pos="2775"/>
        </w:tabs>
        <w:rPr>
          <w:sz w:val="28"/>
          <w:szCs w:val="28"/>
        </w:rPr>
      </w:pPr>
      <w:r>
        <w:rPr>
          <w:sz w:val="28"/>
          <w:szCs w:val="28"/>
        </w:rPr>
        <w:t>та укладання договору оренди з ФГ ВІА «Прогрес»</w:t>
      </w:r>
    </w:p>
    <w:p w:rsidR="00CE27B9" w:rsidRPr="00E74EFD" w:rsidRDefault="00CE27B9" w:rsidP="00DC4621">
      <w:pPr>
        <w:jc w:val="both"/>
        <w:rPr>
          <w:b/>
          <w:sz w:val="28"/>
          <w:szCs w:val="28"/>
        </w:rPr>
      </w:pPr>
    </w:p>
    <w:p w:rsidR="00CE27B9" w:rsidRPr="00C31596" w:rsidRDefault="00CE27B9" w:rsidP="00DC4621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z w:val="28"/>
          <w:szCs w:val="28"/>
        </w:rPr>
      </w:pPr>
      <w:r w:rsidRPr="00E74EFD">
        <w:rPr>
          <w:sz w:val="28"/>
          <w:szCs w:val="28"/>
        </w:rPr>
        <w:t>Розгл</w:t>
      </w:r>
      <w:r>
        <w:rPr>
          <w:sz w:val="28"/>
          <w:szCs w:val="28"/>
        </w:rPr>
        <w:t>янувши проект землеустрою щодо відведення земельної ділянки в оренду для іншого сільськогосподарського призначення із земель державної власності площею 2,3115 на території Збаразького старостинського округу та з метою укладання договору оренди на вищезазначену земельну з ФГ ВІА «Прогрес», ст. 12; 93;96;122;123; 126; 186 Земельного кодексу України, ст. 50 Закону України «Про землеустрій», ст.26 Закону України «Про місцеве самоврядування в Україні»</w:t>
      </w:r>
      <w:r w:rsidRPr="00E74EF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керуючись постановою КМУ №707-р від 12.06.2020 року, рішенням №22/3-8 3 сесії 8 скликання Самгородоцької сільської ради від 14.12.2020 року, </w:t>
      </w:r>
      <w:bookmarkStart w:id="0" w:name="_GoBack"/>
      <w:bookmarkEnd w:id="0"/>
      <w:r w:rsidRPr="00E74EFD">
        <w:rPr>
          <w:sz w:val="28"/>
          <w:szCs w:val="28"/>
        </w:rPr>
        <w:t>сесія Самгородоцької сільської ради</w:t>
      </w:r>
    </w:p>
    <w:p w:rsidR="00CE27B9" w:rsidRDefault="00CE27B9" w:rsidP="00DC4621">
      <w:pPr>
        <w:jc w:val="center"/>
        <w:rPr>
          <w:b/>
          <w:sz w:val="28"/>
          <w:szCs w:val="28"/>
        </w:rPr>
      </w:pPr>
    </w:p>
    <w:p w:rsidR="00CE27B9" w:rsidRPr="00E74EFD" w:rsidRDefault="00CE27B9" w:rsidP="00DC4621">
      <w:pPr>
        <w:jc w:val="center"/>
        <w:rPr>
          <w:b/>
          <w:sz w:val="28"/>
          <w:szCs w:val="28"/>
        </w:rPr>
      </w:pPr>
      <w:r w:rsidRPr="00E74EFD">
        <w:rPr>
          <w:b/>
          <w:sz w:val="28"/>
          <w:szCs w:val="28"/>
        </w:rPr>
        <w:t>В И Р І Ш И Л А :</w:t>
      </w:r>
    </w:p>
    <w:p w:rsidR="00CE27B9" w:rsidRPr="00E74EFD" w:rsidRDefault="00CE27B9" w:rsidP="00DC4621">
      <w:pPr>
        <w:jc w:val="both"/>
        <w:rPr>
          <w:b/>
          <w:sz w:val="28"/>
          <w:szCs w:val="28"/>
        </w:rPr>
      </w:pPr>
    </w:p>
    <w:p w:rsidR="00CE27B9" w:rsidRPr="006528B7" w:rsidRDefault="00CE27B9" w:rsidP="00326BF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528B7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>ФГ ВІА «Прогрес»</w:t>
      </w:r>
      <w:r w:rsidRPr="006528B7">
        <w:rPr>
          <w:sz w:val="28"/>
          <w:szCs w:val="28"/>
        </w:rPr>
        <w:t xml:space="preserve"> проект землеустрою щодо відведення земельної ділянки в оренду </w:t>
      </w:r>
      <w:r>
        <w:rPr>
          <w:sz w:val="28"/>
          <w:szCs w:val="28"/>
        </w:rPr>
        <w:t>для іншого сільськогосподарського призначення</w:t>
      </w:r>
      <w:r w:rsidRPr="006528B7">
        <w:rPr>
          <w:sz w:val="28"/>
          <w:szCs w:val="28"/>
        </w:rPr>
        <w:t xml:space="preserve"> із земель</w:t>
      </w:r>
      <w:r>
        <w:rPr>
          <w:sz w:val="28"/>
          <w:szCs w:val="28"/>
        </w:rPr>
        <w:t xml:space="preserve"> державної власності сільськогосподарського призначення площею </w:t>
      </w:r>
      <w:smartTag w:uri="urn:schemas-microsoft-com:office:smarttags" w:element="metricconverter">
        <w:smartTagPr>
          <w:attr w:name="ProductID" w:val="2,3115 га"/>
        </w:smartTagPr>
        <w:r>
          <w:rPr>
            <w:sz w:val="28"/>
            <w:szCs w:val="28"/>
          </w:rPr>
          <w:t>2,3115 га</w:t>
        </w:r>
      </w:smartTag>
      <w:r>
        <w:rPr>
          <w:sz w:val="28"/>
          <w:szCs w:val="28"/>
        </w:rPr>
        <w:t>, на території Збаразького старостинського округу.</w:t>
      </w:r>
    </w:p>
    <w:p w:rsidR="00CE27B9" w:rsidRPr="006528B7" w:rsidRDefault="00CE27B9" w:rsidP="006528B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6528B7">
        <w:rPr>
          <w:sz w:val="28"/>
          <w:szCs w:val="28"/>
        </w:rPr>
        <w:t>Укласти договір оренди земел</w:t>
      </w:r>
      <w:r>
        <w:rPr>
          <w:sz w:val="28"/>
          <w:szCs w:val="28"/>
        </w:rPr>
        <w:t>ьної ділянки для іншого сільськогосподарського призначення,</w:t>
      </w:r>
      <w:r w:rsidRPr="006528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площею </w:t>
      </w:r>
      <w:smartTag w:uri="urn:schemas-microsoft-com:office:smarttags" w:element="metricconverter">
        <w:smartTagPr>
          <w:attr w:name="ProductID" w:val="2,3115 га"/>
        </w:smartTagPr>
        <w:r>
          <w:rPr>
            <w:sz w:val="28"/>
            <w:szCs w:val="28"/>
          </w:rPr>
          <w:t>2,3115</w:t>
        </w:r>
        <w:r w:rsidRPr="006528B7">
          <w:rPr>
            <w:sz w:val="28"/>
            <w:szCs w:val="28"/>
          </w:rPr>
          <w:t xml:space="preserve"> га</w:t>
        </w:r>
      </w:smartTag>
      <w:r w:rsidRPr="006528B7">
        <w:rPr>
          <w:sz w:val="28"/>
          <w:szCs w:val="28"/>
        </w:rPr>
        <w:t xml:space="preserve"> (кад</w:t>
      </w:r>
      <w:r>
        <w:rPr>
          <w:sz w:val="28"/>
          <w:szCs w:val="28"/>
        </w:rPr>
        <w:t>астровий номер 0521482200:02:003</w:t>
      </w:r>
      <w:r w:rsidRPr="006528B7">
        <w:rPr>
          <w:sz w:val="28"/>
          <w:szCs w:val="28"/>
        </w:rPr>
        <w:t>:0</w:t>
      </w:r>
      <w:r>
        <w:rPr>
          <w:sz w:val="28"/>
          <w:szCs w:val="28"/>
        </w:rPr>
        <w:t>228</w:t>
      </w:r>
      <w:r w:rsidRPr="006528B7">
        <w:rPr>
          <w:sz w:val="28"/>
          <w:szCs w:val="28"/>
        </w:rPr>
        <w:t>)</w:t>
      </w:r>
      <w:r>
        <w:rPr>
          <w:sz w:val="28"/>
          <w:szCs w:val="28"/>
        </w:rPr>
        <w:t xml:space="preserve"> розташованої</w:t>
      </w:r>
      <w:r w:rsidRPr="006528B7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території Збаразького старостинського округу з ФГ ВІА «Прогрес».</w:t>
      </w:r>
      <w:r w:rsidRPr="006528B7">
        <w:rPr>
          <w:sz w:val="28"/>
          <w:szCs w:val="28"/>
        </w:rPr>
        <w:t xml:space="preserve"> </w:t>
      </w:r>
    </w:p>
    <w:p w:rsidR="00CE27B9" w:rsidRPr="00F441B9" w:rsidRDefault="00CE27B9" w:rsidP="006528B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Передати</w:t>
      </w:r>
      <w:r w:rsidRPr="006877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ФГ ВІА «Прогрес» земельну ділянку для іншого сільськогосподарського призначення (код цільового призначення 01.13), </w:t>
      </w:r>
      <w:r w:rsidRPr="00F441B9">
        <w:rPr>
          <w:sz w:val="28"/>
          <w:szCs w:val="28"/>
        </w:rPr>
        <w:t xml:space="preserve">площею </w:t>
      </w:r>
      <w:smartTag w:uri="urn:schemas-microsoft-com:office:smarttags" w:element="metricconverter">
        <w:smartTagPr>
          <w:attr w:name="ProductID" w:val="2,3115 га"/>
        </w:smartTagPr>
        <w:r>
          <w:rPr>
            <w:sz w:val="28"/>
            <w:szCs w:val="28"/>
          </w:rPr>
          <w:t>2,3115 га</w:t>
        </w:r>
      </w:smartTag>
      <w:r>
        <w:rPr>
          <w:sz w:val="28"/>
          <w:szCs w:val="28"/>
        </w:rPr>
        <w:t xml:space="preserve"> (кадастровий номер 0521482200:02:003:0228),  розташовану на території Збаразького старостинського округу в оренду терміном на 7 років.</w:t>
      </w:r>
    </w:p>
    <w:p w:rsidR="00CE27B9" w:rsidRDefault="00CE27B9" w:rsidP="006528B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ФГ ВІА «Прогрес» виконувати обов’язки землекористувача відповідно до вимог Земельного кодексу України.</w:t>
      </w:r>
    </w:p>
    <w:p w:rsidR="00CE27B9" w:rsidRDefault="00CE27B9" w:rsidP="006528B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Встановити орендну плату за земельну ділянку для іншого сільськогосподарського призначення, площею </w:t>
      </w:r>
      <w:smartTag w:uri="urn:schemas-microsoft-com:office:smarttags" w:element="metricconverter">
        <w:smartTagPr>
          <w:attr w:name="ProductID" w:val="2,3115 га"/>
        </w:smartTagPr>
        <w:r>
          <w:rPr>
            <w:sz w:val="28"/>
            <w:szCs w:val="28"/>
          </w:rPr>
          <w:t>2,3115 га</w:t>
        </w:r>
      </w:smartTag>
      <w:r>
        <w:rPr>
          <w:sz w:val="28"/>
          <w:szCs w:val="28"/>
        </w:rPr>
        <w:t xml:space="preserve"> (кадастровий номер 0521482200:02:003:0228), розташовану на території Збаразького старостинського округу в розмірі 8 % від нормативної грошової оцінки земельної ділянки.</w:t>
      </w:r>
    </w:p>
    <w:p w:rsidR="00CE27B9" w:rsidRDefault="00CE27B9" w:rsidP="006528B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ФГ ВІА «Прогрес» здійснити державну реєстрацію права оренди на земельну ділянку площею </w:t>
      </w:r>
      <w:smartTag w:uri="urn:schemas-microsoft-com:office:smarttags" w:element="metricconverter">
        <w:smartTagPr>
          <w:attr w:name="ProductID" w:val="2,3115 га"/>
        </w:smartTagPr>
        <w:r>
          <w:rPr>
            <w:sz w:val="28"/>
            <w:szCs w:val="28"/>
          </w:rPr>
          <w:t>2,3115 га</w:t>
        </w:r>
      </w:smartTag>
      <w:r>
        <w:rPr>
          <w:sz w:val="28"/>
          <w:szCs w:val="28"/>
        </w:rPr>
        <w:t xml:space="preserve"> розташовану на території Збаразького старостинського округу (кадастровий номер 0521482200:02:003:0228) відповідно до Закону України «Про державну реєстрацію речових прав на нерухоме майно та їх обтяжень».</w:t>
      </w:r>
    </w:p>
    <w:p w:rsidR="00CE27B9" w:rsidRPr="00C31596" w:rsidRDefault="00CE27B9" w:rsidP="006528B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31596">
        <w:rPr>
          <w:sz w:val="28"/>
          <w:szCs w:val="28"/>
        </w:rPr>
        <w:t xml:space="preserve">Контроль за  виконанням  рішення покласти на </w:t>
      </w:r>
      <w:r w:rsidRPr="00C31596">
        <w:rPr>
          <w:rStyle w:val="normaltextrun"/>
          <w:sz w:val="28"/>
          <w:szCs w:val="28"/>
        </w:rPr>
        <w:t>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CE27B9" w:rsidRPr="006528B7" w:rsidRDefault="00CE27B9" w:rsidP="00DC4621">
      <w:pPr>
        <w:jc w:val="center"/>
        <w:rPr>
          <w:sz w:val="28"/>
          <w:szCs w:val="28"/>
        </w:rPr>
      </w:pPr>
    </w:p>
    <w:p w:rsidR="00CE27B9" w:rsidRDefault="00CE27B9" w:rsidP="00DC4621">
      <w:pPr>
        <w:jc w:val="center"/>
        <w:rPr>
          <w:sz w:val="28"/>
          <w:szCs w:val="28"/>
        </w:rPr>
      </w:pPr>
    </w:p>
    <w:p w:rsidR="00CE27B9" w:rsidRPr="00E74EFD" w:rsidRDefault="00CE27B9" w:rsidP="00DC4621">
      <w:pPr>
        <w:jc w:val="center"/>
        <w:rPr>
          <w:sz w:val="28"/>
          <w:szCs w:val="28"/>
        </w:rPr>
      </w:pPr>
      <w:r w:rsidRPr="00E74EFD">
        <w:rPr>
          <w:sz w:val="28"/>
          <w:szCs w:val="28"/>
        </w:rPr>
        <w:t xml:space="preserve">Сільський голова:                              </w:t>
      </w:r>
      <w:r>
        <w:rPr>
          <w:sz w:val="28"/>
          <w:szCs w:val="28"/>
        </w:rPr>
        <w:t xml:space="preserve">    С. Я. Лановик</w:t>
      </w:r>
    </w:p>
    <w:p w:rsidR="00CE27B9" w:rsidRPr="00E74EFD" w:rsidRDefault="00CE27B9" w:rsidP="00DC4621">
      <w:pPr>
        <w:jc w:val="center"/>
        <w:rPr>
          <w:sz w:val="28"/>
          <w:szCs w:val="28"/>
        </w:rPr>
      </w:pPr>
    </w:p>
    <w:p w:rsidR="00CE27B9" w:rsidRDefault="00CE27B9"/>
    <w:sectPr w:rsidR="00CE27B9" w:rsidSect="007A217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E5C2A"/>
    <w:multiLevelType w:val="hybridMultilevel"/>
    <w:tmpl w:val="ACA0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7C34523"/>
    <w:multiLevelType w:val="hybridMultilevel"/>
    <w:tmpl w:val="E72C32B4"/>
    <w:lvl w:ilvl="0" w:tplc="0419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4621"/>
    <w:rsid w:val="0002552B"/>
    <w:rsid w:val="0011356D"/>
    <w:rsid w:val="001A466E"/>
    <w:rsid w:val="00287A07"/>
    <w:rsid w:val="002E3B50"/>
    <w:rsid w:val="00326BF7"/>
    <w:rsid w:val="003358FF"/>
    <w:rsid w:val="003506A2"/>
    <w:rsid w:val="00420B58"/>
    <w:rsid w:val="004402E1"/>
    <w:rsid w:val="00534B91"/>
    <w:rsid w:val="006528B7"/>
    <w:rsid w:val="0068770E"/>
    <w:rsid w:val="00703E82"/>
    <w:rsid w:val="00732EC6"/>
    <w:rsid w:val="007539D3"/>
    <w:rsid w:val="007A2174"/>
    <w:rsid w:val="007B0EB0"/>
    <w:rsid w:val="0097358B"/>
    <w:rsid w:val="00983684"/>
    <w:rsid w:val="009D4134"/>
    <w:rsid w:val="00AA4840"/>
    <w:rsid w:val="00AB24C6"/>
    <w:rsid w:val="00AE3A5A"/>
    <w:rsid w:val="00B12D77"/>
    <w:rsid w:val="00B3677D"/>
    <w:rsid w:val="00C221E7"/>
    <w:rsid w:val="00C31596"/>
    <w:rsid w:val="00CD14B1"/>
    <w:rsid w:val="00CD2245"/>
    <w:rsid w:val="00CE27B9"/>
    <w:rsid w:val="00CE3045"/>
    <w:rsid w:val="00DC3EEE"/>
    <w:rsid w:val="00DC4621"/>
    <w:rsid w:val="00DE72CF"/>
    <w:rsid w:val="00E66A1A"/>
    <w:rsid w:val="00E74EFD"/>
    <w:rsid w:val="00F441B9"/>
    <w:rsid w:val="00FC4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621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uiPriority w:val="99"/>
    <w:rsid w:val="00DC4621"/>
  </w:style>
  <w:style w:type="paragraph" w:styleId="BalloonText">
    <w:name w:val="Balloon Text"/>
    <w:basedOn w:val="Normal"/>
    <w:link w:val="BalloonTextChar"/>
    <w:uiPriority w:val="99"/>
    <w:semiHidden/>
    <w:rsid w:val="00DC46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462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6528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310</TotalTime>
  <Pages>2</Pages>
  <Words>409</Words>
  <Characters>2336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User</cp:lastModifiedBy>
  <cp:revision>15</cp:revision>
  <cp:lastPrinted>2021-09-20T07:53:00Z</cp:lastPrinted>
  <dcterms:created xsi:type="dcterms:W3CDTF">2021-03-04T10:48:00Z</dcterms:created>
  <dcterms:modified xsi:type="dcterms:W3CDTF">2021-10-07T12:39:00Z</dcterms:modified>
</cp:coreProperties>
</file>