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25" w:rsidRPr="00D0596D" w:rsidRDefault="00194425" w:rsidP="00D0596D">
      <w:pPr>
        <w:jc w:val="center"/>
        <w:rPr>
          <w:rFonts w:ascii="Times New Roman" w:hAnsi="Times New Roman"/>
          <w:sz w:val="28"/>
          <w:szCs w:val="28"/>
        </w:rPr>
      </w:pPr>
      <w:r w:rsidRPr="00A9318C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pt;visibility:visible">
            <v:imagedata r:id="rId5" r:href="rId6"/>
          </v:shape>
        </w:pict>
      </w:r>
    </w:p>
    <w:p w:rsidR="00194425" w:rsidRPr="00D0596D" w:rsidRDefault="00194425" w:rsidP="00D0596D">
      <w:pPr>
        <w:jc w:val="center"/>
        <w:rPr>
          <w:rFonts w:ascii="Times New Roman" w:hAnsi="Times New Roman"/>
          <w:b/>
          <w:sz w:val="28"/>
          <w:szCs w:val="28"/>
        </w:rPr>
      </w:pPr>
      <w:r w:rsidRPr="00D0596D">
        <w:rPr>
          <w:rFonts w:ascii="Times New Roman" w:hAnsi="Times New Roman"/>
          <w:b/>
          <w:sz w:val="28"/>
          <w:szCs w:val="28"/>
        </w:rPr>
        <w:t>У К Р А Ї Н А</w:t>
      </w:r>
    </w:p>
    <w:p w:rsidR="00194425" w:rsidRPr="00D0596D" w:rsidRDefault="00194425" w:rsidP="00D0596D">
      <w:pPr>
        <w:jc w:val="center"/>
        <w:rPr>
          <w:rFonts w:ascii="Times New Roman" w:hAnsi="Times New Roman"/>
          <w:b/>
          <w:sz w:val="28"/>
          <w:szCs w:val="28"/>
        </w:rPr>
      </w:pPr>
      <w:r w:rsidRPr="00D0596D">
        <w:rPr>
          <w:rFonts w:ascii="Times New Roman" w:hAnsi="Times New Roman"/>
          <w:b/>
          <w:sz w:val="28"/>
          <w:szCs w:val="28"/>
        </w:rPr>
        <w:t>САМГОРОДОЦЬКА СІЛЬСЬКА РАДА</w:t>
      </w:r>
    </w:p>
    <w:p w:rsidR="00194425" w:rsidRPr="00D0596D" w:rsidRDefault="00194425" w:rsidP="00D0596D">
      <w:pPr>
        <w:jc w:val="center"/>
        <w:rPr>
          <w:rFonts w:ascii="Times New Roman" w:hAnsi="Times New Roman"/>
          <w:b/>
          <w:sz w:val="28"/>
          <w:szCs w:val="28"/>
        </w:rPr>
      </w:pPr>
      <w:r w:rsidRPr="00D0596D">
        <w:rPr>
          <w:rFonts w:ascii="Times New Roman" w:hAnsi="Times New Roman"/>
          <w:b/>
          <w:sz w:val="28"/>
          <w:szCs w:val="28"/>
        </w:rPr>
        <w:t>ВІННИЦЬКОЇ ОБЛАСТІ</w:t>
      </w:r>
    </w:p>
    <w:p w:rsidR="00194425" w:rsidRPr="00D0596D" w:rsidRDefault="00194425" w:rsidP="00D059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==</w:t>
      </w:r>
      <w:r w:rsidRPr="00D0596D">
        <w:rPr>
          <w:rFonts w:ascii="Times New Roman" w:hAnsi="Times New Roman"/>
          <w:b/>
          <w:sz w:val="28"/>
          <w:szCs w:val="28"/>
        </w:rPr>
        <w:t>сесія 8 скликання</w:t>
      </w:r>
    </w:p>
    <w:p w:rsidR="00194425" w:rsidRPr="00D0596D" w:rsidRDefault="00194425" w:rsidP="00D0596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=====</w:t>
      </w:r>
      <w:r w:rsidRPr="00D0596D">
        <w:rPr>
          <w:rFonts w:ascii="Times New Roman" w:hAnsi="Times New Roman"/>
          <w:b/>
          <w:sz w:val="28"/>
          <w:szCs w:val="28"/>
        </w:rPr>
        <w:t>2021 року                                                                село Самгородок</w:t>
      </w:r>
    </w:p>
    <w:p w:rsidR="00194425" w:rsidRPr="00D0596D" w:rsidRDefault="00194425" w:rsidP="00D0596D">
      <w:pPr>
        <w:jc w:val="center"/>
        <w:rPr>
          <w:rStyle w:val="FontStyle12"/>
          <w:bCs w:val="0"/>
          <w:spacing w:val="0"/>
          <w:sz w:val="28"/>
          <w:szCs w:val="28"/>
        </w:rPr>
      </w:pPr>
      <w:r w:rsidRPr="00D0596D">
        <w:rPr>
          <w:rFonts w:ascii="Times New Roman" w:hAnsi="Times New Roman"/>
          <w:b/>
          <w:sz w:val="28"/>
          <w:szCs w:val="28"/>
        </w:rPr>
        <w:t>Р І Ш Е Н Н Я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===</w:t>
      </w:r>
      <w:r w:rsidRPr="00D0596D">
        <w:rPr>
          <w:rFonts w:ascii="Times New Roman" w:hAnsi="Times New Roman"/>
          <w:b/>
          <w:sz w:val="28"/>
          <w:szCs w:val="28"/>
        </w:rPr>
        <w:t>/-8</w:t>
      </w:r>
    </w:p>
    <w:p w:rsidR="00194425" w:rsidRDefault="00194425" w:rsidP="00D0596D">
      <w:pPr>
        <w:pStyle w:val="Style5"/>
        <w:widowControl/>
        <w:spacing w:line="322" w:lineRule="exact"/>
        <w:ind w:right="-2" w:firstLine="0"/>
        <w:rPr>
          <w:rStyle w:val="FontStyle12"/>
          <w:sz w:val="28"/>
          <w:szCs w:val="28"/>
        </w:rPr>
      </w:pPr>
      <w:r w:rsidRPr="00D0596D">
        <w:rPr>
          <w:rStyle w:val="FontStyle12"/>
          <w:sz w:val="28"/>
          <w:szCs w:val="28"/>
        </w:rPr>
        <w:t>Про включення до переліку земельних ділянок водного фонду разом з водними об'єктами, право оренди яких може бути реалізовано на земельних торг</w:t>
      </w:r>
      <w:r>
        <w:rPr>
          <w:rStyle w:val="FontStyle12"/>
          <w:sz w:val="28"/>
          <w:szCs w:val="28"/>
        </w:rPr>
        <w:t>ах для рибогосподарських потреб, водного об’єкту в с. Воскодавинці</w:t>
      </w:r>
    </w:p>
    <w:p w:rsidR="00194425" w:rsidRPr="00D0596D" w:rsidRDefault="00194425" w:rsidP="00D0596D">
      <w:pPr>
        <w:pStyle w:val="Style5"/>
        <w:widowControl/>
        <w:spacing w:line="322" w:lineRule="exact"/>
        <w:ind w:right="-2" w:firstLine="0"/>
        <w:rPr>
          <w:bCs/>
          <w:spacing w:val="10"/>
          <w:sz w:val="28"/>
          <w:szCs w:val="28"/>
        </w:rPr>
      </w:pPr>
    </w:p>
    <w:p w:rsidR="00194425" w:rsidRPr="00D0596D" w:rsidRDefault="00194425" w:rsidP="002430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96D">
        <w:rPr>
          <w:rFonts w:ascii="Times New Roman" w:hAnsi="Times New Roman"/>
          <w:sz w:val="28"/>
          <w:szCs w:val="28"/>
        </w:rPr>
        <w:t xml:space="preserve">    </w:t>
      </w:r>
      <w:r w:rsidRPr="00D0596D">
        <w:rPr>
          <w:rStyle w:val="FontStyle13"/>
          <w:sz w:val="28"/>
          <w:szCs w:val="28"/>
        </w:rPr>
        <w:t>Ознайомившись із порядком оформлення та виготовлення документів, необхідних для проведення аукціону</w:t>
      </w:r>
      <w:r w:rsidRPr="00D0596D">
        <w:rPr>
          <w:rFonts w:ascii="Times New Roman" w:hAnsi="Times New Roman"/>
          <w:sz w:val="28"/>
          <w:szCs w:val="28"/>
        </w:rPr>
        <w:t xml:space="preserve">,  сесія Самгородоцької сільської ради </w:t>
      </w:r>
    </w:p>
    <w:p w:rsidR="00194425" w:rsidRPr="00D0596D" w:rsidRDefault="00194425" w:rsidP="00D0596D">
      <w:pPr>
        <w:pStyle w:val="BodyText"/>
        <w:jc w:val="center"/>
        <w:rPr>
          <w:szCs w:val="28"/>
        </w:rPr>
      </w:pPr>
      <w:r w:rsidRPr="00243073">
        <w:rPr>
          <w:b/>
          <w:szCs w:val="28"/>
        </w:rPr>
        <w:t>В И Р І Ш И Л А</w:t>
      </w:r>
      <w:r w:rsidRPr="00D0596D">
        <w:rPr>
          <w:szCs w:val="28"/>
        </w:rPr>
        <w:t xml:space="preserve"> :</w:t>
      </w:r>
    </w:p>
    <w:p w:rsidR="00194425" w:rsidRPr="00D0596D" w:rsidRDefault="00194425" w:rsidP="00D0596D">
      <w:pPr>
        <w:pStyle w:val="BodyText"/>
        <w:jc w:val="center"/>
        <w:rPr>
          <w:szCs w:val="28"/>
        </w:rPr>
      </w:pPr>
    </w:p>
    <w:p w:rsidR="00194425" w:rsidRPr="00243073" w:rsidRDefault="00194425" w:rsidP="002430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 xml:space="preserve">Уповноважити сільського голову Лановика Сергія Яковича підготувати необхідний пакет документів для проведення аукціону на водний об’єкт орієнтовною площею </w:t>
      </w:r>
      <w:smartTag w:uri="urn:schemas-microsoft-com:office:smarttags" w:element="metricconverter">
        <w:smartTagPr>
          <w:attr w:name="ProductID" w:val="2,7676 га"/>
        </w:smartTagPr>
        <w:r>
          <w:rPr>
            <w:rStyle w:val="FontStyle13"/>
            <w:sz w:val="28"/>
            <w:szCs w:val="28"/>
          </w:rPr>
          <w:t>2</w:t>
        </w:r>
        <w:r w:rsidRPr="00243073">
          <w:rPr>
            <w:rStyle w:val="FontStyle13"/>
            <w:sz w:val="28"/>
            <w:szCs w:val="28"/>
          </w:rPr>
          <w:t>,</w:t>
        </w:r>
        <w:r>
          <w:rPr>
            <w:rStyle w:val="FontStyle13"/>
            <w:sz w:val="28"/>
            <w:szCs w:val="28"/>
          </w:rPr>
          <w:t>7676</w:t>
        </w:r>
        <w:r w:rsidRPr="00243073">
          <w:rPr>
            <w:rStyle w:val="FontStyle13"/>
            <w:sz w:val="28"/>
            <w:szCs w:val="28"/>
          </w:rPr>
          <w:t xml:space="preserve"> га</w:t>
        </w:r>
      </w:smartTag>
      <w:r w:rsidRPr="00243073">
        <w:rPr>
          <w:rStyle w:val="FontStyle13"/>
          <w:sz w:val="28"/>
          <w:szCs w:val="28"/>
        </w:rPr>
        <w:t xml:space="preserve"> </w:t>
      </w:r>
      <w:bookmarkStart w:id="0" w:name="_GoBack"/>
      <w:r w:rsidRPr="002760DD">
        <w:rPr>
          <w:rStyle w:val="FontStyle13"/>
          <w:sz w:val="28"/>
          <w:szCs w:val="32"/>
        </w:rPr>
        <w:t xml:space="preserve">0521482100:01:002:0064 </w:t>
      </w:r>
      <w:bookmarkEnd w:id="0"/>
      <w:r w:rsidRPr="00243073">
        <w:rPr>
          <w:rStyle w:val="FontStyle13"/>
          <w:sz w:val="28"/>
          <w:szCs w:val="28"/>
        </w:rPr>
        <w:t xml:space="preserve">в с. </w:t>
      </w:r>
      <w:r>
        <w:rPr>
          <w:rStyle w:val="FontStyle13"/>
          <w:sz w:val="28"/>
          <w:szCs w:val="28"/>
        </w:rPr>
        <w:t>Воскодавинці</w:t>
      </w:r>
      <w:r w:rsidRPr="00243073">
        <w:rPr>
          <w:rStyle w:val="FontStyle13"/>
          <w:sz w:val="28"/>
          <w:szCs w:val="28"/>
        </w:rPr>
        <w:t>:</w:t>
      </w:r>
    </w:p>
    <w:p w:rsidR="00194425" w:rsidRPr="00243073" w:rsidRDefault="00194425" w:rsidP="00243073">
      <w:pPr>
        <w:pStyle w:val="ListParagraph"/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>А) Замовити розроблення проекту землеустрою щодо відведення земельної ділянки, що пропонується для відведення права оренди на земельних торгах разом з водним об’єктом для рибогосподарських потреб;</w:t>
      </w:r>
    </w:p>
    <w:p w:rsidR="00194425" w:rsidRPr="00243073" w:rsidRDefault="00194425" w:rsidP="00243073">
      <w:pPr>
        <w:pStyle w:val="ListParagraph"/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>Б) замовити розроблення водного паспорту водного об’єкту, що пропонується для відведення  права оренди для рибогосподарських потреб;</w:t>
      </w:r>
    </w:p>
    <w:p w:rsidR="00194425" w:rsidRPr="00243073" w:rsidRDefault="00194425" w:rsidP="00243073">
      <w:pPr>
        <w:pStyle w:val="ListParagraph"/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>В) забезпечити виготовлення інших необхідних документів відповідно до ст.136 п.4 Земельного кодексу України, для проведення земельних торгів водного об’єкту.</w:t>
      </w:r>
    </w:p>
    <w:p w:rsidR="00194425" w:rsidRPr="00243073" w:rsidRDefault="00194425" w:rsidP="002430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43073">
        <w:rPr>
          <w:rFonts w:ascii="Times New Roman" w:hAnsi="Times New Roman"/>
          <w:sz w:val="28"/>
          <w:szCs w:val="28"/>
        </w:rPr>
        <w:t xml:space="preserve">Контроль за  виконанням  рішення покласти на </w:t>
      </w:r>
      <w:r w:rsidRPr="00243073">
        <w:rPr>
          <w:rStyle w:val="normaltextrun"/>
          <w:rFonts w:ascii="Times New Roman" w:hAnsi="Times New Roma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Pr="00243073">
        <w:rPr>
          <w:rStyle w:val="normaltextrun"/>
          <w:sz w:val="28"/>
          <w:szCs w:val="28"/>
        </w:rPr>
        <w:t>.</w:t>
      </w:r>
    </w:p>
    <w:p w:rsidR="00194425" w:rsidRDefault="00194425" w:rsidP="00D0596D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194425" w:rsidRPr="00D0596D" w:rsidRDefault="00194425" w:rsidP="00D0596D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D0596D">
        <w:rPr>
          <w:rFonts w:ascii="Times New Roman" w:hAnsi="Times New Roman"/>
          <w:sz w:val="28"/>
          <w:szCs w:val="28"/>
        </w:rPr>
        <w:t>Сі</w:t>
      </w:r>
      <w:r>
        <w:rPr>
          <w:rFonts w:ascii="Times New Roman" w:hAnsi="Times New Roman"/>
          <w:sz w:val="28"/>
          <w:szCs w:val="28"/>
        </w:rPr>
        <w:t>льський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Сергій ЛАНОВИК</w:t>
      </w:r>
    </w:p>
    <w:sectPr w:rsidR="00194425" w:rsidRPr="00D0596D" w:rsidSect="00D059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B40"/>
    <w:multiLevelType w:val="hybridMultilevel"/>
    <w:tmpl w:val="1E9E08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F4B29"/>
    <w:multiLevelType w:val="hybridMultilevel"/>
    <w:tmpl w:val="AC12E4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C25595"/>
    <w:multiLevelType w:val="hybridMultilevel"/>
    <w:tmpl w:val="788648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C34523"/>
    <w:multiLevelType w:val="hybridMultilevel"/>
    <w:tmpl w:val="E72C32B4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96D"/>
    <w:rsid w:val="00072A93"/>
    <w:rsid w:val="00194425"/>
    <w:rsid w:val="00243073"/>
    <w:rsid w:val="002607FF"/>
    <w:rsid w:val="002760DD"/>
    <w:rsid w:val="002827AF"/>
    <w:rsid w:val="004A624F"/>
    <w:rsid w:val="004D3F82"/>
    <w:rsid w:val="0076334B"/>
    <w:rsid w:val="00770082"/>
    <w:rsid w:val="007B5C9E"/>
    <w:rsid w:val="00A9318C"/>
    <w:rsid w:val="00BE5B5B"/>
    <w:rsid w:val="00D0596D"/>
    <w:rsid w:val="00D40601"/>
    <w:rsid w:val="00F9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93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0596D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59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Normal"/>
    <w:uiPriority w:val="99"/>
    <w:rsid w:val="00D0596D"/>
    <w:pPr>
      <w:widowControl w:val="0"/>
      <w:autoSpaceDE w:val="0"/>
      <w:autoSpaceDN w:val="0"/>
      <w:adjustRightInd w:val="0"/>
      <w:spacing w:after="0" w:line="323" w:lineRule="exact"/>
      <w:ind w:firstLine="408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D0596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D0596D"/>
    <w:rPr>
      <w:rFonts w:ascii="Times New Roman" w:hAnsi="Times New Roman" w:cs="Times New Roman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96D"/>
    <w:rPr>
      <w:rFonts w:ascii="Tahoma" w:hAnsi="Tahoma" w:cs="Tahoma"/>
      <w:sz w:val="16"/>
      <w:szCs w:val="16"/>
    </w:rPr>
  </w:style>
  <w:style w:type="character" w:customStyle="1" w:styleId="normaltextrun">
    <w:name w:val="normaltextrun"/>
    <w:uiPriority w:val="99"/>
    <w:rsid w:val="00243073"/>
  </w:style>
  <w:style w:type="paragraph" w:styleId="ListParagraph">
    <w:name w:val="List Paragraph"/>
    <w:basedOn w:val="Normal"/>
    <w:uiPriority w:val="99"/>
    <w:qFormat/>
    <w:rsid w:val="00243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227</Words>
  <Characters>1295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2021-05-25T11:26:00Z</dcterms:created>
  <dcterms:modified xsi:type="dcterms:W3CDTF">2021-10-07T12:31:00Z</dcterms:modified>
</cp:coreProperties>
</file>