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FC8" w:rsidRDefault="008E1FC8" w:rsidP="003A3D58">
      <w:pPr>
        <w:rPr>
          <w:sz w:val="28"/>
          <w:szCs w:val="28"/>
        </w:rPr>
      </w:pP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Герб України" style="position:absolute;margin-left:203.85pt;margin-top:16.1pt;width:45pt;height:54pt;z-index:251658240;visibility:visible">
            <v:imagedata r:id="rId5" o:title=""/>
            <w10:wrap type="square" side="right"/>
          </v:shape>
        </w:pict>
      </w:r>
    </w:p>
    <w:p w:rsidR="008E1FC8" w:rsidRDefault="008E1FC8" w:rsidP="003A3D58"/>
    <w:p w:rsidR="008E1FC8" w:rsidRDefault="008E1FC8" w:rsidP="003A3D58"/>
    <w:p w:rsidR="008E1FC8" w:rsidRDefault="008E1FC8" w:rsidP="003A3D58"/>
    <w:p w:rsidR="008E1FC8" w:rsidRDefault="008E1FC8" w:rsidP="003A3D58">
      <w:pPr>
        <w:pStyle w:val="NormalWeb"/>
        <w:spacing w:before="0" w:beforeAutospacing="0" w:after="0" w:afterAutospacing="0"/>
        <w:jc w:val="center"/>
        <w:rPr>
          <w:b/>
          <w:bCs/>
          <w:color w:val="000000"/>
        </w:rPr>
      </w:pPr>
    </w:p>
    <w:p w:rsidR="008E1FC8" w:rsidRDefault="008E1FC8" w:rsidP="003A3D58">
      <w:pPr>
        <w:pStyle w:val="NormalWeb"/>
        <w:spacing w:before="0" w:beforeAutospacing="0" w:after="0" w:afterAutospacing="0"/>
        <w:jc w:val="center"/>
      </w:pPr>
      <w:r>
        <w:rPr>
          <w:b/>
          <w:bCs/>
          <w:color w:val="000000"/>
        </w:rPr>
        <w:t>У К Р А Ї Н А</w:t>
      </w:r>
    </w:p>
    <w:p w:rsidR="008E1FC8" w:rsidRDefault="008E1FC8" w:rsidP="003A3D58">
      <w:pPr>
        <w:pStyle w:val="NormalWeb"/>
        <w:spacing w:before="0" w:beforeAutospacing="0" w:after="0" w:afterAutospacing="0"/>
        <w:jc w:val="center"/>
      </w:pPr>
      <w:r>
        <w:t> </w:t>
      </w:r>
    </w:p>
    <w:p w:rsidR="008E1FC8" w:rsidRDefault="008E1FC8" w:rsidP="003A3D58">
      <w:pPr>
        <w:pStyle w:val="NormalWeb"/>
        <w:spacing w:before="0" w:beforeAutospacing="0" w:after="0" w:afterAutospacing="0"/>
        <w:jc w:val="center"/>
      </w:pPr>
      <w:r>
        <w:rPr>
          <w:b/>
          <w:bCs/>
          <w:color w:val="000000"/>
        </w:rPr>
        <w:t>САМГОРОДОЦЬКА СІЛЬСЬКА РАДА</w:t>
      </w:r>
    </w:p>
    <w:p w:rsidR="008E1FC8" w:rsidRDefault="008E1FC8" w:rsidP="003A3D58">
      <w:pPr>
        <w:pStyle w:val="NormalWeb"/>
        <w:spacing w:before="0" w:beforeAutospacing="0" w:after="0" w:afterAutospacing="0"/>
        <w:jc w:val="center"/>
      </w:pPr>
      <w:r>
        <w:t> </w:t>
      </w:r>
    </w:p>
    <w:p w:rsidR="008E1FC8" w:rsidRDefault="008E1FC8" w:rsidP="003A3D58">
      <w:pPr>
        <w:pStyle w:val="NormalWeb"/>
        <w:spacing w:before="0" w:beforeAutospacing="0" w:after="0" w:afterAutospacing="0"/>
        <w:jc w:val="center"/>
      </w:pPr>
      <w:r>
        <w:rPr>
          <w:b/>
          <w:bCs/>
          <w:color w:val="000000"/>
        </w:rPr>
        <w:t>ВІННИЦЬКОЇ ОБЛАСТІ</w:t>
      </w:r>
    </w:p>
    <w:p w:rsidR="008E1FC8" w:rsidRDefault="008E1FC8" w:rsidP="003A3D58">
      <w:pPr>
        <w:pStyle w:val="NormalWeb"/>
        <w:spacing w:before="0" w:beforeAutospacing="0" w:after="0" w:afterAutospacing="0"/>
        <w:jc w:val="both"/>
      </w:pPr>
      <w:r>
        <w:t> </w:t>
      </w:r>
    </w:p>
    <w:p w:rsidR="008E1FC8" w:rsidRDefault="008E1FC8" w:rsidP="003A3D58">
      <w:pPr>
        <w:pStyle w:val="NormalWeb"/>
        <w:spacing w:before="0" w:beforeAutospacing="0" w:after="0" w:afterAutospacing="0"/>
        <w:jc w:val="center"/>
      </w:pPr>
      <w:r>
        <w:rPr>
          <w:b/>
          <w:bCs/>
          <w:color w:val="000000"/>
          <w:sz w:val="28"/>
          <w:szCs w:val="28"/>
        </w:rPr>
        <w:t>20 сесія 8 скликання</w:t>
      </w:r>
    </w:p>
    <w:p w:rsidR="008E1FC8" w:rsidRDefault="008E1FC8" w:rsidP="003A3D58">
      <w:pPr>
        <w:pStyle w:val="NormalWeb"/>
        <w:spacing w:before="0" w:beforeAutospacing="0" w:after="0" w:afterAutospacing="0"/>
        <w:jc w:val="both"/>
      </w:pPr>
      <w:r>
        <w:rPr>
          <w:b/>
          <w:bCs/>
          <w:color w:val="000000"/>
          <w:sz w:val="28"/>
          <w:szCs w:val="28"/>
        </w:rPr>
        <w:t xml:space="preserve"> 13 січня 2022 року                                                                село Самгородок</w:t>
      </w:r>
    </w:p>
    <w:p w:rsidR="008E1FC8" w:rsidRDefault="008E1FC8" w:rsidP="003A3D58">
      <w:pPr>
        <w:pStyle w:val="NormalWeb"/>
        <w:spacing w:before="0" w:beforeAutospacing="0" w:after="0" w:afterAutospacing="0"/>
        <w:jc w:val="both"/>
      </w:pPr>
      <w:r>
        <w:t> </w:t>
      </w:r>
    </w:p>
    <w:p w:rsidR="008E1FC8" w:rsidRDefault="008E1FC8" w:rsidP="003A3D58">
      <w:pPr>
        <w:pStyle w:val="NormalWeb"/>
        <w:spacing w:before="0" w:beforeAutospacing="0" w:after="0" w:afterAutospacing="0"/>
        <w:jc w:val="center"/>
      </w:pPr>
      <w:r>
        <w:rPr>
          <w:b/>
          <w:bCs/>
          <w:color w:val="000000"/>
          <w:sz w:val="28"/>
          <w:szCs w:val="28"/>
        </w:rPr>
        <w:t>Проект Р І Ш Е Н Н Я № = / 20 - 8</w:t>
      </w:r>
    </w:p>
    <w:p w:rsidR="008E1FC8" w:rsidRPr="008A7FC6" w:rsidRDefault="008E1FC8" w:rsidP="003A3D58"/>
    <w:p w:rsidR="008E1FC8" w:rsidRDefault="008E1FC8" w:rsidP="003A3D58">
      <w:pPr>
        <w:pStyle w:val="NormalWeb"/>
        <w:spacing w:before="0" w:beforeAutospacing="0" w:after="0" w:afterAutospacing="0" w:line="200" w:lineRule="atLeast"/>
        <w:rPr>
          <w:color w:val="000000"/>
          <w:sz w:val="27"/>
          <w:szCs w:val="27"/>
        </w:rPr>
      </w:pPr>
    </w:p>
    <w:p w:rsidR="008E1FC8" w:rsidRDefault="008E1FC8" w:rsidP="003A3D58">
      <w:pPr>
        <w:pStyle w:val="NormalWeb"/>
        <w:spacing w:before="0" w:beforeAutospacing="0" w:after="0" w:afterAutospacing="0" w:line="200" w:lineRule="atLeast"/>
        <w:rPr>
          <w:color w:val="000000"/>
          <w:sz w:val="27"/>
          <w:szCs w:val="27"/>
        </w:rPr>
      </w:pPr>
      <w:r>
        <w:rPr>
          <w:color w:val="000000"/>
          <w:sz w:val="27"/>
          <w:szCs w:val="27"/>
        </w:rPr>
        <w:t>Про розгляд заяви учасника</w:t>
      </w:r>
    </w:p>
    <w:p w:rsidR="008E1FC8" w:rsidRPr="003C7E3B" w:rsidRDefault="008E1FC8" w:rsidP="003A3D58">
      <w:pPr>
        <w:pStyle w:val="NormalWeb"/>
        <w:spacing w:before="0" w:beforeAutospacing="0" w:after="0" w:afterAutospacing="0" w:line="200" w:lineRule="atLeast"/>
        <w:rPr>
          <w:color w:val="000000"/>
          <w:sz w:val="27"/>
          <w:szCs w:val="27"/>
        </w:rPr>
      </w:pPr>
      <w:r>
        <w:rPr>
          <w:color w:val="000000"/>
          <w:sz w:val="27"/>
          <w:szCs w:val="27"/>
        </w:rPr>
        <w:t>бойових дій Петренка А.С.</w:t>
      </w:r>
    </w:p>
    <w:p w:rsidR="008E1FC8" w:rsidRDefault="008E1FC8" w:rsidP="003A3D58">
      <w:pPr>
        <w:contextualSpacing/>
        <w:jc w:val="both"/>
        <w:rPr>
          <w:color w:val="000000"/>
          <w:sz w:val="27"/>
          <w:szCs w:val="27"/>
        </w:rPr>
      </w:pPr>
      <w:r>
        <w:rPr>
          <w:color w:val="000000"/>
          <w:sz w:val="27"/>
          <w:szCs w:val="27"/>
        </w:rPr>
        <w:t xml:space="preserve">         </w:t>
      </w:r>
    </w:p>
    <w:p w:rsidR="008E1FC8" w:rsidRPr="008A7FC6" w:rsidRDefault="008E1FC8" w:rsidP="003A3D58">
      <w:pPr>
        <w:contextualSpacing/>
        <w:jc w:val="both"/>
        <w:rPr>
          <w:color w:val="000000"/>
          <w:sz w:val="27"/>
          <w:szCs w:val="27"/>
        </w:rPr>
      </w:pPr>
      <w:r>
        <w:rPr>
          <w:color w:val="000000"/>
          <w:sz w:val="27"/>
          <w:szCs w:val="27"/>
        </w:rPr>
        <w:t xml:space="preserve">        Розглянувши заяву про надання дозволу на розробку проекту землеустрою щодо відведення земельної ділянки у приватну власність для ведення особистого селянського господарства із земель комунальної власності сільськогосподарського призначення гр. Петренка Андрія Сергійовича, що проживає в смт. Стрижавка, житлове містечко буд. 11, кв. 15 Вінницької області, відповідно до ст.. 12,116,118,121,123,124 Земельного кодексу України, Закону України «Про землеустрій», Закону України «Про державний земельний кадастр», п.34 ст. 26 Закону України «Про місцеве самоврядування» </w:t>
      </w:r>
      <w:r w:rsidRPr="00FF2F8E">
        <w:rPr>
          <w:sz w:val="28"/>
          <w:szCs w:val="28"/>
        </w:rPr>
        <w:t>сесія Самгородоцької сільської ради</w:t>
      </w:r>
    </w:p>
    <w:p w:rsidR="008E1FC8" w:rsidRDefault="008E1FC8" w:rsidP="003A3D58">
      <w:pPr>
        <w:pStyle w:val="NormalWeb"/>
        <w:jc w:val="center"/>
        <w:rPr>
          <w:color w:val="000000"/>
          <w:sz w:val="27"/>
          <w:szCs w:val="27"/>
        </w:rPr>
      </w:pPr>
      <w:r>
        <w:rPr>
          <w:color w:val="000000"/>
          <w:sz w:val="27"/>
          <w:szCs w:val="27"/>
        </w:rPr>
        <w:t>ВИРIШИЛА:</w:t>
      </w:r>
    </w:p>
    <w:p w:rsidR="008E1FC8" w:rsidRPr="003A3D58" w:rsidRDefault="008E1FC8" w:rsidP="003A3D58">
      <w:pPr>
        <w:pStyle w:val="NormalWeb"/>
        <w:numPr>
          <w:ilvl w:val="0"/>
          <w:numId w:val="1"/>
        </w:numPr>
        <w:rPr>
          <w:color w:val="000000"/>
          <w:sz w:val="27"/>
          <w:szCs w:val="27"/>
        </w:rPr>
      </w:pPr>
      <w:r>
        <w:rPr>
          <w:color w:val="000000"/>
          <w:sz w:val="27"/>
          <w:szCs w:val="27"/>
        </w:rPr>
        <w:t xml:space="preserve">Надати гр. Петренку Андрію Сергійовичу дозвіл на розробку проекту землеустрою щодо відведення земельної ділянки у приватну власність (загальною) площею </w:t>
      </w:r>
      <w:smartTag w:uri="urn:schemas-microsoft-com:office:smarttags" w:element="metricconverter">
        <w:smartTagPr>
          <w:attr w:name="ProductID" w:val="2,0000 га"/>
        </w:smartTagPr>
        <w:r>
          <w:rPr>
            <w:color w:val="000000"/>
            <w:sz w:val="27"/>
            <w:szCs w:val="27"/>
          </w:rPr>
          <w:t>2,0000 га</w:t>
        </w:r>
      </w:smartTag>
      <w:r>
        <w:rPr>
          <w:color w:val="000000"/>
          <w:sz w:val="27"/>
          <w:szCs w:val="27"/>
        </w:rPr>
        <w:t xml:space="preserve">  для ведення особистого селянського господарства із земель комунальної власності на території Вівсяницького старостинського округу</w:t>
      </w:r>
      <w:bookmarkStart w:id="0" w:name="_GoBack"/>
      <w:bookmarkEnd w:id="0"/>
      <w:r w:rsidRPr="003A3D58">
        <w:rPr>
          <w:color w:val="000000"/>
          <w:sz w:val="27"/>
          <w:szCs w:val="27"/>
        </w:rPr>
        <w:t>.</w:t>
      </w:r>
    </w:p>
    <w:p w:rsidR="008E1FC8" w:rsidRDefault="008E1FC8" w:rsidP="003A3D58">
      <w:pPr>
        <w:numPr>
          <w:ilvl w:val="0"/>
          <w:numId w:val="1"/>
        </w:numPr>
        <w:contextualSpacing/>
        <w:jc w:val="both"/>
        <w:rPr>
          <w:sz w:val="28"/>
          <w:szCs w:val="28"/>
        </w:rPr>
      </w:pPr>
      <w:r w:rsidRPr="00B01C14">
        <w:rPr>
          <w:sz w:val="28"/>
          <w:szCs w:val="28"/>
        </w:rPr>
        <w:t>Проект земле</w:t>
      </w:r>
      <w:r>
        <w:rPr>
          <w:sz w:val="28"/>
          <w:szCs w:val="28"/>
        </w:rPr>
        <w:t>устрою щодо відведення земельної ділянки</w:t>
      </w:r>
      <w:r w:rsidRPr="00B01C14">
        <w:rPr>
          <w:sz w:val="28"/>
          <w:szCs w:val="28"/>
        </w:rPr>
        <w:t xml:space="preserve"> (у власність) подати на розгляд та затвердження сесії с</w:t>
      </w:r>
      <w:r>
        <w:rPr>
          <w:sz w:val="28"/>
          <w:szCs w:val="28"/>
        </w:rPr>
        <w:t>ільсько</w:t>
      </w:r>
      <w:r w:rsidRPr="00B01C14">
        <w:rPr>
          <w:sz w:val="28"/>
          <w:szCs w:val="28"/>
        </w:rPr>
        <w:t>ї ради.</w:t>
      </w:r>
    </w:p>
    <w:p w:rsidR="008E1FC8" w:rsidRDefault="008E1FC8" w:rsidP="003A3D58">
      <w:pPr>
        <w:numPr>
          <w:ilvl w:val="0"/>
          <w:numId w:val="1"/>
        </w:numPr>
        <w:contextualSpacing/>
        <w:jc w:val="both"/>
        <w:rPr>
          <w:sz w:val="28"/>
          <w:szCs w:val="28"/>
        </w:rPr>
      </w:pPr>
      <w:r>
        <w:rPr>
          <w:sz w:val="28"/>
          <w:szCs w:val="28"/>
        </w:rPr>
        <w:t>Термін дії рішення 6 місяців.</w:t>
      </w:r>
    </w:p>
    <w:p w:rsidR="008E1FC8" w:rsidRPr="00AD0454" w:rsidRDefault="008E1FC8" w:rsidP="003A3D58">
      <w:pPr>
        <w:numPr>
          <w:ilvl w:val="0"/>
          <w:numId w:val="1"/>
        </w:numPr>
        <w:contextualSpacing/>
        <w:jc w:val="both"/>
        <w:rPr>
          <w:sz w:val="28"/>
          <w:szCs w:val="28"/>
        </w:rPr>
      </w:pPr>
      <w:r w:rsidRPr="00AD0454">
        <w:rPr>
          <w:sz w:val="28"/>
          <w:szCs w:val="28"/>
        </w:rPr>
        <w:t>Контроль за виконанням  рішення покласти на постійну комісію з питань земельних відносин, природокористування, планування території, будівництва, архітектури, охорони пам’яток, історичного середовища та благоустрою.</w:t>
      </w:r>
    </w:p>
    <w:p w:rsidR="008E1FC8" w:rsidRPr="00FF2F8E" w:rsidRDefault="008E1FC8" w:rsidP="003A3D58">
      <w:pPr>
        <w:jc w:val="both"/>
        <w:rPr>
          <w:sz w:val="28"/>
          <w:szCs w:val="28"/>
        </w:rPr>
      </w:pPr>
      <w:r w:rsidRPr="00FF2F8E">
        <w:rPr>
          <w:sz w:val="28"/>
          <w:szCs w:val="28"/>
        </w:rPr>
        <w:t xml:space="preserve">  </w:t>
      </w:r>
    </w:p>
    <w:p w:rsidR="008E1FC8" w:rsidRDefault="008E1FC8" w:rsidP="003A3D58">
      <w:pPr>
        <w:jc w:val="center"/>
        <w:rPr>
          <w:sz w:val="28"/>
          <w:szCs w:val="28"/>
        </w:rPr>
      </w:pPr>
      <w:r>
        <w:rPr>
          <w:sz w:val="28"/>
          <w:szCs w:val="28"/>
        </w:rPr>
        <w:t>Сільський голова:                          С. Я. Лановик</w:t>
      </w:r>
    </w:p>
    <w:p w:rsidR="008E1FC8" w:rsidRDefault="008E1FC8" w:rsidP="003A3D58">
      <w:pPr>
        <w:jc w:val="center"/>
        <w:rPr>
          <w:sz w:val="28"/>
          <w:szCs w:val="28"/>
        </w:rPr>
      </w:pPr>
    </w:p>
    <w:p w:rsidR="008E1FC8" w:rsidRDefault="008E1FC8" w:rsidP="003A3D58">
      <w:pPr>
        <w:jc w:val="center"/>
        <w:rPr>
          <w:sz w:val="28"/>
          <w:szCs w:val="28"/>
        </w:rPr>
      </w:pPr>
    </w:p>
    <w:p w:rsidR="008E1FC8" w:rsidRDefault="008E1FC8" w:rsidP="003A3D58">
      <w:pPr>
        <w:spacing w:after="120"/>
        <w:rPr>
          <w:sz w:val="28"/>
          <w:szCs w:val="28"/>
        </w:rPr>
      </w:pPr>
      <w:r w:rsidRPr="00787E0D">
        <w:rPr>
          <w:sz w:val="28"/>
          <w:szCs w:val="28"/>
        </w:rPr>
        <w:t>Шевчук Л.</w:t>
      </w:r>
    </w:p>
    <w:p w:rsidR="008E1FC8" w:rsidRDefault="008E1FC8" w:rsidP="003A3D58">
      <w:pPr>
        <w:spacing w:after="120"/>
        <w:rPr>
          <w:sz w:val="28"/>
          <w:szCs w:val="28"/>
        </w:rPr>
      </w:pPr>
      <w:r>
        <w:rPr>
          <w:sz w:val="28"/>
          <w:szCs w:val="28"/>
        </w:rPr>
        <w:t>Олійник Н.</w:t>
      </w:r>
    </w:p>
    <w:p w:rsidR="008E1FC8" w:rsidRDefault="008E1FC8" w:rsidP="003A3D58">
      <w:pPr>
        <w:spacing w:after="120"/>
        <w:rPr>
          <w:sz w:val="28"/>
          <w:szCs w:val="28"/>
        </w:rPr>
      </w:pPr>
      <w:r>
        <w:rPr>
          <w:sz w:val="28"/>
          <w:szCs w:val="28"/>
        </w:rPr>
        <w:t>Савчук Ю.</w:t>
      </w:r>
    </w:p>
    <w:p w:rsidR="008E1FC8" w:rsidRPr="00787E0D" w:rsidRDefault="008E1FC8" w:rsidP="003A3D58">
      <w:pPr>
        <w:spacing w:after="120"/>
        <w:rPr>
          <w:sz w:val="28"/>
          <w:szCs w:val="28"/>
        </w:rPr>
      </w:pPr>
      <w:r>
        <w:rPr>
          <w:sz w:val="28"/>
          <w:szCs w:val="28"/>
        </w:rPr>
        <w:t xml:space="preserve">Ліневич В. </w:t>
      </w:r>
    </w:p>
    <w:p w:rsidR="008E1FC8" w:rsidRDefault="008E1FC8" w:rsidP="003A3D58">
      <w:pPr>
        <w:spacing w:after="120"/>
        <w:rPr>
          <w:sz w:val="28"/>
          <w:szCs w:val="28"/>
        </w:rPr>
      </w:pPr>
      <w:r>
        <w:rPr>
          <w:sz w:val="28"/>
          <w:szCs w:val="28"/>
        </w:rPr>
        <w:t>Сауляк О.</w:t>
      </w:r>
    </w:p>
    <w:p w:rsidR="008E1FC8" w:rsidRPr="006D03FB" w:rsidRDefault="008E1FC8" w:rsidP="003A3D58"/>
    <w:p w:rsidR="008E1FC8" w:rsidRDefault="008E1FC8" w:rsidP="003A3D58"/>
    <w:p w:rsidR="008E1FC8" w:rsidRDefault="008E1FC8"/>
    <w:sectPr w:rsidR="008E1FC8" w:rsidSect="003031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C4184"/>
    <w:multiLevelType w:val="hybridMultilevel"/>
    <w:tmpl w:val="2752ED7A"/>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3D58"/>
    <w:rsid w:val="00303164"/>
    <w:rsid w:val="003A3D58"/>
    <w:rsid w:val="003C7E3B"/>
    <w:rsid w:val="00665B8C"/>
    <w:rsid w:val="006D03FB"/>
    <w:rsid w:val="00787E0D"/>
    <w:rsid w:val="008A7FC6"/>
    <w:rsid w:val="008E1FC8"/>
    <w:rsid w:val="00AD0454"/>
    <w:rsid w:val="00B01C14"/>
    <w:rsid w:val="00D953DE"/>
    <w:rsid w:val="00EF5036"/>
    <w:rsid w:val="00FB2F7F"/>
    <w:rsid w:val="00FF2F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D58"/>
    <w:rPr>
      <w:rFonts w:ascii="Times New Roman" w:eastAsia="Times New Roman" w:hAnsi="Times New Roman"/>
      <w:sz w:val="24"/>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3A3D5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Pages>
  <Words>252</Words>
  <Characters>1443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2022-01-12T08:51:00Z</dcterms:created>
  <dcterms:modified xsi:type="dcterms:W3CDTF">2022-01-12T11:16:00Z</dcterms:modified>
</cp:coreProperties>
</file>