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623" w:rsidRDefault="00EF2623" w:rsidP="00122F5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Додаток до рішення</w:t>
      </w:r>
    </w:p>
    <w:p w:rsidR="00EF2623" w:rsidRDefault="00EF2623" w:rsidP="00122F5E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12 сесії сільської ради</w:t>
      </w:r>
    </w:p>
    <w:p w:rsidR="00EF2623" w:rsidRDefault="00EF2623" w:rsidP="00E41FE5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від 14.07.2021 № ____</w:t>
      </w:r>
    </w:p>
    <w:p w:rsidR="00EF2623" w:rsidRDefault="00EF2623" w:rsidP="00E41FE5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EF2623" w:rsidRPr="00122F5E" w:rsidRDefault="00EF2623" w:rsidP="00E41FE5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  <w:r w:rsidRPr="00122F5E">
        <w:rPr>
          <w:rFonts w:ascii="Times New Roman" w:hAnsi="Times New Roman"/>
          <w:sz w:val="28"/>
          <w:szCs w:val="28"/>
          <w:lang w:val="uk-UA"/>
        </w:rPr>
        <w:t>Додаток 1</w:t>
      </w:r>
    </w:p>
    <w:p w:rsidR="00EF2623" w:rsidRPr="00E57FBD" w:rsidRDefault="00EF2623" w:rsidP="00E41FE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E57FBD">
        <w:rPr>
          <w:rFonts w:ascii="Times New Roman" w:hAnsi="Times New Roman"/>
          <w:sz w:val="24"/>
          <w:szCs w:val="24"/>
          <w:lang w:val="uk-UA"/>
        </w:rPr>
        <w:t>ЗАТВЕРДЖЕНО:</w:t>
      </w:r>
    </w:p>
    <w:p w:rsidR="00EF2623" w:rsidRDefault="00EF2623" w:rsidP="00E41FE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E57FBD">
        <w:rPr>
          <w:rFonts w:ascii="Times New Roman" w:hAnsi="Times New Roman"/>
          <w:sz w:val="24"/>
          <w:szCs w:val="24"/>
          <w:lang w:val="uk-UA"/>
        </w:rPr>
        <w:t xml:space="preserve">Рішенням 4 сесії сільської ради </w:t>
      </w:r>
    </w:p>
    <w:p w:rsidR="00EF2623" w:rsidRDefault="00EF2623" w:rsidP="00E41FE5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>8</w:t>
      </w:r>
      <w:r w:rsidRPr="00B94F28">
        <w:rPr>
          <w:rFonts w:ascii="Times New Roman" w:hAnsi="Times New Roman"/>
          <w:sz w:val="24"/>
          <w:szCs w:val="24"/>
        </w:rPr>
        <w:t xml:space="preserve"> скликання</w:t>
      </w:r>
      <w:r w:rsidRPr="00C608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від 24.12.2020</w:t>
      </w:r>
      <w:r w:rsidRPr="00B94F28">
        <w:rPr>
          <w:rFonts w:ascii="Times New Roman" w:hAnsi="Times New Roman"/>
          <w:sz w:val="24"/>
          <w:szCs w:val="24"/>
        </w:rPr>
        <w:t xml:space="preserve"> року</w:t>
      </w:r>
    </w:p>
    <w:p w:rsidR="00EF2623" w:rsidRPr="00C608F0" w:rsidRDefault="00EF2623" w:rsidP="00C608F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</w:p>
    <w:p w:rsidR="00EF2623" w:rsidRDefault="00EF2623" w:rsidP="00E41FE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F2623" w:rsidRPr="009609DC" w:rsidRDefault="00EF2623" w:rsidP="00E41FE5">
      <w:pPr>
        <w:spacing w:after="0"/>
        <w:ind w:left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Паспорт Програми </w:t>
      </w:r>
    </w:p>
    <w:p w:rsidR="00EF2623" w:rsidRDefault="00EF2623" w:rsidP="00E41FE5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 w:rsidRPr="00CD30CE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b/>
          <w:sz w:val="28"/>
          <w:szCs w:val="28"/>
          <w:lang w:val="uk-UA"/>
        </w:rPr>
        <w:t>«</w:t>
      </w:r>
      <w:r w:rsidRPr="00DB108D">
        <w:rPr>
          <w:rFonts w:ascii="Times New Roman" w:hAnsi="Times New Roman"/>
          <w:b/>
          <w:sz w:val="28"/>
          <w:szCs w:val="28"/>
          <w:lang w:val="uk-UA"/>
        </w:rPr>
        <w:t>ТУРБОТА ПРО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ДІТЕЙ </w:t>
      </w:r>
    </w:p>
    <w:p w:rsidR="00EF2623" w:rsidRPr="00DB108D" w:rsidRDefault="00EF2623" w:rsidP="00E41FE5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САМГОРОДОЦЬКОЇ ТЕРИТОРІАЛЬНОЇ ГРОМАДИВ 2021</w:t>
      </w:r>
      <w:r w:rsidRPr="00DB108D">
        <w:rPr>
          <w:rFonts w:ascii="Times New Roman" w:hAnsi="Times New Roman"/>
          <w:b/>
          <w:sz w:val="28"/>
          <w:szCs w:val="28"/>
          <w:lang w:val="uk-UA"/>
        </w:rPr>
        <w:t xml:space="preserve"> РОЦІ</w:t>
      </w:r>
      <w:r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EF2623" w:rsidRPr="00E41FE5" w:rsidRDefault="00EF2623" w:rsidP="00122F5E">
      <w:pPr>
        <w:tabs>
          <w:tab w:val="right" w:leader="dot" w:pos="9356"/>
        </w:tabs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2"/>
        <w:gridCol w:w="6790"/>
      </w:tblGrid>
      <w:tr w:rsidR="00EF2623" w:rsidRPr="00500170" w:rsidTr="00535343">
        <w:trPr>
          <w:trHeight w:val="848"/>
        </w:trPr>
        <w:tc>
          <w:tcPr>
            <w:tcW w:w="3082" w:type="dxa"/>
          </w:tcPr>
          <w:p w:rsidR="00EF2623" w:rsidRPr="00500170" w:rsidRDefault="00EF2623" w:rsidP="005353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0170">
              <w:rPr>
                <w:rFonts w:ascii="Times New Roman" w:hAnsi="Times New Roman"/>
                <w:sz w:val="28"/>
                <w:szCs w:val="28"/>
              </w:rPr>
              <w:t>Ініціатор розроблення програми</w:t>
            </w:r>
          </w:p>
        </w:tc>
        <w:tc>
          <w:tcPr>
            <w:tcW w:w="6790" w:type="dxa"/>
          </w:tcPr>
          <w:p w:rsidR="00EF2623" w:rsidRPr="00500170" w:rsidRDefault="00EF2623" w:rsidP="005353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0170">
              <w:rPr>
                <w:rFonts w:ascii="Times New Roman" w:hAnsi="Times New Roman"/>
                <w:sz w:val="28"/>
                <w:szCs w:val="28"/>
              </w:rPr>
              <w:t xml:space="preserve">Самгородоцька сільська рада  </w:t>
            </w:r>
          </w:p>
        </w:tc>
      </w:tr>
      <w:tr w:rsidR="00EF2623" w:rsidRPr="00500170" w:rsidTr="00122F5E">
        <w:trPr>
          <w:trHeight w:val="555"/>
        </w:trPr>
        <w:tc>
          <w:tcPr>
            <w:tcW w:w="3082" w:type="dxa"/>
          </w:tcPr>
          <w:p w:rsidR="00EF2623" w:rsidRPr="00500170" w:rsidRDefault="00EF2623" w:rsidP="00535343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00170">
              <w:rPr>
                <w:rFonts w:ascii="Times New Roman" w:hAnsi="Times New Roman"/>
                <w:bCs/>
                <w:sz w:val="28"/>
                <w:szCs w:val="28"/>
              </w:rPr>
              <w:t>Розробник програми</w:t>
            </w:r>
          </w:p>
        </w:tc>
        <w:tc>
          <w:tcPr>
            <w:tcW w:w="6790" w:type="dxa"/>
          </w:tcPr>
          <w:p w:rsidR="00EF2623" w:rsidRPr="00500170" w:rsidRDefault="00EF2623" w:rsidP="005353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0170">
              <w:rPr>
                <w:rFonts w:ascii="Times New Roman" w:hAnsi="Times New Roman"/>
                <w:sz w:val="28"/>
                <w:szCs w:val="28"/>
              </w:rPr>
              <w:t xml:space="preserve">Виконавчий комітет Самгородоцької сільської ради  </w:t>
            </w:r>
          </w:p>
        </w:tc>
      </w:tr>
      <w:tr w:rsidR="00EF2623" w:rsidRPr="00500170" w:rsidTr="00122F5E">
        <w:trPr>
          <w:trHeight w:val="767"/>
        </w:trPr>
        <w:tc>
          <w:tcPr>
            <w:tcW w:w="3082" w:type="dxa"/>
          </w:tcPr>
          <w:p w:rsidR="00EF2623" w:rsidRPr="00500170" w:rsidRDefault="00EF2623" w:rsidP="00535343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500170">
              <w:rPr>
                <w:rFonts w:ascii="Times New Roman" w:hAnsi="Times New Roman"/>
                <w:bCs/>
                <w:sz w:val="28"/>
                <w:szCs w:val="28"/>
              </w:rPr>
              <w:t>Відповідальні виконавці програми</w:t>
            </w:r>
          </w:p>
        </w:tc>
        <w:tc>
          <w:tcPr>
            <w:tcW w:w="6790" w:type="dxa"/>
          </w:tcPr>
          <w:p w:rsidR="00EF2623" w:rsidRPr="00500170" w:rsidRDefault="00EF2623" w:rsidP="005353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00170">
              <w:rPr>
                <w:rFonts w:ascii="Times New Roman" w:hAnsi="Times New Roman"/>
                <w:sz w:val="28"/>
                <w:szCs w:val="28"/>
              </w:rPr>
              <w:t xml:space="preserve">Виконавчий комітет Самгородоцької сільської ради  </w:t>
            </w:r>
          </w:p>
        </w:tc>
      </w:tr>
      <w:tr w:rsidR="00EF2623" w:rsidRPr="00500170" w:rsidTr="00535343">
        <w:trPr>
          <w:trHeight w:val="848"/>
        </w:trPr>
        <w:tc>
          <w:tcPr>
            <w:tcW w:w="3082" w:type="dxa"/>
          </w:tcPr>
          <w:p w:rsidR="00EF2623" w:rsidRPr="00500170" w:rsidRDefault="00EF2623" w:rsidP="00535343">
            <w:pPr>
              <w:spacing w:before="100" w:beforeAutospacing="1" w:after="100" w:afterAutospacing="1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500170">
              <w:rPr>
                <w:rFonts w:ascii="Times New Roman" w:hAnsi="Times New Roman"/>
                <w:bCs/>
                <w:sz w:val="28"/>
                <w:szCs w:val="28"/>
              </w:rPr>
              <w:t>Термін реалізації програми</w:t>
            </w:r>
          </w:p>
        </w:tc>
        <w:tc>
          <w:tcPr>
            <w:tcW w:w="6790" w:type="dxa"/>
          </w:tcPr>
          <w:p w:rsidR="00EF2623" w:rsidRPr="00500170" w:rsidRDefault="00EF2623" w:rsidP="005353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00170">
              <w:rPr>
                <w:rFonts w:ascii="Times New Roman" w:hAnsi="Times New Roman"/>
                <w:sz w:val="28"/>
                <w:szCs w:val="28"/>
              </w:rPr>
              <w:t>2021 рік</w:t>
            </w:r>
          </w:p>
        </w:tc>
      </w:tr>
      <w:tr w:rsidR="00EF2623" w:rsidRPr="00500170" w:rsidTr="00535343">
        <w:trPr>
          <w:trHeight w:val="1465"/>
        </w:trPr>
        <w:tc>
          <w:tcPr>
            <w:tcW w:w="3082" w:type="dxa"/>
          </w:tcPr>
          <w:p w:rsidR="00EF2623" w:rsidRPr="00500170" w:rsidRDefault="00EF2623" w:rsidP="00535343">
            <w:pPr>
              <w:rPr>
                <w:rFonts w:ascii="Times New Roman" w:hAnsi="Times New Roman"/>
                <w:sz w:val="28"/>
                <w:szCs w:val="28"/>
              </w:rPr>
            </w:pPr>
            <w:r w:rsidRPr="00500170">
              <w:rPr>
                <w:rFonts w:ascii="Times New Roman" w:hAnsi="Times New Roman"/>
                <w:sz w:val="28"/>
                <w:szCs w:val="28"/>
              </w:rPr>
              <w:t>Загальний обсяг фінансових ресурсів, необхідних для реалізації програми</w:t>
            </w:r>
          </w:p>
        </w:tc>
        <w:tc>
          <w:tcPr>
            <w:tcW w:w="6790" w:type="dxa"/>
          </w:tcPr>
          <w:p w:rsidR="00EF2623" w:rsidRPr="00500170" w:rsidRDefault="00EF2623" w:rsidP="0053534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100</w:t>
            </w:r>
            <w:r w:rsidRPr="0050017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500170">
              <w:rPr>
                <w:rFonts w:ascii="Times New Roman" w:hAnsi="Times New Roman"/>
                <w:sz w:val="28"/>
                <w:szCs w:val="28"/>
                <w:lang w:val="uk-UA"/>
              </w:rPr>
              <w:t>000</w:t>
            </w:r>
            <w:r w:rsidRPr="00500170">
              <w:rPr>
                <w:rFonts w:ascii="Times New Roman" w:hAnsi="Times New Roman"/>
                <w:sz w:val="28"/>
                <w:szCs w:val="28"/>
              </w:rPr>
              <w:t xml:space="preserve"> грн.</w:t>
            </w:r>
          </w:p>
        </w:tc>
      </w:tr>
    </w:tbl>
    <w:p w:rsidR="00EF2623" w:rsidRDefault="00EF2623" w:rsidP="00E41FE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F2623" w:rsidRDefault="00EF2623" w:rsidP="00E41FE5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EF2623" w:rsidRDefault="00EF2623" w:rsidP="00E41FE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Додаток 2</w:t>
      </w:r>
    </w:p>
    <w:p w:rsidR="00EF2623" w:rsidRPr="00B94F28" w:rsidRDefault="00EF2623" w:rsidP="00C608F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94F28">
        <w:rPr>
          <w:rFonts w:ascii="Times New Roman" w:hAnsi="Times New Roman"/>
          <w:sz w:val="24"/>
          <w:szCs w:val="24"/>
        </w:rPr>
        <w:t>ЗАТВЕРДЖЕНО:</w:t>
      </w:r>
    </w:p>
    <w:p w:rsidR="00EF2623" w:rsidRDefault="00EF2623" w:rsidP="00C608F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B94F28">
        <w:rPr>
          <w:rFonts w:ascii="Times New Roman" w:hAnsi="Times New Roman"/>
          <w:sz w:val="24"/>
          <w:szCs w:val="24"/>
        </w:rPr>
        <w:t>Рішення</w:t>
      </w:r>
      <w:r>
        <w:rPr>
          <w:rFonts w:ascii="Times New Roman" w:hAnsi="Times New Roman"/>
          <w:sz w:val="24"/>
          <w:szCs w:val="24"/>
        </w:rPr>
        <w:t xml:space="preserve">м 4 </w:t>
      </w:r>
      <w:r w:rsidRPr="00B94F28">
        <w:rPr>
          <w:rFonts w:ascii="Times New Roman" w:hAnsi="Times New Roman"/>
          <w:sz w:val="24"/>
          <w:szCs w:val="24"/>
        </w:rPr>
        <w:t>сесії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4F28">
        <w:rPr>
          <w:rFonts w:ascii="Times New Roman" w:hAnsi="Times New Roman"/>
          <w:sz w:val="24"/>
          <w:szCs w:val="24"/>
        </w:rPr>
        <w:t>сільської ради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F2623" w:rsidRDefault="00EF2623" w:rsidP="00C608F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>8</w:t>
      </w:r>
      <w:r w:rsidRPr="00B94F28">
        <w:rPr>
          <w:rFonts w:ascii="Times New Roman" w:hAnsi="Times New Roman"/>
          <w:sz w:val="24"/>
          <w:szCs w:val="24"/>
        </w:rPr>
        <w:t xml:space="preserve"> скликання</w:t>
      </w:r>
      <w:r w:rsidRPr="00C608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від 24.12.2020</w:t>
      </w:r>
      <w:r w:rsidRPr="00B94F28">
        <w:rPr>
          <w:rFonts w:ascii="Times New Roman" w:hAnsi="Times New Roman"/>
          <w:sz w:val="24"/>
          <w:szCs w:val="24"/>
        </w:rPr>
        <w:t xml:space="preserve"> року</w:t>
      </w:r>
    </w:p>
    <w:p w:rsidR="00EF2623" w:rsidRDefault="00EF2623" w:rsidP="00E41FE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82"/>
        <w:gridCol w:w="5474"/>
        <w:gridCol w:w="3299"/>
      </w:tblGrid>
      <w:tr w:rsidR="00EF2623" w:rsidRPr="00500170" w:rsidTr="00500170">
        <w:trPr>
          <w:jc w:val="center"/>
        </w:trPr>
        <w:tc>
          <w:tcPr>
            <w:tcW w:w="1101" w:type="dxa"/>
          </w:tcPr>
          <w:p w:rsidR="00EF2623" w:rsidRPr="00500170" w:rsidRDefault="00EF2623" w:rsidP="005001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0170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607" w:type="dxa"/>
          </w:tcPr>
          <w:p w:rsidR="00EF2623" w:rsidRPr="00500170" w:rsidRDefault="00EF2623" w:rsidP="005001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0170">
              <w:rPr>
                <w:rFonts w:ascii="Times New Roman" w:hAnsi="Times New Roman"/>
                <w:sz w:val="28"/>
                <w:szCs w:val="28"/>
              </w:rPr>
              <w:t>Обсяг коштів, які планується залучити на виконання Програми</w:t>
            </w:r>
          </w:p>
        </w:tc>
        <w:tc>
          <w:tcPr>
            <w:tcW w:w="3354" w:type="dxa"/>
          </w:tcPr>
          <w:p w:rsidR="00EF2623" w:rsidRPr="00500170" w:rsidRDefault="00EF2623" w:rsidP="005001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0170">
              <w:rPr>
                <w:rFonts w:ascii="Times New Roman" w:hAnsi="Times New Roman"/>
                <w:sz w:val="28"/>
                <w:szCs w:val="28"/>
              </w:rPr>
              <w:t>Загальний обсяг фінансування, грн</w:t>
            </w:r>
          </w:p>
        </w:tc>
      </w:tr>
      <w:tr w:rsidR="00EF2623" w:rsidRPr="00500170" w:rsidTr="00500170">
        <w:trPr>
          <w:jc w:val="center"/>
        </w:trPr>
        <w:tc>
          <w:tcPr>
            <w:tcW w:w="1101" w:type="dxa"/>
          </w:tcPr>
          <w:p w:rsidR="00EF2623" w:rsidRPr="00500170" w:rsidRDefault="00EF2623" w:rsidP="005001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017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607" w:type="dxa"/>
          </w:tcPr>
          <w:p w:rsidR="00EF2623" w:rsidRPr="00500170" w:rsidRDefault="00EF2623" w:rsidP="005001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0170">
              <w:rPr>
                <w:rFonts w:ascii="Times New Roman" w:hAnsi="Times New Roman"/>
                <w:sz w:val="28"/>
                <w:szCs w:val="28"/>
              </w:rPr>
              <w:t>Обсяг фінансових ресурсів всього, у тому числі:</w:t>
            </w:r>
          </w:p>
        </w:tc>
        <w:tc>
          <w:tcPr>
            <w:tcW w:w="3354" w:type="dxa"/>
          </w:tcPr>
          <w:p w:rsidR="00EF2623" w:rsidRPr="00500170" w:rsidRDefault="00EF2623" w:rsidP="005001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  <w:r w:rsidRPr="00500170">
              <w:rPr>
                <w:rFonts w:ascii="Times New Roman" w:hAnsi="Times New Roman"/>
                <w:sz w:val="28"/>
                <w:szCs w:val="28"/>
              </w:rPr>
              <w:t>0 000</w:t>
            </w:r>
          </w:p>
        </w:tc>
      </w:tr>
      <w:tr w:rsidR="00EF2623" w:rsidRPr="00500170" w:rsidTr="00500170">
        <w:trPr>
          <w:jc w:val="center"/>
        </w:trPr>
        <w:tc>
          <w:tcPr>
            <w:tcW w:w="1101" w:type="dxa"/>
          </w:tcPr>
          <w:p w:rsidR="00EF2623" w:rsidRPr="00500170" w:rsidRDefault="00EF2623" w:rsidP="005001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7" w:type="dxa"/>
          </w:tcPr>
          <w:p w:rsidR="00EF2623" w:rsidRPr="00500170" w:rsidRDefault="00EF2623" w:rsidP="005001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0170">
              <w:rPr>
                <w:rFonts w:ascii="Times New Roman" w:hAnsi="Times New Roman"/>
                <w:sz w:val="28"/>
                <w:szCs w:val="28"/>
              </w:rPr>
              <w:t>Державний бюджет</w:t>
            </w:r>
          </w:p>
        </w:tc>
        <w:tc>
          <w:tcPr>
            <w:tcW w:w="3354" w:type="dxa"/>
          </w:tcPr>
          <w:p w:rsidR="00EF2623" w:rsidRPr="00500170" w:rsidRDefault="00EF2623" w:rsidP="005001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2623" w:rsidRPr="00500170" w:rsidTr="00500170">
        <w:trPr>
          <w:jc w:val="center"/>
        </w:trPr>
        <w:tc>
          <w:tcPr>
            <w:tcW w:w="1101" w:type="dxa"/>
          </w:tcPr>
          <w:p w:rsidR="00EF2623" w:rsidRPr="00500170" w:rsidRDefault="00EF2623" w:rsidP="005001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7" w:type="dxa"/>
          </w:tcPr>
          <w:p w:rsidR="00EF2623" w:rsidRPr="00500170" w:rsidRDefault="00EF2623" w:rsidP="005001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0170">
              <w:rPr>
                <w:rFonts w:ascii="Times New Roman" w:hAnsi="Times New Roman"/>
                <w:sz w:val="28"/>
                <w:szCs w:val="28"/>
              </w:rPr>
              <w:t>Обласний бюджет</w:t>
            </w:r>
          </w:p>
        </w:tc>
        <w:tc>
          <w:tcPr>
            <w:tcW w:w="3354" w:type="dxa"/>
          </w:tcPr>
          <w:p w:rsidR="00EF2623" w:rsidRPr="00500170" w:rsidRDefault="00EF2623" w:rsidP="005001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F2623" w:rsidRPr="00500170" w:rsidTr="00500170">
        <w:trPr>
          <w:jc w:val="center"/>
        </w:trPr>
        <w:tc>
          <w:tcPr>
            <w:tcW w:w="1101" w:type="dxa"/>
          </w:tcPr>
          <w:p w:rsidR="00EF2623" w:rsidRPr="00500170" w:rsidRDefault="00EF2623" w:rsidP="005001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7" w:type="dxa"/>
          </w:tcPr>
          <w:p w:rsidR="00EF2623" w:rsidRPr="00500170" w:rsidRDefault="00EF2623" w:rsidP="005001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0170">
              <w:rPr>
                <w:rFonts w:ascii="Times New Roman" w:hAnsi="Times New Roman"/>
                <w:sz w:val="28"/>
                <w:szCs w:val="28"/>
              </w:rPr>
              <w:t>Бюджет сільської ради</w:t>
            </w:r>
          </w:p>
        </w:tc>
        <w:tc>
          <w:tcPr>
            <w:tcW w:w="3354" w:type="dxa"/>
          </w:tcPr>
          <w:p w:rsidR="00EF2623" w:rsidRPr="00500170" w:rsidRDefault="00EF2623" w:rsidP="005001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  <w:r w:rsidRPr="00500170">
              <w:rPr>
                <w:rFonts w:ascii="Times New Roman" w:hAnsi="Times New Roman"/>
                <w:sz w:val="28"/>
                <w:szCs w:val="28"/>
              </w:rPr>
              <w:t>0 000</w:t>
            </w:r>
          </w:p>
        </w:tc>
      </w:tr>
      <w:tr w:rsidR="00EF2623" w:rsidRPr="00500170" w:rsidTr="00500170">
        <w:trPr>
          <w:jc w:val="center"/>
        </w:trPr>
        <w:tc>
          <w:tcPr>
            <w:tcW w:w="1101" w:type="dxa"/>
          </w:tcPr>
          <w:p w:rsidR="00EF2623" w:rsidRPr="00500170" w:rsidRDefault="00EF2623" w:rsidP="005001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607" w:type="dxa"/>
          </w:tcPr>
          <w:p w:rsidR="00EF2623" w:rsidRPr="00500170" w:rsidRDefault="00EF2623" w:rsidP="005001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0170">
              <w:rPr>
                <w:rFonts w:ascii="Times New Roman" w:hAnsi="Times New Roman"/>
                <w:sz w:val="28"/>
                <w:szCs w:val="28"/>
              </w:rPr>
              <w:t>Кошти інших джерел не заборонених законодавством</w:t>
            </w:r>
          </w:p>
        </w:tc>
        <w:tc>
          <w:tcPr>
            <w:tcW w:w="3354" w:type="dxa"/>
          </w:tcPr>
          <w:p w:rsidR="00EF2623" w:rsidRPr="00500170" w:rsidRDefault="00EF2623" w:rsidP="005001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F2623" w:rsidRDefault="00EF2623" w:rsidP="00E41FE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F2623" w:rsidRDefault="00EF2623" w:rsidP="00E41FE5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EF2623" w:rsidRDefault="00EF2623" w:rsidP="00E41FE5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val="uk-UA"/>
        </w:rPr>
      </w:pPr>
    </w:p>
    <w:p w:rsidR="00EF2623" w:rsidRDefault="00EF2623" w:rsidP="00E41FE5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Додаток 3</w:t>
      </w:r>
    </w:p>
    <w:p w:rsidR="00EF2623" w:rsidRPr="00B94F28" w:rsidRDefault="00EF2623" w:rsidP="00C608F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94F28">
        <w:rPr>
          <w:rFonts w:ascii="Times New Roman" w:hAnsi="Times New Roman"/>
          <w:sz w:val="24"/>
          <w:szCs w:val="24"/>
        </w:rPr>
        <w:t>ЗАТВЕРДЖЕНО:</w:t>
      </w:r>
    </w:p>
    <w:p w:rsidR="00EF2623" w:rsidRDefault="00EF2623" w:rsidP="00C608F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B94F28">
        <w:rPr>
          <w:rFonts w:ascii="Times New Roman" w:hAnsi="Times New Roman"/>
          <w:sz w:val="24"/>
          <w:szCs w:val="24"/>
        </w:rPr>
        <w:t>Рішення</w:t>
      </w:r>
      <w:r>
        <w:rPr>
          <w:rFonts w:ascii="Times New Roman" w:hAnsi="Times New Roman"/>
          <w:sz w:val="24"/>
          <w:szCs w:val="24"/>
        </w:rPr>
        <w:t xml:space="preserve">м 4 </w:t>
      </w:r>
      <w:r w:rsidRPr="00B94F28">
        <w:rPr>
          <w:rFonts w:ascii="Times New Roman" w:hAnsi="Times New Roman"/>
          <w:sz w:val="24"/>
          <w:szCs w:val="24"/>
        </w:rPr>
        <w:t>сесії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4F28">
        <w:rPr>
          <w:rFonts w:ascii="Times New Roman" w:hAnsi="Times New Roman"/>
          <w:sz w:val="24"/>
          <w:szCs w:val="24"/>
        </w:rPr>
        <w:t>сільської ради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EF2623" w:rsidRDefault="00EF2623" w:rsidP="00C608F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</w:rPr>
        <w:t>8</w:t>
      </w:r>
      <w:r w:rsidRPr="00B94F28">
        <w:rPr>
          <w:rFonts w:ascii="Times New Roman" w:hAnsi="Times New Roman"/>
          <w:sz w:val="24"/>
          <w:szCs w:val="24"/>
        </w:rPr>
        <w:t xml:space="preserve"> скликання</w:t>
      </w:r>
      <w:r w:rsidRPr="00C608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від 24.12.2020</w:t>
      </w:r>
      <w:r w:rsidRPr="00B94F28">
        <w:rPr>
          <w:rFonts w:ascii="Times New Roman" w:hAnsi="Times New Roman"/>
          <w:sz w:val="24"/>
          <w:szCs w:val="24"/>
        </w:rPr>
        <w:t xml:space="preserve"> року</w:t>
      </w:r>
    </w:p>
    <w:p w:rsidR="00EF2623" w:rsidRPr="00E57FBD" w:rsidRDefault="00EF2623" w:rsidP="00C608F0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0"/>
        <w:gridCol w:w="1684"/>
        <w:gridCol w:w="1684"/>
        <w:gridCol w:w="994"/>
        <w:gridCol w:w="1477"/>
        <w:gridCol w:w="1199"/>
        <w:gridCol w:w="1278"/>
        <w:gridCol w:w="1089"/>
      </w:tblGrid>
      <w:tr w:rsidR="00EF2623" w:rsidRPr="00500170" w:rsidTr="00E40B3B">
        <w:tc>
          <w:tcPr>
            <w:tcW w:w="450" w:type="dxa"/>
          </w:tcPr>
          <w:p w:rsidR="00EF2623" w:rsidRPr="00500170" w:rsidRDefault="00EF2623" w:rsidP="005001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00170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1684" w:type="dxa"/>
          </w:tcPr>
          <w:p w:rsidR="00EF2623" w:rsidRPr="00500170" w:rsidRDefault="00EF2623" w:rsidP="005001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00170">
              <w:rPr>
                <w:rFonts w:ascii="Times New Roman" w:hAnsi="Times New Roman"/>
                <w:sz w:val="20"/>
                <w:szCs w:val="20"/>
              </w:rPr>
              <w:t>Напрям діяльності (пріоритетне завдання)</w:t>
            </w:r>
          </w:p>
        </w:tc>
        <w:tc>
          <w:tcPr>
            <w:tcW w:w="1684" w:type="dxa"/>
          </w:tcPr>
          <w:p w:rsidR="00EF2623" w:rsidRPr="00500170" w:rsidRDefault="00EF2623" w:rsidP="005001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00170">
              <w:rPr>
                <w:rFonts w:ascii="Times New Roman" w:hAnsi="Times New Roman"/>
                <w:sz w:val="20"/>
                <w:szCs w:val="20"/>
              </w:rPr>
              <w:t>Перелік заходів</w:t>
            </w:r>
          </w:p>
        </w:tc>
        <w:tc>
          <w:tcPr>
            <w:tcW w:w="994" w:type="dxa"/>
          </w:tcPr>
          <w:p w:rsidR="00EF2623" w:rsidRPr="00500170" w:rsidRDefault="00EF2623" w:rsidP="005001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00170">
              <w:rPr>
                <w:rFonts w:ascii="Times New Roman" w:hAnsi="Times New Roman"/>
                <w:sz w:val="20"/>
                <w:szCs w:val="20"/>
              </w:rPr>
              <w:t>Строк виконання</w:t>
            </w:r>
          </w:p>
        </w:tc>
        <w:tc>
          <w:tcPr>
            <w:tcW w:w="1477" w:type="dxa"/>
          </w:tcPr>
          <w:p w:rsidR="00EF2623" w:rsidRPr="00500170" w:rsidRDefault="00EF2623" w:rsidP="005001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00170">
              <w:rPr>
                <w:rFonts w:ascii="Times New Roman" w:hAnsi="Times New Roman"/>
                <w:sz w:val="20"/>
                <w:szCs w:val="20"/>
              </w:rPr>
              <w:t>Виконавці</w:t>
            </w:r>
          </w:p>
        </w:tc>
        <w:tc>
          <w:tcPr>
            <w:tcW w:w="1199" w:type="dxa"/>
          </w:tcPr>
          <w:p w:rsidR="00EF2623" w:rsidRPr="00500170" w:rsidRDefault="00EF2623" w:rsidP="005001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00170">
              <w:rPr>
                <w:rFonts w:ascii="Times New Roman" w:hAnsi="Times New Roman"/>
                <w:sz w:val="20"/>
                <w:szCs w:val="20"/>
              </w:rPr>
              <w:t>Джерела фінансування</w:t>
            </w:r>
          </w:p>
        </w:tc>
        <w:tc>
          <w:tcPr>
            <w:tcW w:w="1278" w:type="dxa"/>
          </w:tcPr>
          <w:p w:rsidR="00EF2623" w:rsidRPr="00500170" w:rsidRDefault="00EF2623" w:rsidP="005001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00170">
              <w:rPr>
                <w:rFonts w:ascii="Times New Roman" w:hAnsi="Times New Roman"/>
                <w:sz w:val="20"/>
                <w:szCs w:val="20"/>
              </w:rPr>
              <w:t>Орієнтовні обсяги фінансування</w:t>
            </w:r>
          </w:p>
        </w:tc>
        <w:tc>
          <w:tcPr>
            <w:tcW w:w="1089" w:type="dxa"/>
          </w:tcPr>
          <w:p w:rsidR="00EF2623" w:rsidRPr="00500170" w:rsidRDefault="00EF2623" w:rsidP="00500170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500170">
              <w:rPr>
                <w:rFonts w:ascii="Times New Roman" w:hAnsi="Times New Roman"/>
                <w:sz w:val="20"/>
                <w:szCs w:val="20"/>
              </w:rPr>
              <w:t>Очікуваний результат</w:t>
            </w:r>
          </w:p>
        </w:tc>
      </w:tr>
      <w:tr w:rsidR="00EF2623" w:rsidRPr="00500170" w:rsidTr="00E40B3B">
        <w:tc>
          <w:tcPr>
            <w:tcW w:w="450" w:type="dxa"/>
          </w:tcPr>
          <w:p w:rsidR="00EF2623" w:rsidRPr="00500170" w:rsidRDefault="00EF2623" w:rsidP="005001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017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84" w:type="dxa"/>
          </w:tcPr>
          <w:p w:rsidR="00EF2623" w:rsidRPr="00500170" w:rsidRDefault="00EF2623" w:rsidP="005001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00170">
              <w:rPr>
                <w:rFonts w:ascii="Times New Roman" w:hAnsi="Times New Roman"/>
                <w:sz w:val="28"/>
                <w:szCs w:val="28"/>
                <w:lang w:val="uk-UA"/>
              </w:rPr>
              <w:t>Оздоровлення дітей</w:t>
            </w:r>
          </w:p>
        </w:tc>
        <w:tc>
          <w:tcPr>
            <w:tcW w:w="1684" w:type="dxa"/>
          </w:tcPr>
          <w:p w:rsidR="00EF2623" w:rsidRPr="00500170" w:rsidRDefault="00EF2623" w:rsidP="005001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00170">
              <w:rPr>
                <w:rFonts w:ascii="Times New Roman" w:hAnsi="Times New Roman"/>
                <w:sz w:val="28"/>
                <w:szCs w:val="28"/>
                <w:lang w:val="uk-UA"/>
              </w:rPr>
              <w:t>Оздоровлення та відпочинок дітей</w:t>
            </w:r>
          </w:p>
        </w:tc>
        <w:tc>
          <w:tcPr>
            <w:tcW w:w="994" w:type="dxa"/>
          </w:tcPr>
          <w:p w:rsidR="00EF2623" w:rsidRPr="00500170" w:rsidRDefault="00EF2623" w:rsidP="005001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0170">
              <w:rPr>
                <w:rFonts w:ascii="Times New Roman" w:hAnsi="Times New Roman"/>
                <w:sz w:val="28"/>
                <w:szCs w:val="28"/>
              </w:rPr>
              <w:t>2021 рік</w:t>
            </w:r>
          </w:p>
        </w:tc>
        <w:tc>
          <w:tcPr>
            <w:tcW w:w="1477" w:type="dxa"/>
          </w:tcPr>
          <w:p w:rsidR="00EF2623" w:rsidRPr="00500170" w:rsidRDefault="00EF2623" w:rsidP="005001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0170">
              <w:rPr>
                <w:rFonts w:ascii="Times New Roman" w:hAnsi="Times New Roman"/>
                <w:sz w:val="28"/>
                <w:szCs w:val="28"/>
              </w:rPr>
              <w:t>Виконавчий комітет</w:t>
            </w:r>
          </w:p>
        </w:tc>
        <w:tc>
          <w:tcPr>
            <w:tcW w:w="1199" w:type="dxa"/>
          </w:tcPr>
          <w:p w:rsidR="00EF2623" w:rsidRPr="00500170" w:rsidRDefault="00EF2623" w:rsidP="005001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00170">
              <w:rPr>
                <w:rFonts w:ascii="Times New Roman" w:hAnsi="Times New Roman"/>
                <w:sz w:val="28"/>
                <w:szCs w:val="28"/>
              </w:rPr>
              <w:t>Бюджет сільської ради</w:t>
            </w:r>
          </w:p>
        </w:tc>
        <w:tc>
          <w:tcPr>
            <w:tcW w:w="1278" w:type="dxa"/>
          </w:tcPr>
          <w:p w:rsidR="00EF2623" w:rsidRPr="00500170" w:rsidRDefault="00EF2623" w:rsidP="005001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100</w:t>
            </w:r>
            <w:r w:rsidRPr="00500170">
              <w:rPr>
                <w:rFonts w:ascii="Times New Roman" w:hAnsi="Times New Roman"/>
                <w:sz w:val="28"/>
                <w:szCs w:val="28"/>
              </w:rPr>
              <w:t xml:space="preserve"> 000</w:t>
            </w:r>
          </w:p>
        </w:tc>
        <w:tc>
          <w:tcPr>
            <w:tcW w:w="1089" w:type="dxa"/>
          </w:tcPr>
          <w:p w:rsidR="00EF2623" w:rsidRPr="00500170" w:rsidRDefault="00EF2623" w:rsidP="0050017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00170">
              <w:rPr>
                <w:rFonts w:ascii="Times New Roman" w:hAnsi="Times New Roman"/>
                <w:sz w:val="28"/>
                <w:szCs w:val="28"/>
                <w:lang w:val="uk-UA"/>
              </w:rPr>
              <w:t>Здорові та щаслива діти</w:t>
            </w:r>
          </w:p>
        </w:tc>
      </w:tr>
    </w:tbl>
    <w:p w:rsidR="00EF2623" w:rsidRPr="00E41FE5" w:rsidRDefault="00EF2623" w:rsidP="0053770D">
      <w:pPr>
        <w:spacing w:after="0" w:line="240" w:lineRule="auto"/>
        <w:ind w:right="1"/>
        <w:jc w:val="center"/>
        <w:rPr>
          <w:rFonts w:ascii="Times New Roman" w:eastAsia="PMingLiU" w:hAnsi="Times New Roman"/>
          <w:sz w:val="28"/>
          <w:szCs w:val="28"/>
          <w:lang w:eastAsia="zh-TW"/>
        </w:rPr>
      </w:pPr>
    </w:p>
    <w:p w:rsidR="00EF2623" w:rsidRDefault="00EF2623" w:rsidP="00B3597E">
      <w:pPr>
        <w:spacing w:after="0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EF2623" w:rsidRDefault="00EF2623" w:rsidP="00B3597E">
      <w:pPr>
        <w:spacing w:after="0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EF2623" w:rsidRDefault="00EF2623" w:rsidP="00B3597E">
      <w:pPr>
        <w:spacing w:after="0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EF2623" w:rsidRPr="00DB108D" w:rsidRDefault="00EF2623" w:rsidP="007E4D61">
      <w:pPr>
        <w:tabs>
          <w:tab w:val="num" w:pos="1134"/>
          <w:tab w:val="left" w:pos="1276"/>
          <w:tab w:val="left" w:pos="1418"/>
        </w:tabs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Секретар сільської ради:                                Л.Ф.Шевчук</w:t>
      </w:r>
    </w:p>
    <w:p w:rsidR="00EF2623" w:rsidRDefault="00EF2623" w:rsidP="00B3597E">
      <w:pPr>
        <w:spacing w:after="0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EF2623" w:rsidRDefault="00EF2623" w:rsidP="00B3597E">
      <w:pPr>
        <w:spacing w:after="0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EF2623" w:rsidRDefault="00EF2623" w:rsidP="00B3597E">
      <w:pPr>
        <w:spacing w:after="0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EF2623" w:rsidRDefault="00EF2623" w:rsidP="00B3597E">
      <w:pPr>
        <w:spacing w:after="0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EF2623" w:rsidRDefault="00EF2623" w:rsidP="00B3597E">
      <w:pPr>
        <w:spacing w:after="0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EF2623" w:rsidRDefault="00EF2623" w:rsidP="00B3597E">
      <w:pPr>
        <w:spacing w:after="0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EF2623" w:rsidRDefault="00EF2623" w:rsidP="00B3597E">
      <w:pPr>
        <w:spacing w:after="0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EF2623" w:rsidRDefault="00EF2623" w:rsidP="00B3597E">
      <w:pPr>
        <w:spacing w:after="0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EF2623" w:rsidRDefault="00EF2623" w:rsidP="00B3597E">
      <w:pPr>
        <w:spacing w:after="0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EF2623" w:rsidRDefault="00EF2623" w:rsidP="00B3597E">
      <w:pPr>
        <w:spacing w:after="0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EF2623" w:rsidRDefault="00EF2623" w:rsidP="00B3597E">
      <w:pPr>
        <w:spacing w:after="0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EF2623" w:rsidRDefault="00EF2623" w:rsidP="00B3597E">
      <w:pPr>
        <w:spacing w:after="0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EF2623" w:rsidRDefault="00EF2623" w:rsidP="00B3597E">
      <w:pPr>
        <w:spacing w:after="0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EF2623" w:rsidRDefault="00EF2623" w:rsidP="00B3597E">
      <w:pPr>
        <w:spacing w:after="0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EF2623" w:rsidRDefault="00EF2623" w:rsidP="00B3597E">
      <w:pPr>
        <w:spacing w:after="0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EF2623" w:rsidRDefault="00EF2623" w:rsidP="00B3597E">
      <w:pPr>
        <w:spacing w:after="0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EF2623" w:rsidRDefault="00EF2623" w:rsidP="00B3597E">
      <w:pPr>
        <w:spacing w:after="0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EF2623" w:rsidRDefault="00EF2623" w:rsidP="00B3597E">
      <w:pPr>
        <w:spacing w:after="0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EF2623" w:rsidRDefault="00EF2623" w:rsidP="00B3597E">
      <w:pPr>
        <w:spacing w:after="0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EF2623" w:rsidRDefault="00EF2623" w:rsidP="00B3597E">
      <w:pPr>
        <w:spacing w:after="0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EF2623" w:rsidRDefault="00EF2623" w:rsidP="00B3597E">
      <w:pPr>
        <w:spacing w:after="0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EF2623" w:rsidRDefault="00EF2623" w:rsidP="00B3597E">
      <w:pPr>
        <w:spacing w:after="0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EF2623" w:rsidRDefault="00EF2623" w:rsidP="00B3597E">
      <w:pPr>
        <w:spacing w:after="0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EF2623" w:rsidRDefault="00EF2623" w:rsidP="00B3597E">
      <w:pPr>
        <w:spacing w:after="0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EF2623" w:rsidRDefault="00EF2623" w:rsidP="00B3597E">
      <w:pPr>
        <w:spacing w:after="0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EF2623" w:rsidRDefault="00EF2623" w:rsidP="00B3597E">
      <w:pPr>
        <w:spacing w:after="0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p w:rsidR="00EF2623" w:rsidRDefault="00EF2623" w:rsidP="00B3597E">
      <w:pPr>
        <w:spacing w:after="0"/>
        <w:jc w:val="right"/>
        <w:rPr>
          <w:rFonts w:ascii="Times New Roman" w:hAnsi="Times New Roman"/>
          <w:b/>
          <w:sz w:val="24"/>
          <w:szCs w:val="24"/>
          <w:lang w:val="uk-UA"/>
        </w:rPr>
      </w:pPr>
    </w:p>
    <w:sectPr w:rsidR="00EF2623" w:rsidSect="00774B85">
      <w:pgSz w:w="11906" w:h="16838"/>
      <w:pgMar w:top="709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ЎPs??c???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991A50"/>
    <w:multiLevelType w:val="multilevel"/>
    <w:tmpl w:val="3C8060B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tabs>
          <w:tab w:val="num" w:pos="1290"/>
        </w:tabs>
        <w:ind w:left="129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cs="Times New Roman" w:hint="default"/>
      </w:rPr>
    </w:lvl>
  </w:abstractNum>
  <w:abstractNum w:abstractNumId="1">
    <w:nsid w:val="2D3D48D7"/>
    <w:multiLevelType w:val="multilevel"/>
    <w:tmpl w:val="61CA0CF0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cs="Times New Roman" w:hint="default"/>
      </w:rPr>
    </w:lvl>
  </w:abstractNum>
  <w:abstractNum w:abstractNumId="2">
    <w:nsid w:val="2FAF76DA"/>
    <w:multiLevelType w:val="hybridMultilevel"/>
    <w:tmpl w:val="4F80369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2635891"/>
    <w:multiLevelType w:val="hybridMultilevel"/>
    <w:tmpl w:val="EF5894D2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5F43637A"/>
    <w:multiLevelType w:val="hybridMultilevel"/>
    <w:tmpl w:val="6DA84D8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7F98571E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10465A5"/>
    <w:multiLevelType w:val="multilevel"/>
    <w:tmpl w:val="4E7A2788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.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6">
    <w:nsid w:val="7773519E"/>
    <w:multiLevelType w:val="multilevel"/>
    <w:tmpl w:val="BD2CCE0A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cs="Times New Roman" w:hint="default"/>
      </w:rPr>
    </w:lvl>
  </w:abstractNum>
  <w:abstractNum w:abstractNumId="7">
    <w:nsid w:val="7D380EFC"/>
    <w:multiLevelType w:val="multilevel"/>
    <w:tmpl w:val="BAFAB18A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cs="Times New Roman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7463"/>
    <w:rsid w:val="00027068"/>
    <w:rsid w:val="000340E3"/>
    <w:rsid w:val="000535DC"/>
    <w:rsid w:val="0006091C"/>
    <w:rsid w:val="00081B38"/>
    <w:rsid w:val="00122F5E"/>
    <w:rsid w:val="00134E60"/>
    <w:rsid w:val="001374DF"/>
    <w:rsid w:val="001C2CA8"/>
    <w:rsid w:val="002123F5"/>
    <w:rsid w:val="0025743D"/>
    <w:rsid w:val="00284139"/>
    <w:rsid w:val="002E0729"/>
    <w:rsid w:val="002F2CA6"/>
    <w:rsid w:val="0031342A"/>
    <w:rsid w:val="00314EA8"/>
    <w:rsid w:val="00322297"/>
    <w:rsid w:val="003263F6"/>
    <w:rsid w:val="00330AAE"/>
    <w:rsid w:val="00347283"/>
    <w:rsid w:val="003541F5"/>
    <w:rsid w:val="00370ADE"/>
    <w:rsid w:val="00393109"/>
    <w:rsid w:val="0047424D"/>
    <w:rsid w:val="004B1BEC"/>
    <w:rsid w:val="004B31FB"/>
    <w:rsid w:val="004D133D"/>
    <w:rsid w:val="00500170"/>
    <w:rsid w:val="00517232"/>
    <w:rsid w:val="00517B17"/>
    <w:rsid w:val="00535343"/>
    <w:rsid w:val="0053770D"/>
    <w:rsid w:val="00562E04"/>
    <w:rsid w:val="00582838"/>
    <w:rsid w:val="005C4450"/>
    <w:rsid w:val="005D5CD2"/>
    <w:rsid w:val="005E43C2"/>
    <w:rsid w:val="005E49F0"/>
    <w:rsid w:val="005F1B5B"/>
    <w:rsid w:val="00626F72"/>
    <w:rsid w:val="00672E03"/>
    <w:rsid w:val="006A2597"/>
    <w:rsid w:val="006B3D43"/>
    <w:rsid w:val="006F761F"/>
    <w:rsid w:val="00722B93"/>
    <w:rsid w:val="007370D3"/>
    <w:rsid w:val="00774B85"/>
    <w:rsid w:val="007E4D61"/>
    <w:rsid w:val="00845207"/>
    <w:rsid w:val="00870936"/>
    <w:rsid w:val="008940FF"/>
    <w:rsid w:val="008B7591"/>
    <w:rsid w:val="0090748D"/>
    <w:rsid w:val="009467BF"/>
    <w:rsid w:val="009609DC"/>
    <w:rsid w:val="0097465C"/>
    <w:rsid w:val="00995BE7"/>
    <w:rsid w:val="009F25F2"/>
    <w:rsid w:val="00A11D2B"/>
    <w:rsid w:val="00A37463"/>
    <w:rsid w:val="00AD64DD"/>
    <w:rsid w:val="00B3597E"/>
    <w:rsid w:val="00B80745"/>
    <w:rsid w:val="00B94F28"/>
    <w:rsid w:val="00B9630A"/>
    <w:rsid w:val="00BD1730"/>
    <w:rsid w:val="00C025F3"/>
    <w:rsid w:val="00C078EF"/>
    <w:rsid w:val="00C608F0"/>
    <w:rsid w:val="00CD30CE"/>
    <w:rsid w:val="00D1005C"/>
    <w:rsid w:val="00D146A4"/>
    <w:rsid w:val="00D16AF2"/>
    <w:rsid w:val="00D31ED7"/>
    <w:rsid w:val="00D514D4"/>
    <w:rsid w:val="00D60816"/>
    <w:rsid w:val="00D966DD"/>
    <w:rsid w:val="00DB108D"/>
    <w:rsid w:val="00DB35BF"/>
    <w:rsid w:val="00DB3774"/>
    <w:rsid w:val="00DF6321"/>
    <w:rsid w:val="00E40B3B"/>
    <w:rsid w:val="00E40E17"/>
    <w:rsid w:val="00E41FE5"/>
    <w:rsid w:val="00E57FBD"/>
    <w:rsid w:val="00E6490A"/>
    <w:rsid w:val="00E934C4"/>
    <w:rsid w:val="00EB2C75"/>
    <w:rsid w:val="00EB7530"/>
    <w:rsid w:val="00ED122D"/>
    <w:rsid w:val="00EF2623"/>
    <w:rsid w:val="00F03225"/>
    <w:rsid w:val="00F60714"/>
    <w:rsid w:val="00F77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B17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A37463"/>
    <w:pPr>
      <w:keepNext/>
      <w:widowControl w:val="0"/>
      <w:autoSpaceDE w:val="0"/>
      <w:autoSpaceDN w:val="0"/>
      <w:adjustRightInd w:val="0"/>
      <w:spacing w:after="0" w:line="240" w:lineRule="auto"/>
      <w:ind w:left="-720"/>
      <w:jc w:val="center"/>
      <w:outlineLvl w:val="0"/>
    </w:pPr>
    <w:rPr>
      <w:rFonts w:ascii="Times New Roman" w:hAnsi="Times New Roman"/>
      <w:b/>
      <w:bCs/>
      <w:sz w:val="32"/>
      <w:szCs w:val="29"/>
      <w:lang w:val="uk-UA" w:eastAsia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A37463"/>
    <w:rPr>
      <w:rFonts w:ascii="Times New Roman" w:hAnsi="Times New Roman" w:cs="Times New Roman"/>
      <w:b/>
      <w:bCs/>
      <w:sz w:val="29"/>
      <w:szCs w:val="29"/>
      <w:lang w:val="uk-UA" w:eastAsia="uk-UA"/>
    </w:rPr>
  </w:style>
  <w:style w:type="table" w:styleId="TableGrid">
    <w:name w:val="Table Grid"/>
    <w:basedOn w:val="TableNormal"/>
    <w:uiPriority w:val="99"/>
    <w:rsid w:val="00A37463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A374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74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D608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</TotalTime>
  <Pages>2</Pages>
  <Words>218</Words>
  <Characters>1245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1</dc:title>
  <dc:subject/>
  <dc:creator>Admin</dc:creator>
  <cp:keywords/>
  <dc:description/>
  <cp:lastModifiedBy>User</cp:lastModifiedBy>
  <cp:revision>4</cp:revision>
  <cp:lastPrinted>2021-07-09T10:55:00Z</cp:lastPrinted>
  <dcterms:created xsi:type="dcterms:W3CDTF">2021-07-09T10:08:00Z</dcterms:created>
  <dcterms:modified xsi:type="dcterms:W3CDTF">2021-07-09T11:03:00Z</dcterms:modified>
</cp:coreProperties>
</file>