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01" w:rsidRDefault="00C93001" w:rsidP="005E3E8B">
      <w:pPr>
        <w:jc w:val="center"/>
        <w:rPr>
          <w:rFonts w:ascii="Times New Roman" w:hAnsi="Times New Roman"/>
          <w:sz w:val="28"/>
          <w:szCs w:val="28"/>
        </w:rPr>
      </w:pPr>
      <w:r w:rsidRPr="006C6331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.rada.gov.ua/images/gerb.gif" style="width:45pt;height:54pt;visibility:visible">
            <v:imagedata r:id="rId5" r:href="rId6"/>
          </v:shape>
        </w:pict>
      </w:r>
    </w:p>
    <w:p w:rsidR="00C93001" w:rsidRDefault="00C93001" w:rsidP="005E3E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К Р А Ї Н А</w:t>
      </w:r>
    </w:p>
    <w:p w:rsidR="00C93001" w:rsidRDefault="00C93001" w:rsidP="005E3E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САМГОРОДОЦЬКА СІЛЬСЬКА РАДА</w:t>
      </w:r>
    </w:p>
    <w:p w:rsidR="00C93001" w:rsidRDefault="00C93001" w:rsidP="005E3E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ВІННИЦЬКОЇ ОБЛАСТІ</w:t>
      </w:r>
    </w:p>
    <w:p w:rsidR="00C93001" w:rsidRDefault="00C93001" w:rsidP="005E3E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сесія 8 скликання</w:t>
      </w:r>
    </w:p>
    <w:p w:rsidR="00C93001" w:rsidRDefault="00C93001" w:rsidP="005E3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грудня 2021 року                                                                     село Самгородок                     </w:t>
      </w:r>
    </w:p>
    <w:p w:rsidR="00C93001" w:rsidRDefault="00C93001" w:rsidP="005E3E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 І Ш Е Н Н Я №____/18-8</w:t>
      </w:r>
    </w:p>
    <w:p w:rsidR="00C93001" w:rsidRDefault="00C93001" w:rsidP="005E3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рішень виконавчого комітету</w:t>
      </w:r>
    </w:p>
    <w:p w:rsidR="00C93001" w:rsidRDefault="00C93001" w:rsidP="005E3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Самгородоцької сільської ради</w:t>
      </w:r>
    </w:p>
    <w:p w:rsidR="00C93001" w:rsidRDefault="00C93001" w:rsidP="005E3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3001" w:rsidRDefault="00C93001" w:rsidP="005E3E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статтями 26,54 Закону України «Про місцеве самоврядування в Україні» та з метою оптимізації та вдосконалення роботи виконавчого органу сільської ради, структурування функціональних напрямків діяльності, забезпечення ефективності роботи, сесія Самгородоцької сільської ради</w:t>
      </w:r>
    </w:p>
    <w:p w:rsidR="00C93001" w:rsidRDefault="00C93001" w:rsidP="005E3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1" w:rsidRDefault="00C93001" w:rsidP="005E3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Л А:</w:t>
      </w:r>
    </w:p>
    <w:p w:rsidR="00C93001" w:rsidRDefault="00C93001" w:rsidP="005E3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3001" w:rsidRDefault="00C93001" w:rsidP="005E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E8B">
        <w:rPr>
          <w:rFonts w:ascii="Times New Roman" w:hAnsi="Times New Roman"/>
          <w:sz w:val="28"/>
          <w:szCs w:val="28"/>
        </w:rPr>
        <w:t>Затвердити рішення виконавчого комітету  № 200 від 11.12.2021 р. «Про внесення змін до бюджету Самгородоцької територіальної громади на 2021 рік», рішення виконавчого комітету № 201 від 24.11.2021 р. «Про внесення змін до бюджету Самгородоцької сільської територіальної громади на 2021 рік», рішення виконавчого комітету №205 від 06.12.2021 р. «Про використання залишку коштів</w:t>
      </w:r>
      <w:r>
        <w:rPr>
          <w:rFonts w:ascii="Times New Roman" w:hAnsi="Times New Roman"/>
          <w:sz w:val="28"/>
          <w:szCs w:val="28"/>
        </w:rPr>
        <w:t>».</w:t>
      </w:r>
    </w:p>
    <w:p w:rsidR="00C93001" w:rsidRPr="005E3E8B" w:rsidRDefault="00C93001" w:rsidP="005E3E8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001" w:rsidRDefault="00C93001" w:rsidP="005E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питань фінансів бюджету, планування соціально-економічного розвитку, інвестицій та міжнародного співробітництва.</w:t>
      </w:r>
    </w:p>
    <w:p w:rsidR="00C93001" w:rsidRDefault="00C93001" w:rsidP="005E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001" w:rsidRDefault="00C93001" w:rsidP="005E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001" w:rsidRDefault="00C93001" w:rsidP="005E3E8B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5E3E8B">
        <w:rPr>
          <w:rFonts w:ascii="Times New Roman" w:hAnsi="Times New Roman"/>
          <w:sz w:val="28"/>
          <w:szCs w:val="28"/>
        </w:rPr>
        <w:t>Сільський голова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>С.Я. Лановик</w:t>
      </w:r>
    </w:p>
    <w:p w:rsidR="00C93001" w:rsidRDefault="00C93001" w:rsidP="005E3E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001" w:rsidRDefault="00C93001" w:rsidP="005E3E8B"/>
    <w:p w:rsidR="00C93001" w:rsidRDefault="00C93001">
      <w:bookmarkStart w:id="0" w:name="_GoBack"/>
      <w:bookmarkEnd w:id="0"/>
    </w:p>
    <w:sectPr w:rsidR="00C93001" w:rsidSect="0091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B82"/>
    <w:multiLevelType w:val="hybridMultilevel"/>
    <w:tmpl w:val="F02A2526"/>
    <w:lvl w:ilvl="0" w:tplc="67F8F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E49"/>
    <w:rsid w:val="0011434C"/>
    <w:rsid w:val="002145B9"/>
    <w:rsid w:val="00403949"/>
    <w:rsid w:val="005E3E8B"/>
    <w:rsid w:val="006C6331"/>
    <w:rsid w:val="00910987"/>
    <w:rsid w:val="00964E49"/>
    <w:rsid w:val="00C9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8B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3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E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E8B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183</Words>
  <Characters>1047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2021-12-21T07:45:00Z</cp:lastPrinted>
  <dcterms:created xsi:type="dcterms:W3CDTF">2021-12-21T07:42:00Z</dcterms:created>
  <dcterms:modified xsi:type="dcterms:W3CDTF">2021-12-24T10:47:00Z</dcterms:modified>
</cp:coreProperties>
</file>