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B" w:rsidRPr="00DE76BD" w:rsidRDefault="00460C5B" w:rsidP="00DE76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D23E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460C5B" w:rsidRPr="006D1669" w:rsidRDefault="00460C5B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669">
        <w:rPr>
          <w:rFonts w:ascii="Times New Roman" w:hAnsi="Times New Roman"/>
          <w:b/>
          <w:sz w:val="24"/>
          <w:szCs w:val="24"/>
        </w:rPr>
        <w:t>У К Р А Ї Н А</w:t>
      </w:r>
    </w:p>
    <w:p w:rsidR="00460C5B" w:rsidRPr="006D1669" w:rsidRDefault="00460C5B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C5B" w:rsidRPr="006D1669" w:rsidRDefault="00460C5B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669">
        <w:rPr>
          <w:rFonts w:ascii="Times New Roman" w:hAnsi="Times New Roman"/>
          <w:b/>
          <w:sz w:val="24"/>
          <w:szCs w:val="24"/>
        </w:rPr>
        <w:t>САМГОРОДОЦЬКА СІЛЬСЬКА РАДА</w:t>
      </w:r>
    </w:p>
    <w:p w:rsidR="00460C5B" w:rsidRPr="007A4F7C" w:rsidRDefault="00460C5B" w:rsidP="007A4F7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60C5B" w:rsidRPr="006D1669" w:rsidRDefault="00460C5B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669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460C5B" w:rsidRPr="006D1669" w:rsidRDefault="00460C5B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C5B" w:rsidRPr="00152318" w:rsidRDefault="00460C5B" w:rsidP="005E15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2318">
        <w:rPr>
          <w:rFonts w:ascii="Times New Roman" w:hAnsi="Times New Roman"/>
          <w:sz w:val="28"/>
          <w:szCs w:val="28"/>
          <w:lang w:val="uk-UA"/>
        </w:rPr>
        <w:t>9</w:t>
      </w:r>
      <w:r w:rsidRPr="00152318">
        <w:rPr>
          <w:rFonts w:ascii="Times New Roman" w:hAnsi="Times New Roman"/>
          <w:sz w:val="28"/>
          <w:szCs w:val="28"/>
        </w:rPr>
        <w:t xml:space="preserve"> сесія 8 скликання</w:t>
      </w:r>
    </w:p>
    <w:p w:rsidR="00460C5B" w:rsidRPr="006D1669" w:rsidRDefault="00460C5B" w:rsidP="005E152F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</w:t>
      </w:r>
      <w:r>
        <w:rPr>
          <w:rFonts w:ascii="Times New Roman" w:hAnsi="Times New Roman"/>
          <w:sz w:val="28"/>
          <w:szCs w:val="28"/>
        </w:rPr>
        <w:t>ня 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D1669">
        <w:rPr>
          <w:rFonts w:ascii="Times New Roman" w:hAnsi="Times New Roman"/>
          <w:sz w:val="28"/>
          <w:szCs w:val="28"/>
        </w:rPr>
        <w:t xml:space="preserve"> року                                                                село Самгородок</w:t>
      </w:r>
    </w:p>
    <w:p w:rsidR="00460C5B" w:rsidRDefault="00460C5B" w:rsidP="0047260B">
      <w:pPr>
        <w:pStyle w:val="Pa1"/>
        <w:ind w:right="-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Pr="006D1669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РІШЕННЯ </w:t>
      </w:r>
      <w:r w:rsidRPr="006D1669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___/9</w:t>
      </w:r>
      <w:r w:rsidRPr="006D1669">
        <w:rPr>
          <w:rFonts w:ascii="Times New Roman" w:hAnsi="Times New Roman"/>
          <w:b/>
          <w:sz w:val="28"/>
          <w:szCs w:val="28"/>
          <w:lang w:val="uk-UA"/>
        </w:rPr>
        <w:t>-8</w:t>
      </w:r>
    </w:p>
    <w:p w:rsidR="00460C5B" w:rsidRPr="0047260B" w:rsidRDefault="00460C5B" w:rsidP="0047260B">
      <w:pPr>
        <w:spacing w:line="240" w:lineRule="auto"/>
        <w:rPr>
          <w:lang w:val="uk-UA"/>
        </w:rPr>
      </w:pPr>
    </w:p>
    <w:p w:rsidR="00460C5B" w:rsidRDefault="00460C5B" w:rsidP="00347D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структуру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централізованої </w:t>
      </w:r>
    </w:p>
    <w:p w:rsidR="00460C5B" w:rsidRDefault="00460C5B" w:rsidP="00347D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76BD">
        <w:rPr>
          <w:rFonts w:ascii="Times New Roman" w:hAnsi="Times New Roman"/>
          <w:b/>
          <w:sz w:val="28"/>
          <w:szCs w:val="28"/>
          <w:lang w:val="uk-UA"/>
        </w:rPr>
        <w:t xml:space="preserve">бухгалтерії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освіти, культури, молоді та </w:t>
      </w:r>
    </w:p>
    <w:p w:rsidR="00460C5B" w:rsidRPr="00DE76BD" w:rsidRDefault="00460C5B" w:rsidP="00347D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спорту Самгородоцької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 xml:space="preserve">  сільської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0C5B" w:rsidRPr="00DE76BD" w:rsidRDefault="00460C5B" w:rsidP="00347D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4726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o2"/>
      <w:bookmarkEnd w:id="0"/>
      <w:r w:rsidRPr="00DE76BD">
        <w:rPr>
          <w:rFonts w:ascii="Times New Roman" w:hAnsi="Times New Roman"/>
          <w:b/>
          <w:sz w:val="28"/>
          <w:szCs w:val="28"/>
          <w:lang w:val="uk-UA"/>
        </w:rPr>
        <w:tab/>
      </w:r>
      <w:r w:rsidRPr="00DE76BD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Cs/>
          <w:sz w:val="28"/>
          <w:szCs w:val="28"/>
          <w:lang w:val="uk-UA"/>
        </w:rPr>
        <w:t>Бюджетного кодексу України,  законів  України «Про бухгалтерський облік та фінансову звітність в Україні»,  «Про освіту»,  «Про загальну середню освіту»</w:t>
      </w:r>
      <w:r w:rsidRPr="00DE76BD">
        <w:rPr>
          <w:rFonts w:ascii="Times New Roman" w:hAnsi="Times New Roman"/>
          <w:sz w:val="28"/>
          <w:szCs w:val="28"/>
          <w:lang w:val="uk-UA"/>
        </w:rPr>
        <w:t xml:space="preserve">,  керуючись п.5 ст. 26, п.1 ч.1 ст. 32  Закону України «Про місцеве самоврядування в Україні»,  з метою забезпечення бухгалтерського обліку фінансово-господарської діяльності в сфері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молоді та спорту, сесія Самгородоцької </w:t>
      </w:r>
      <w:r w:rsidRPr="00DE76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460C5B" w:rsidRPr="00DE76BD" w:rsidRDefault="00460C5B" w:rsidP="00B13D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1523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6BD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76BD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460C5B" w:rsidRPr="00152318" w:rsidRDefault="00460C5B" w:rsidP="0015231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60C5B" w:rsidRDefault="00460C5B" w:rsidP="00FF0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в структуру </w:t>
      </w:r>
      <w:r w:rsidRPr="00DE76BD">
        <w:rPr>
          <w:rFonts w:ascii="Times New Roman" w:hAnsi="Times New Roman"/>
          <w:sz w:val="28"/>
          <w:szCs w:val="28"/>
          <w:lang w:val="uk-UA"/>
        </w:rPr>
        <w:t xml:space="preserve"> централізо</w:t>
      </w:r>
      <w:r>
        <w:rPr>
          <w:rFonts w:ascii="Times New Roman" w:hAnsi="Times New Roman"/>
          <w:sz w:val="28"/>
          <w:szCs w:val="28"/>
          <w:lang w:val="uk-UA"/>
        </w:rPr>
        <w:t>ваної бухгалтерії відділу освіти, культури, молоді та спорту  Самгородоцької</w:t>
      </w:r>
      <w:r w:rsidRPr="00DE76BD">
        <w:rPr>
          <w:rFonts w:ascii="Times New Roman" w:hAnsi="Times New Roman"/>
          <w:sz w:val="28"/>
          <w:szCs w:val="28"/>
          <w:lang w:val="uk-UA"/>
        </w:rPr>
        <w:t xml:space="preserve">  сільської ра</w:t>
      </w:r>
      <w:r>
        <w:rPr>
          <w:rFonts w:ascii="Times New Roman" w:hAnsi="Times New Roman"/>
          <w:sz w:val="28"/>
          <w:szCs w:val="28"/>
          <w:lang w:val="uk-UA"/>
        </w:rPr>
        <w:t>ди, а саме:</w:t>
      </w:r>
    </w:p>
    <w:p w:rsidR="00460C5B" w:rsidRPr="00F863AA" w:rsidRDefault="00460C5B" w:rsidP="001523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Вивести посаду бухгалтера та ввести посаду економіста</w:t>
      </w:r>
      <w:r w:rsidRPr="00F863AA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460C5B" w:rsidRPr="00FF010F" w:rsidRDefault="00460C5B" w:rsidP="001523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освіти,культури, молоді та спорту Самгородоцької сільської ради  зробити зміни в штатному розписі централізованої бухгалтерії.</w:t>
      </w:r>
    </w:p>
    <w:p w:rsidR="00460C5B" w:rsidRPr="00B13DF3" w:rsidRDefault="00460C5B" w:rsidP="00FF0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3DF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B13DF3">
        <w:rPr>
          <w:rFonts w:ascii="Times New Roman" w:hAnsi="Times New Roman"/>
          <w:bCs/>
          <w:sz w:val="28"/>
          <w:szCs w:val="24"/>
          <w:lang w:val="uk-UA" w:eastAsia="ru-RU"/>
        </w:rPr>
        <w:t>з питань фінансів, бюджету, планування соціально-економічного розвитку, інвестицій та міжнародного співробітництва Самгородоцької сільської ради.</w:t>
      </w:r>
    </w:p>
    <w:p w:rsidR="00460C5B" w:rsidRDefault="00460C5B" w:rsidP="00A26D09">
      <w:pPr>
        <w:rPr>
          <w:rFonts w:ascii="Times New Roman" w:hAnsi="Times New Roman"/>
          <w:sz w:val="28"/>
          <w:szCs w:val="28"/>
          <w:lang w:val="uk-UA"/>
        </w:rPr>
      </w:pPr>
    </w:p>
    <w:p w:rsidR="00460C5B" w:rsidRPr="00DE76BD" w:rsidRDefault="00460C5B" w:rsidP="00B13DF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E76BD">
        <w:rPr>
          <w:rFonts w:ascii="Times New Roman" w:hAnsi="Times New Roman"/>
          <w:sz w:val="28"/>
          <w:szCs w:val="28"/>
          <w:lang w:val="uk-UA"/>
        </w:rPr>
        <w:t>Сільський г</w:t>
      </w:r>
      <w:r>
        <w:rPr>
          <w:rFonts w:ascii="Times New Roman" w:hAnsi="Times New Roman"/>
          <w:sz w:val="28"/>
          <w:szCs w:val="28"/>
          <w:lang w:val="uk-UA"/>
        </w:rPr>
        <w:t>олова                                          С.Я. Лановик</w:t>
      </w:r>
    </w:p>
    <w:p w:rsidR="00460C5B" w:rsidRPr="00DE76BD" w:rsidRDefault="00460C5B" w:rsidP="00DE76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A26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A26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A26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A26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A26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A26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Pr="00DE76BD" w:rsidRDefault="00460C5B" w:rsidP="00A26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E76BD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460C5B" w:rsidRDefault="00460C5B" w:rsidP="00B13D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E76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до 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9 сесії  8</w:t>
      </w:r>
      <w:r w:rsidRPr="00DE76BD">
        <w:rPr>
          <w:rFonts w:ascii="Times New Roman" w:hAnsi="Times New Roman"/>
          <w:sz w:val="28"/>
          <w:szCs w:val="28"/>
          <w:lang w:val="uk-UA"/>
        </w:rPr>
        <w:t xml:space="preserve">  скликання</w:t>
      </w:r>
    </w:p>
    <w:p w:rsidR="00460C5B" w:rsidRPr="00B13DF3" w:rsidRDefault="00460C5B" w:rsidP="00B13D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Самгородоцької сільської ради</w:t>
      </w:r>
    </w:p>
    <w:p w:rsidR="00460C5B" w:rsidRPr="00636CFE" w:rsidRDefault="00460C5B" w:rsidP="00A26D0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76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від</w:t>
      </w:r>
      <w:r>
        <w:rPr>
          <w:rFonts w:ascii="Times New Roman" w:hAnsi="Times New Roman"/>
          <w:sz w:val="28"/>
          <w:szCs w:val="28"/>
          <w:lang w:val="uk-UA"/>
        </w:rPr>
        <w:t xml:space="preserve"> 30 квітня  2021</w:t>
      </w:r>
      <w:r w:rsidRPr="00DE76B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60C5B" w:rsidRDefault="00460C5B" w:rsidP="00FF0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Структура </w:t>
      </w:r>
    </w:p>
    <w:p w:rsidR="00460C5B" w:rsidRPr="00FF010F" w:rsidRDefault="00460C5B" w:rsidP="00FF0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централізованої бухгалтерії відділу освіти, культури, молоді та спорту Самгородоцької сільської ради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2"/>
        <w:gridCol w:w="5829"/>
        <w:gridCol w:w="1943"/>
      </w:tblGrid>
      <w:tr w:rsidR="00460C5B" w:rsidRPr="007605A8" w:rsidTr="007605A8">
        <w:tc>
          <w:tcPr>
            <w:tcW w:w="1942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829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43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Кількість штатних посад </w:t>
            </w:r>
          </w:p>
        </w:tc>
      </w:tr>
      <w:tr w:rsidR="00460C5B" w:rsidRPr="007605A8" w:rsidTr="007605A8">
        <w:tc>
          <w:tcPr>
            <w:tcW w:w="1942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829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43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  <w:tr w:rsidR="00460C5B" w:rsidRPr="007605A8" w:rsidTr="007605A8">
        <w:tc>
          <w:tcPr>
            <w:tcW w:w="1942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5829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43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  <w:tr w:rsidR="00460C5B" w:rsidRPr="007605A8" w:rsidTr="007605A8">
        <w:tc>
          <w:tcPr>
            <w:tcW w:w="1942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5829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43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  <w:tr w:rsidR="00460C5B" w:rsidRPr="007605A8" w:rsidTr="007605A8">
        <w:tc>
          <w:tcPr>
            <w:tcW w:w="1942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5829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1943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  <w:tr w:rsidR="00460C5B" w:rsidRPr="007605A8" w:rsidTr="007605A8">
        <w:tc>
          <w:tcPr>
            <w:tcW w:w="1942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829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43" w:type="dxa"/>
          </w:tcPr>
          <w:p w:rsidR="00460C5B" w:rsidRPr="007605A8" w:rsidRDefault="00460C5B" w:rsidP="0076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605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</w:tbl>
    <w:p w:rsidR="00460C5B" w:rsidRDefault="00460C5B" w:rsidP="00FF010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60C5B" w:rsidRDefault="00460C5B" w:rsidP="00FF010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60C5B" w:rsidRDefault="00460C5B" w:rsidP="00FF010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60C5B" w:rsidRDefault="00460C5B" w:rsidP="00C63E8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A3307">
        <w:rPr>
          <w:rFonts w:ascii="Times New Roman" w:hAnsi="Times New Roman"/>
          <w:sz w:val="28"/>
          <w:szCs w:val="28"/>
          <w:lang w:val="uk-UA"/>
        </w:rPr>
        <w:t>Секретар сільської ради:                     Л.Ф.Шевчук</w:t>
      </w: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Default="00460C5B" w:rsidP="00FF01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0C5B" w:rsidRPr="00C63E86" w:rsidRDefault="00460C5B" w:rsidP="00B13D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C5B" w:rsidRPr="00636CFE" w:rsidRDefault="00460C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60C5B" w:rsidRPr="00636CFE" w:rsidSect="00DE76B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C35"/>
    <w:multiLevelType w:val="hybridMultilevel"/>
    <w:tmpl w:val="B5FAD7D8"/>
    <w:lvl w:ilvl="0" w:tplc="E9E81FA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61A87"/>
    <w:multiLevelType w:val="hybridMultilevel"/>
    <w:tmpl w:val="16C01B22"/>
    <w:lvl w:ilvl="0" w:tplc="2F3C9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22"/>
    <w:rsid w:val="00000906"/>
    <w:rsid w:val="00021EFE"/>
    <w:rsid w:val="00023701"/>
    <w:rsid w:val="001339FB"/>
    <w:rsid w:val="00152318"/>
    <w:rsid w:val="00161C20"/>
    <w:rsid w:val="001B49EB"/>
    <w:rsid w:val="001E0A65"/>
    <w:rsid w:val="001F67BB"/>
    <w:rsid w:val="002F782C"/>
    <w:rsid w:val="00347D22"/>
    <w:rsid w:val="00411F34"/>
    <w:rsid w:val="00460C5B"/>
    <w:rsid w:val="0047260B"/>
    <w:rsid w:val="00555898"/>
    <w:rsid w:val="005600BC"/>
    <w:rsid w:val="005E152F"/>
    <w:rsid w:val="00636CFE"/>
    <w:rsid w:val="00681227"/>
    <w:rsid w:val="006A31C8"/>
    <w:rsid w:val="006D1669"/>
    <w:rsid w:val="0075092E"/>
    <w:rsid w:val="007600CF"/>
    <w:rsid w:val="007605A8"/>
    <w:rsid w:val="00784BC2"/>
    <w:rsid w:val="007A4F7C"/>
    <w:rsid w:val="007C3099"/>
    <w:rsid w:val="008869AC"/>
    <w:rsid w:val="008A5D60"/>
    <w:rsid w:val="008F01F0"/>
    <w:rsid w:val="0090776E"/>
    <w:rsid w:val="009159C1"/>
    <w:rsid w:val="009E01AA"/>
    <w:rsid w:val="00A03922"/>
    <w:rsid w:val="00A07222"/>
    <w:rsid w:val="00A132FA"/>
    <w:rsid w:val="00A26D09"/>
    <w:rsid w:val="00A342AA"/>
    <w:rsid w:val="00A8363F"/>
    <w:rsid w:val="00A90220"/>
    <w:rsid w:val="00AA3307"/>
    <w:rsid w:val="00AA7DD6"/>
    <w:rsid w:val="00B1049E"/>
    <w:rsid w:val="00B13DF3"/>
    <w:rsid w:val="00B2082F"/>
    <w:rsid w:val="00B67476"/>
    <w:rsid w:val="00BD4475"/>
    <w:rsid w:val="00C14DEF"/>
    <w:rsid w:val="00C533F6"/>
    <w:rsid w:val="00C62527"/>
    <w:rsid w:val="00C63E86"/>
    <w:rsid w:val="00C8178F"/>
    <w:rsid w:val="00CA4131"/>
    <w:rsid w:val="00CB7263"/>
    <w:rsid w:val="00D33AF2"/>
    <w:rsid w:val="00DE2B3E"/>
    <w:rsid w:val="00DE76BD"/>
    <w:rsid w:val="00E61531"/>
    <w:rsid w:val="00EE2095"/>
    <w:rsid w:val="00F47AAD"/>
    <w:rsid w:val="00F54F7F"/>
    <w:rsid w:val="00F863AA"/>
    <w:rsid w:val="00FD23E2"/>
    <w:rsid w:val="00FD40A0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2095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5E152F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/>
      <w:sz w:val="24"/>
      <w:szCs w:val="24"/>
    </w:rPr>
  </w:style>
  <w:style w:type="character" w:customStyle="1" w:styleId="A3">
    <w:name w:val="A3"/>
    <w:uiPriority w:val="99"/>
    <w:rsid w:val="005E152F"/>
    <w:rPr>
      <w:color w:val="000000"/>
      <w:sz w:val="22"/>
    </w:rPr>
  </w:style>
  <w:style w:type="table" w:styleId="TableGrid">
    <w:name w:val="Table Grid"/>
    <w:basedOn w:val="TableNormal"/>
    <w:uiPriority w:val="99"/>
    <w:rsid w:val="00FF01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302</Words>
  <Characters>1727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2021-04-16T14:05:00Z</cp:lastPrinted>
  <dcterms:created xsi:type="dcterms:W3CDTF">2017-06-26T13:04:00Z</dcterms:created>
  <dcterms:modified xsi:type="dcterms:W3CDTF">2021-04-22T08:52:00Z</dcterms:modified>
</cp:coreProperties>
</file>