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D5" w:rsidRPr="00D0596D" w:rsidRDefault="00FF1ED5" w:rsidP="00D0596D">
      <w:pPr>
        <w:jc w:val="center"/>
        <w:rPr>
          <w:rFonts w:ascii="Times New Roman" w:hAnsi="Times New Roman"/>
          <w:sz w:val="28"/>
          <w:szCs w:val="28"/>
        </w:rPr>
      </w:pPr>
      <w:r w:rsidRPr="00143994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FF1ED5" w:rsidRPr="00D0596D" w:rsidRDefault="00FF1ED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У К Р А Ї Н А</w:t>
      </w:r>
    </w:p>
    <w:p w:rsidR="00FF1ED5" w:rsidRPr="00D0596D" w:rsidRDefault="00FF1ED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FF1ED5" w:rsidRPr="00D0596D" w:rsidRDefault="00FF1ED5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FF1ED5" w:rsidRPr="00D0596D" w:rsidRDefault="00FF1ED5" w:rsidP="00D059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16  </w:t>
      </w:r>
      <w:r w:rsidRPr="00D0596D">
        <w:rPr>
          <w:rFonts w:ascii="Times New Roman" w:hAnsi="Times New Roman"/>
          <w:b/>
          <w:sz w:val="28"/>
          <w:szCs w:val="28"/>
        </w:rPr>
        <w:t xml:space="preserve">сесія </w:t>
      </w:r>
      <w:r>
        <w:rPr>
          <w:rFonts w:ascii="Times New Roman" w:hAnsi="Times New Roman"/>
          <w:b/>
          <w:sz w:val="28"/>
          <w:szCs w:val="28"/>
        </w:rPr>
        <w:t>8</w:t>
      </w:r>
      <w:r w:rsidRPr="00D0596D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F1ED5" w:rsidRPr="00D0596D" w:rsidRDefault="00FF1ED5" w:rsidP="00D059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жовтня </w:t>
      </w:r>
      <w:r w:rsidRPr="00D0596D">
        <w:rPr>
          <w:rFonts w:ascii="Times New Roman" w:hAnsi="Times New Roman"/>
          <w:b/>
          <w:sz w:val="28"/>
          <w:szCs w:val="28"/>
        </w:rPr>
        <w:t>2021 року                                                                село Самгородок</w:t>
      </w:r>
    </w:p>
    <w:p w:rsidR="00FF1ED5" w:rsidRPr="00D0596D" w:rsidRDefault="00FF1ED5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Р І Ш Е Н Н 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  /16</w:t>
      </w:r>
      <w:r w:rsidRPr="00D0596D">
        <w:rPr>
          <w:rFonts w:ascii="Times New Roman" w:hAnsi="Times New Roman"/>
          <w:b/>
          <w:sz w:val="28"/>
          <w:szCs w:val="28"/>
        </w:rPr>
        <w:t>-8</w:t>
      </w:r>
    </w:p>
    <w:p w:rsidR="00FF1ED5" w:rsidRDefault="00FF1ED5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</w:t>
      </w:r>
      <w:r>
        <w:rPr>
          <w:rStyle w:val="FontStyle12"/>
          <w:sz w:val="28"/>
          <w:szCs w:val="28"/>
        </w:rPr>
        <w:t xml:space="preserve"> із земель запасу</w:t>
      </w:r>
      <w:r w:rsidRPr="00D0596D">
        <w:rPr>
          <w:rStyle w:val="FontStyle12"/>
          <w:sz w:val="28"/>
          <w:szCs w:val="28"/>
        </w:rPr>
        <w:t xml:space="preserve">, право оренди яких може бути реалізовано на земельних торгах для </w:t>
      </w:r>
      <w:r w:rsidRPr="00D21B87">
        <w:rPr>
          <w:b/>
          <w:bCs/>
          <w:color w:val="333333"/>
          <w:sz w:val="28"/>
          <w:szCs w:val="28"/>
          <w:shd w:val="clear" w:color="auto" w:fill="FFFFFF"/>
        </w:rPr>
        <w:t>будівництва та обслуговування будівель торгівлі</w:t>
      </w:r>
    </w:p>
    <w:p w:rsidR="00FF1ED5" w:rsidRPr="00D0596D" w:rsidRDefault="00FF1ED5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:rsidR="00FF1ED5" w:rsidRPr="00D0596D" w:rsidRDefault="00FF1ED5" w:rsidP="002430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/>
          <w:sz w:val="28"/>
          <w:szCs w:val="28"/>
        </w:rPr>
        <w:t xml:space="preserve">,  сесія Самгородоцької сільської ради </w:t>
      </w:r>
    </w:p>
    <w:p w:rsidR="00FF1ED5" w:rsidRPr="00D0596D" w:rsidRDefault="00FF1ED5" w:rsidP="00D0596D">
      <w:pPr>
        <w:pStyle w:val="BodyText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:rsidR="00FF1ED5" w:rsidRPr="00D0596D" w:rsidRDefault="00FF1ED5" w:rsidP="00D0596D">
      <w:pPr>
        <w:pStyle w:val="BodyText"/>
        <w:jc w:val="center"/>
        <w:rPr>
          <w:szCs w:val="28"/>
        </w:rPr>
      </w:pPr>
    </w:p>
    <w:p w:rsidR="00FF1ED5" w:rsidRPr="00243073" w:rsidRDefault="00FF1ED5" w:rsidP="00243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Лановика Сергія Яковича підготувати необхідний пакет документів для проведення аукціону </w:t>
      </w:r>
      <w:r>
        <w:rPr>
          <w:rStyle w:val="FontStyle13"/>
          <w:sz w:val="28"/>
          <w:szCs w:val="28"/>
        </w:rPr>
        <w:t>на земельну ділянку</w:t>
      </w:r>
      <w:r w:rsidRPr="00243073">
        <w:rPr>
          <w:rStyle w:val="FontStyle13"/>
          <w:sz w:val="28"/>
          <w:szCs w:val="28"/>
        </w:rPr>
        <w:t xml:space="preserve">  орієнтовною площею </w:t>
      </w:r>
      <w:smartTag w:uri="urn:schemas-microsoft-com:office:smarttags" w:element="metricconverter">
        <w:smartTagPr>
          <w:attr w:name="ProductID" w:val="0,3300 га"/>
        </w:smartTagPr>
        <w:r>
          <w:rPr>
            <w:rStyle w:val="FontStyle13"/>
            <w:sz w:val="28"/>
            <w:szCs w:val="28"/>
          </w:rPr>
          <w:t>0,3300</w:t>
        </w:r>
        <w:r w:rsidRPr="00243073">
          <w:rPr>
            <w:rStyle w:val="FontStyle13"/>
            <w:sz w:val="28"/>
            <w:szCs w:val="28"/>
          </w:rPr>
          <w:t xml:space="preserve"> га</w:t>
        </w:r>
      </w:smartTag>
      <w:r>
        <w:rPr>
          <w:rStyle w:val="FontStyle13"/>
          <w:sz w:val="28"/>
          <w:szCs w:val="28"/>
        </w:rPr>
        <w:t>.,</w:t>
      </w:r>
      <w:r w:rsidRPr="0024307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 межами села Самгородок</w:t>
      </w:r>
      <w:r w:rsidRPr="00243073">
        <w:rPr>
          <w:rStyle w:val="FontStyle13"/>
          <w:sz w:val="28"/>
          <w:szCs w:val="28"/>
        </w:rPr>
        <w:t>:</w:t>
      </w:r>
    </w:p>
    <w:p w:rsidR="00FF1ED5" w:rsidRPr="00243073" w:rsidRDefault="00FF1ED5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А) Замовити розроблення проекту землеустрою щодо відведення земельної ділянки, </w:t>
      </w:r>
      <w:r w:rsidRPr="00BB3D31">
        <w:rPr>
          <w:rStyle w:val="FontStyle12"/>
          <w:b w:val="0"/>
          <w:bCs w:val="0"/>
          <w:sz w:val="28"/>
          <w:szCs w:val="28"/>
        </w:rPr>
        <w:t xml:space="preserve">право оренди </w:t>
      </w:r>
      <w:r>
        <w:rPr>
          <w:rStyle w:val="FontStyle12"/>
          <w:b w:val="0"/>
          <w:bCs w:val="0"/>
          <w:sz w:val="28"/>
          <w:szCs w:val="28"/>
        </w:rPr>
        <w:t xml:space="preserve">на яку </w:t>
      </w:r>
      <w:r w:rsidRPr="00BB3D31">
        <w:rPr>
          <w:rStyle w:val="FontStyle12"/>
          <w:b w:val="0"/>
          <w:bCs w:val="0"/>
          <w:sz w:val="28"/>
          <w:szCs w:val="28"/>
        </w:rPr>
        <w:t>бу</w:t>
      </w:r>
      <w:r>
        <w:rPr>
          <w:rStyle w:val="FontStyle12"/>
          <w:b w:val="0"/>
          <w:bCs w:val="0"/>
          <w:sz w:val="28"/>
          <w:szCs w:val="28"/>
        </w:rPr>
        <w:t>де</w:t>
      </w:r>
      <w:r w:rsidRPr="00BB3D31">
        <w:rPr>
          <w:rStyle w:val="FontStyle12"/>
          <w:b w:val="0"/>
          <w:bCs w:val="0"/>
          <w:sz w:val="28"/>
          <w:szCs w:val="28"/>
        </w:rPr>
        <w:t xml:space="preserve"> реалізовано на земельних торгах</w:t>
      </w:r>
      <w:r w:rsidRPr="00243073">
        <w:rPr>
          <w:rStyle w:val="FontStyle13"/>
          <w:sz w:val="28"/>
          <w:szCs w:val="28"/>
        </w:rPr>
        <w:t>;</w:t>
      </w:r>
    </w:p>
    <w:p w:rsidR="00FF1ED5" w:rsidRPr="00243073" w:rsidRDefault="00FF1ED5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r w:rsidRPr="00243073">
        <w:rPr>
          <w:rStyle w:val="FontStyle13"/>
          <w:sz w:val="28"/>
          <w:szCs w:val="28"/>
        </w:rPr>
        <w:t>) забезпечити виготовлення інших необхідних документів відповідно до ст.136 п.4 Земельного кодексу України, для проведення земельних торгів.</w:t>
      </w:r>
    </w:p>
    <w:p w:rsidR="00FF1ED5" w:rsidRPr="00243073" w:rsidRDefault="00FF1ED5" w:rsidP="002430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</w:t>
      </w:r>
      <w:bookmarkStart w:id="0" w:name="_GoBack"/>
      <w:bookmarkEnd w:id="0"/>
      <w:r w:rsidRPr="00243073">
        <w:rPr>
          <w:rStyle w:val="normaltextrun"/>
          <w:rFonts w:ascii="Times New Roman" w:hAnsi="Times New Roman"/>
          <w:sz w:val="28"/>
          <w:szCs w:val="28"/>
        </w:rPr>
        <w:t>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:rsidR="00FF1ED5" w:rsidRDefault="00FF1ED5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FF1ED5" w:rsidRPr="00D0596D" w:rsidRDefault="00FF1ED5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>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ЛАНОВИК</w:t>
      </w:r>
    </w:p>
    <w:sectPr w:rsidR="00FF1ED5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6D"/>
    <w:rsid w:val="00030EE4"/>
    <w:rsid w:val="00072A93"/>
    <w:rsid w:val="000954EE"/>
    <w:rsid w:val="001019B8"/>
    <w:rsid w:val="00143994"/>
    <w:rsid w:val="00243073"/>
    <w:rsid w:val="002E3D61"/>
    <w:rsid w:val="002E7DDB"/>
    <w:rsid w:val="00365099"/>
    <w:rsid w:val="004A624F"/>
    <w:rsid w:val="005138B0"/>
    <w:rsid w:val="0076334B"/>
    <w:rsid w:val="00781768"/>
    <w:rsid w:val="007E2236"/>
    <w:rsid w:val="008F4FDA"/>
    <w:rsid w:val="009566B3"/>
    <w:rsid w:val="00BB3D31"/>
    <w:rsid w:val="00CC2B84"/>
    <w:rsid w:val="00D0596D"/>
    <w:rsid w:val="00D123A2"/>
    <w:rsid w:val="00D21B87"/>
    <w:rsid w:val="00D40601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96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9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243073"/>
  </w:style>
  <w:style w:type="paragraph" w:styleId="ListParagraph">
    <w:name w:val="List Paragraph"/>
    <w:basedOn w:val="Normal"/>
    <w:uiPriority w:val="99"/>
    <w:qFormat/>
    <w:rsid w:val="0024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190</Words>
  <Characters>1088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2021-10-21T05:48:00Z</dcterms:created>
  <dcterms:modified xsi:type="dcterms:W3CDTF">2021-10-21T05:56:00Z</dcterms:modified>
</cp:coreProperties>
</file>