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15" w:rsidRDefault="00F24015" w:rsidP="00A26B5F">
      <w:r>
        <w:t xml:space="preserve">                                    </w:t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України" style="position:absolute;margin-left:218.25pt;margin-top:0;width:45pt;height:54pt;z-index:251658240;visibility:visible;mso-position-horizontal-relative:text;mso-position-vertical-relative:text">
            <v:imagedata r:id="rId5" o:title=""/>
            <w10:wrap type="square" side="right"/>
          </v:shape>
        </w:pict>
      </w:r>
      <w:r>
        <w:br w:type="textWrapping" w:clear="all"/>
      </w:r>
    </w:p>
    <w:p w:rsidR="00F24015" w:rsidRDefault="00F24015" w:rsidP="00A26B5F">
      <w:pPr>
        <w:jc w:val="center"/>
        <w:rPr>
          <w:b/>
        </w:rPr>
      </w:pPr>
      <w:r>
        <w:rPr>
          <w:b/>
        </w:rPr>
        <w:t>У К Р А Ї Н А</w:t>
      </w:r>
    </w:p>
    <w:p w:rsidR="00F24015" w:rsidRDefault="00F24015" w:rsidP="00A26B5F">
      <w:pPr>
        <w:jc w:val="center"/>
        <w:rPr>
          <w:b/>
        </w:rPr>
      </w:pPr>
    </w:p>
    <w:p w:rsidR="00F24015" w:rsidRDefault="00F24015" w:rsidP="00A26B5F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F24015" w:rsidRDefault="00F24015" w:rsidP="00A26B5F">
      <w:pPr>
        <w:jc w:val="center"/>
        <w:rPr>
          <w:b/>
        </w:rPr>
      </w:pPr>
    </w:p>
    <w:p w:rsidR="00F24015" w:rsidRDefault="00F24015" w:rsidP="00A26B5F">
      <w:pPr>
        <w:jc w:val="center"/>
        <w:rPr>
          <w:b/>
        </w:rPr>
      </w:pPr>
      <w:r>
        <w:rPr>
          <w:b/>
        </w:rPr>
        <w:t>ВІННИЦЬКОЇ ОБЛАСТІ</w:t>
      </w:r>
    </w:p>
    <w:p w:rsidR="00F24015" w:rsidRDefault="00F24015" w:rsidP="00A26B5F">
      <w:pPr>
        <w:jc w:val="both"/>
        <w:rPr>
          <w:b/>
        </w:rPr>
      </w:pPr>
    </w:p>
    <w:p w:rsidR="00F24015" w:rsidRPr="00B26F13" w:rsidRDefault="00F24015" w:rsidP="00A26B5F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19</w:t>
      </w:r>
      <w:r w:rsidRPr="00B26F13">
        <w:rPr>
          <w:b/>
          <w:sz w:val="28"/>
          <w:szCs w:val="28"/>
        </w:rPr>
        <w:t xml:space="preserve"> сесія 8 скликання</w:t>
      </w:r>
    </w:p>
    <w:p w:rsidR="00F24015" w:rsidRPr="00B26F13" w:rsidRDefault="00F24015" w:rsidP="00A26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B26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Pr="00B26F13">
        <w:rPr>
          <w:b/>
          <w:sz w:val="28"/>
          <w:szCs w:val="28"/>
        </w:rPr>
        <w:t xml:space="preserve"> 2021 року                                                                село Самгородок</w:t>
      </w:r>
    </w:p>
    <w:p w:rsidR="00F24015" w:rsidRDefault="00F24015" w:rsidP="00A26B5F">
      <w:pPr>
        <w:jc w:val="both"/>
        <w:rPr>
          <w:b/>
        </w:rPr>
      </w:pPr>
    </w:p>
    <w:p w:rsidR="00F24015" w:rsidRDefault="00F24015" w:rsidP="00A26B5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 xml:space="preserve"> Р І Ш Е Н Н Я </w:t>
      </w:r>
      <w:r>
        <w:rPr>
          <w:b/>
          <w:sz w:val="28"/>
          <w:szCs w:val="28"/>
          <w:lang w:val="uk-UA"/>
        </w:rPr>
        <w:t>№ ____/19</w:t>
      </w:r>
      <w:r w:rsidRPr="0073418C">
        <w:rPr>
          <w:b/>
          <w:sz w:val="28"/>
          <w:szCs w:val="28"/>
          <w:lang w:val="uk-UA"/>
        </w:rPr>
        <w:t>-8</w:t>
      </w:r>
    </w:p>
    <w:p w:rsidR="00F24015" w:rsidRPr="006E3B4D" w:rsidRDefault="00F24015" w:rsidP="00A26B5F">
      <w:pPr>
        <w:tabs>
          <w:tab w:val="left" w:pos="9639"/>
        </w:tabs>
        <w:rPr>
          <w:sz w:val="16"/>
          <w:szCs w:val="16"/>
        </w:rPr>
      </w:pPr>
    </w:p>
    <w:p w:rsidR="00F24015" w:rsidRDefault="00F24015" w:rsidP="00A26B5F">
      <w:pPr>
        <w:rPr>
          <w:b/>
          <w:sz w:val="28"/>
        </w:rPr>
      </w:pPr>
      <w:r w:rsidRPr="00527CB3">
        <w:rPr>
          <w:b/>
          <w:sz w:val="28"/>
        </w:rPr>
        <w:t xml:space="preserve">Про </w:t>
      </w:r>
      <w:r>
        <w:rPr>
          <w:b/>
          <w:sz w:val="28"/>
        </w:rPr>
        <w:t xml:space="preserve">надання згоди на реалізацію малоцінних та </w:t>
      </w:r>
    </w:p>
    <w:p w:rsidR="00F24015" w:rsidRDefault="00F24015" w:rsidP="00A26B5F">
      <w:pPr>
        <w:rPr>
          <w:b/>
          <w:sz w:val="28"/>
        </w:rPr>
      </w:pPr>
      <w:r>
        <w:rPr>
          <w:b/>
          <w:sz w:val="28"/>
        </w:rPr>
        <w:t xml:space="preserve">швидкозношуваних предметів </w:t>
      </w:r>
    </w:p>
    <w:p w:rsidR="00F24015" w:rsidRDefault="00F24015" w:rsidP="00A26B5F">
      <w:pPr>
        <w:jc w:val="center"/>
        <w:rPr>
          <w:b/>
          <w:sz w:val="28"/>
          <w:szCs w:val="28"/>
        </w:rPr>
      </w:pPr>
    </w:p>
    <w:p w:rsidR="00F24015" w:rsidRPr="00C35740" w:rsidRDefault="00F24015" w:rsidP="00C35740">
      <w:pPr>
        <w:ind w:firstLine="708"/>
        <w:jc w:val="both"/>
        <w:rPr>
          <w:sz w:val="28"/>
          <w:szCs w:val="28"/>
        </w:rPr>
      </w:pPr>
      <w:r w:rsidRPr="00C35740">
        <w:rPr>
          <w:sz w:val="28"/>
          <w:szCs w:val="28"/>
        </w:rPr>
        <w:t xml:space="preserve">Відповідно до Закону України «Про місцеве самоврядування в Україні», враховуючи клопотання </w:t>
      </w:r>
      <w:r>
        <w:rPr>
          <w:sz w:val="28"/>
          <w:szCs w:val="28"/>
        </w:rPr>
        <w:t>комунального підприємства</w:t>
      </w:r>
      <w:r w:rsidRPr="00C35740">
        <w:rPr>
          <w:sz w:val="28"/>
          <w:szCs w:val="28"/>
        </w:rPr>
        <w:t xml:space="preserve"> «Аптека «НАДІЯ»</w:t>
      </w:r>
      <w:r>
        <w:rPr>
          <w:sz w:val="28"/>
          <w:szCs w:val="28"/>
        </w:rPr>
        <w:t xml:space="preserve"> Самгородоцької сільської ради», </w:t>
      </w:r>
      <w:r w:rsidRPr="00C35740">
        <w:rPr>
          <w:sz w:val="28"/>
          <w:szCs w:val="28"/>
        </w:rPr>
        <w:t xml:space="preserve">сесія  Самгородоцької сільської  ради </w:t>
      </w:r>
    </w:p>
    <w:p w:rsidR="00F24015" w:rsidRPr="00C35740" w:rsidRDefault="00F24015" w:rsidP="00C35740">
      <w:pPr>
        <w:ind w:firstLine="993"/>
        <w:jc w:val="both"/>
        <w:rPr>
          <w:sz w:val="28"/>
          <w:szCs w:val="28"/>
        </w:rPr>
      </w:pPr>
    </w:p>
    <w:p w:rsidR="00F24015" w:rsidRDefault="00F24015" w:rsidP="00C35740">
      <w:pPr>
        <w:ind w:firstLine="993"/>
        <w:jc w:val="center"/>
        <w:rPr>
          <w:b/>
          <w:sz w:val="28"/>
        </w:rPr>
      </w:pPr>
      <w:r w:rsidRPr="00516F5B">
        <w:rPr>
          <w:b/>
          <w:sz w:val="28"/>
        </w:rPr>
        <w:t>В И Р І Ш И Л А:</w:t>
      </w:r>
    </w:p>
    <w:p w:rsidR="00F24015" w:rsidRPr="001444EE" w:rsidRDefault="00F24015" w:rsidP="001444EE">
      <w:pPr>
        <w:ind w:firstLine="993"/>
        <w:jc w:val="both"/>
        <w:rPr>
          <w:sz w:val="28"/>
        </w:rPr>
      </w:pPr>
    </w:p>
    <w:p w:rsidR="00F24015" w:rsidRPr="001444EE" w:rsidRDefault="00F24015" w:rsidP="00C35740">
      <w:pPr>
        <w:ind w:firstLine="708"/>
        <w:jc w:val="both"/>
        <w:rPr>
          <w:sz w:val="28"/>
        </w:rPr>
      </w:pPr>
      <w:r>
        <w:rPr>
          <w:sz w:val="28"/>
        </w:rPr>
        <w:t xml:space="preserve">1. Надати згоду на реалізацію </w:t>
      </w:r>
      <w:r w:rsidRPr="00C35740">
        <w:rPr>
          <w:sz w:val="28"/>
        </w:rPr>
        <w:t xml:space="preserve">малоцінних та швидкозношуваних предметів </w:t>
      </w:r>
      <w:r>
        <w:rPr>
          <w:sz w:val="28"/>
          <w:szCs w:val="28"/>
        </w:rPr>
        <w:t>комунальному підприємству</w:t>
      </w:r>
      <w:r w:rsidRPr="00C35740">
        <w:rPr>
          <w:sz w:val="28"/>
          <w:szCs w:val="28"/>
        </w:rPr>
        <w:t xml:space="preserve"> «Аптека «НАДІЯ»</w:t>
      </w:r>
      <w:r>
        <w:rPr>
          <w:sz w:val="28"/>
          <w:szCs w:val="28"/>
        </w:rPr>
        <w:t xml:space="preserve"> Самгородоцької сільської ради»</w:t>
      </w:r>
      <w:r w:rsidRPr="00C35740">
        <w:rPr>
          <w:sz w:val="28"/>
        </w:rPr>
        <w:t>.</w:t>
      </w:r>
    </w:p>
    <w:p w:rsidR="00F24015" w:rsidRPr="00C35740" w:rsidRDefault="00F24015" w:rsidP="00C3574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Завідувачу </w:t>
      </w:r>
      <w:r>
        <w:rPr>
          <w:sz w:val="28"/>
          <w:szCs w:val="28"/>
        </w:rPr>
        <w:t>комунального підприємства</w:t>
      </w:r>
      <w:r w:rsidRPr="00C35740">
        <w:rPr>
          <w:sz w:val="28"/>
          <w:szCs w:val="28"/>
        </w:rPr>
        <w:t xml:space="preserve"> «Аптека «НАДІЯ»</w:t>
      </w:r>
      <w:r>
        <w:rPr>
          <w:sz w:val="28"/>
          <w:szCs w:val="28"/>
        </w:rPr>
        <w:t xml:space="preserve"> Самгородоцької сільської ради» (Свідерська Н.І.) здійснити заходи щодо </w:t>
      </w:r>
      <w:r>
        <w:rPr>
          <w:sz w:val="28"/>
        </w:rPr>
        <w:t xml:space="preserve">реалізації </w:t>
      </w:r>
      <w:r w:rsidRPr="00C35740">
        <w:rPr>
          <w:sz w:val="28"/>
        </w:rPr>
        <w:t xml:space="preserve">малоцінних та швидкозношуваних предметів </w:t>
      </w:r>
      <w:r>
        <w:rPr>
          <w:sz w:val="28"/>
          <w:szCs w:val="28"/>
        </w:rPr>
        <w:t xml:space="preserve">комунального підприємства </w:t>
      </w:r>
      <w:r w:rsidRPr="00C35740">
        <w:rPr>
          <w:sz w:val="28"/>
          <w:szCs w:val="28"/>
        </w:rPr>
        <w:t>«Аптека «НАДІЯ»</w:t>
      </w:r>
      <w:r>
        <w:rPr>
          <w:sz w:val="28"/>
          <w:szCs w:val="28"/>
        </w:rPr>
        <w:t xml:space="preserve"> Самгородоцької сільської ради» відповідно до чинного законодавства. </w:t>
      </w:r>
    </w:p>
    <w:p w:rsidR="00F24015" w:rsidRPr="001444EE" w:rsidRDefault="00F24015" w:rsidP="001444EE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1444EE">
        <w:rPr>
          <w:sz w:val="28"/>
        </w:rPr>
        <w:t xml:space="preserve">Контроль за виконанням рішення покласти на постійну </w:t>
      </w:r>
      <w:bookmarkStart w:id="0" w:name="_Hlk76472838"/>
      <w:r w:rsidRPr="001444EE">
        <w:rPr>
          <w:sz w:val="28"/>
        </w:rPr>
        <w:t>комісію з питань комунальної власності, житлово-комунального господарства, енергозбереження та транспорту</w:t>
      </w:r>
      <w:bookmarkEnd w:id="0"/>
      <w:r w:rsidRPr="001444EE">
        <w:rPr>
          <w:sz w:val="28"/>
        </w:rPr>
        <w:t>.</w:t>
      </w:r>
    </w:p>
    <w:p w:rsidR="00F24015" w:rsidRPr="001444EE" w:rsidRDefault="00F24015" w:rsidP="00A26B5F">
      <w:pPr>
        <w:ind w:firstLine="993"/>
        <w:jc w:val="both"/>
        <w:rPr>
          <w:sz w:val="28"/>
        </w:rPr>
      </w:pPr>
    </w:p>
    <w:p w:rsidR="00F24015" w:rsidRDefault="00F24015" w:rsidP="00A26B5F">
      <w:pPr>
        <w:rPr>
          <w:sz w:val="28"/>
          <w:szCs w:val="28"/>
        </w:rPr>
      </w:pPr>
    </w:p>
    <w:p w:rsidR="00F24015" w:rsidRDefault="00F24015" w:rsidP="00A26B5F">
      <w:pPr>
        <w:jc w:val="center"/>
        <w:rPr>
          <w:b/>
          <w:sz w:val="28"/>
          <w:szCs w:val="28"/>
        </w:rPr>
      </w:pPr>
    </w:p>
    <w:p w:rsidR="00F24015" w:rsidRDefault="00F24015" w:rsidP="00A26B5F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          </w:t>
      </w:r>
      <w:r>
        <w:rPr>
          <w:sz w:val="28"/>
          <w:szCs w:val="28"/>
        </w:rPr>
        <w:t xml:space="preserve">     </w:t>
      </w:r>
      <w:r w:rsidRPr="00E74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С.Я. Лановик</w:t>
      </w:r>
    </w:p>
    <w:p w:rsidR="00F24015" w:rsidRDefault="00F24015" w:rsidP="00A26B5F">
      <w:pPr>
        <w:rPr>
          <w:sz w:val="28"/>
          <w:szCs w:val="28"/>
        </w:rPr>
      </w:pPr>
    </w:p>
    <w:p w:rsidR="00F24015" w:rsidRDefault="00F24015" w:rsidP="00A26B5F">
      <w:pPr>
        <w:jc w:val="both"/>
        <w:rPr>
          <w:sz w:val="28"/>
        </w:rPr>
      </w:pPr>
    </w:p>
    <w:p w:rsidR="00F24015" w:rsidRPr="00A26B5F" w:rsidRDefault="00F24015" w:rsidP="00A26B5F">
      <w:pPr>
        <w:jc w:val="both"/>
        <w:rPr>
          <w:sz w:val="28"/>
        </w:rPr>
      </w:pPr>
    </w:p>
    <w:p w:rsidR="00F24015" w:rsidRDefault="00F24015" w:rsidP="00A26B5F">
      <w:pPr>
        <w:rPr>
          <w:sz w:val="28"/>
        </w:rPr>
      </w:pPr>
      <w:r>
        <w:rPr>
          <w:sz w:val="28"/>
        </w:rPr>
        <w:t>Шевчук Л.Ф.</w:t>
      </w:r>
    </w:p>
    <w:p w:rsidR="00F24015" w:rsidRDefault="00F24015" w:rsidP="00A26B5F">
      <w:pPr>
        <w:rPr>
          <w:sz w:val="28"/>
        </w:rPr>
      </w:pPr>
      <w:r>
        <w:rPr>
          <w:sz w:val="28"/>
        </w:rPr>
        <w:t>Олійник Н.Л.</w:t>
      </w:r>
    </w:p>
    <w:p w:rsidR="00F24015" w:rsidRDefault="00F24015" w:rsidP="00A26B5F">
      <w:pPr>
        <w:rPr>
          <w:sz w:val="28"/>
        </w:rPr>
      </w:pPr>
      <w:r>
        <w:rPr>
          <w:sz w:val="28"/>
        </w:rPr>
        <w:t>Савчук Ю.В.</w:t>
      </w:r>
    </w:p>
    <w:p w:rsidR="00F24015" w:rsidRDefault="00F24015" w:rsidP="00A26B5F">
      <w:pPr>
        <w:rPr>
          <w:sz w:val="28"/>
        </w:rPr>
      </w:pPr>
      <w:r>
        <w:rPr>
          <w:sz w:val="28"/>
        </w:rPr>
        <w:t>Ткач В.В.</w:t>
      </w:r>
    </w:p>
    <w:p w:rsidR="00F24015" w:rsidRPr="00A26B5F" w:rsidRDefault="00F24015" w:rsidP="00A26B5F">
      <w:pPr>
        <w:rPr>
          <w:sz w:val="28"/>
        </w:rPr>
      </w:pPr>
    </w:p>
    <w:sectPr w:rsidR="00F24015" w:rsidRPr="00A26B5F" w:rsidSect="009071D8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8E2"/>
    <w:multiLevelType w:val="hybridMultilevel"/>
    <w:tmpl w:val="317A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E7851"/>
    <w:multiLevelType w:val="hybridMultilevel"/>
    <w:tmpl w:val="DFF073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54F98"/>
    <w:multiLevelType w:val="hybridMultilevel"/>
    <w:tmpl w:val="9A00580A"/>
    <w:lvl w:ilvl="0" w:tplc="AE463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D64F12"/>
    <w:multiLevelType w:val="hybridMultilevel"/>
    <w:tmpl w:val="2FA09016"/>
    <w:lvl w:ilvl="0" w:tplc="3E6C0DA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77D31C77"/>
    <w:multiLevelType w:val="hybridMultilevel"/>
    <w:tmpl w:val="4A3AEA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3E6"/>
    <w:rsid w:val="00015780"/>
    <w:rsid w:val="00053697"/>
    <w:rsid w:val="001444EE"/>
    <w:rsid w:val="00150A6D"/>
    <w:rsid w:val="001B4B55"/>
    <w:rsid w:val="001E10E0"/>
    <w:rsid w:val="0020782C"/>
    <w:rsid w:val="00251F79"/>
    <w:rsid w:val="0026756F"/>
    <w:rsid w:val="0028050B"/>
    <w:rsid w:val="00395BA0"/>
    <w:rsid w:val="003E31C5"/>
    <w:rsid w:val="00412B81"/>
    <w:rsid w:val="004E2FF8"/>
    <w:rsid w:val="00516F5B"/>
    <w:rsid w:val="00527CB3"/>
    <w:rsid w:val="00595B1F"/>
    <w:rsid w:val="005B2BB3"/>
    <w:rsid w:val="005D35F6"/>
    <w:rsid w:val="005E55CF"/>
    <w:rsid w:val="00603907"/>
    <w:rsid w:val="006E3B4D"/>
    <w:rsid w:val="00732108"/>
    <w:rsid w:val="0073418C"/>
    <w:rsid w:val="00735560"/>
    <w:rsid w:val="007A1EF2"/>
    <w:rsid w:val="007B5DFF"/>
    <w:rsid w:val="008102DE"/>
    <w:rsid w:val="00892905"/>
    <w:rsid w:val="008A6363"/>
    <w:rsid w:val="008C1986"/>
    <w:rsid w:val="008D1465"/>
    <w:rsid w:val="009012E6"/>
    <w:rsid w:val="009071D8"/>
    <w:rsid w:val="00A13EC3"/>
    <w:rsid w:val="00A26B5F"/>
    <w:rsid w:val="00AF43E6"/>
    <w:rsid w:val="00B26F13"/>
    <w:rsid w:val="00B47244"/>
    <w:rsid w:val="00C1286C"/>
    <w:rsid w:val="00C35740"/>
    <w:rsid w:val="00C63CB4"/>
    <w:rsid w:val="00CC16CB"/>
    <w:rsid w:val="00D030F9"/>
    <w:rsid w:val="00D343EA"/>
    <w:rsid w:val="00D81875"/>
    <w:rsid w:val="00E74EFD"/>
    <w:rsid w:val="00E85DA8"/>
    <w:rsid w:val="00E96474"/>
    <w:rsid w:val="00EC7611"/>
    <w:rsid w:val="00EE289E"/>
    <w:rsid w:val="00F16706"/>
    <w:rsid w:val="00F16B1C"/>
    <w:rsid w:val="00F23827"/>
    <w:rsid w:val="00F24015"/>
    <w:rsid w:val="00F4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5F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99"/>
    <w:rsid w:val="00A26B5F"/>
    <w:rPr>
      <w:rFonts w:cs="Times New Roman"/>
    </w:rPr>
  </w:style>
  <w:style w:type="paragraph" w:customStyle="1" w:styleId="paragraph">
    <w:name w:val="paragraph"/>
    <w:basedOn w:val="Normal"/>
    <w:uiPriority w:val="99"/>
    <w:rsid w:val="00A26B5F"/>
    <w:pPr>
      <w:spacing w:before="100" w:beforeAutospacing="1" w:after="100" w:afterAutospacing="1"/>
    </w:pPr>
    <w:rPr>
      <w:lang w:val="ru-RU"/>
    </w:rPr>
  </w:style>
  <w:style w:type="paragraph" w:styleId="ListParagraph">
    <w:name w:val="List Paragraph"/>
    <w:basedOn w:val="Normal"/>
    <w:uiPriority w:val="99"/>
    <w:qFormat/>
    <w:rsid w:val="00A26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user</dc:creator>
  <cp:keywords/>
  <dc:description/>
  <cp:lastModifiedBy>User</cp:lastModifiedBy>
  <cp:revision>2</cp:revision>
  <cp:lastPrinted>2021-12-17T11:07:00Z</cp:lastPrinted>
  <dcterms:created xsi:type="dcterms:W3CDTF">2021-12-17T11:19:00Z</dcterms:created>
  <dcterms:modified xsi:type="dcterms:W3CDTF">2021-12-17T11:19:00Z</dcterms:modified>
</cp:coreProperties>
</file>