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BD" w:rsidRPr="00AC66EE" w:rsidRDefault="003112BD" w:rsidP="00BA2129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Герб України" style="position:absolute;left:0;text-align:left;margin-left:204.1pt;margin-top:-14.15pt;width:45pt;height:54pt;z-index:251658240">
            <v:imagedata r:id="rId4" o:title=""/>
            <w10:wrap type="square" side="right"/>
          </v:shape>
        </w:pict>
      </w:r>
      <w:r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         </w:t>
      </w:r>
      <w:r w:rsidRPr="00AC66EE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             </w:t>
      </w:r>
    </w:p>
    <w:p w:rsidR="003112BD" w:rsidRPr="00AC66EE" w:rsidRDefault="003112BD" w:rsidP="00BA2129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12BD" w:rsidRDefault="003112BD" w:rsidP="00DD1B1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112BD" w:rsidRPr="00AC0481" w:rsidRDefault="003112BD" w:rsidP="00DD1B1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4"/>
          <w:szCs w:val="16"/>
          <w:vertAlign w:val="subscript"/>
          <w:lang w:val="uk-UA" w:eastAsia="ru-RU"/>
        </w:rPr>
      </w:pPr>
    </w:p>
    <w:p w:rsidR="003112BD" w:rsidRPr="006C3096" w:rsidRDefault="003112BD" w:rsidP="00BA212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C3096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3112BD" w:rsidRPr="006C3096" w:rsidRDefault="003112BD" w:rsidP="00BA212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12BD" w:rsidRPr="006C3096" w:rsidRDefault="003112BD" w:rsidP="00BA212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C3096">
        <w:rPr>
          <w:rFonts w:ascii="Times New Roman" w:hAnsi="Times New Roman"/>
          <w:b/>
          <w:sz w:val="24"/>
          <w:szCs w:val="24"/>
          <w:lang w:val="uk-UA" w:eastAsia="ru-RU"/>
        </w:rPr>
        <w:t>САМГОРОДОЦЬКА СІЛЬСЬКА РАДА</w:t>
      </w:r>
    </w:p>
    <w:p w:rsidR="003112BD" w:rsidRPr="006C3096" w:rsidRDefault="003112BD" w:rsidP="00BA212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12BD" w:rsidRPr="006C3096" w:rsidRDefault="003112BD" w:rsidP="00BA212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C3096">
        <w:rPr>
          <w:rFonts w:ascii="Times New Roman" w:hAnsi="Times New Roman"/>
          <w:b/>
          <w:sz w:val="24"/>
          <w:szCs w:val="24"/>
          <w:lang w:val="uk-UA" w:eastAsia="ru-RU"/>
        </w:rPr>
        <w:t>ВІННИЦЬКОЇ ОБЛАСТІ</w:t>
      </w:r>
    </w:p>
    <w:p w:rsidR="003112BD" w:rsidRPr="00AC0481" w:rsidRDefault="003112BD" w:rsidP="00BA212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112BD" w:rsidRPr="006C3096" w:rsidRDefault="003112BD" w:rsidP="00BA212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C3096">
        <w:rPr>
          <w:rFonts w:ascii="Times New Roman" w:hAnsi="Times New Roman"/>
          <w:sz w:val="28"/>
          <w:szCs w:val="28"/>
          <w:lang w:val="uk-UA" w:eastAsia="ru-RU"/>
        </w:rPr>
        <w:t>9 сесія 8 скликання</w:t>
      </w:r>
    </w:p>
    <w:p w:rsidR="003112BD" w:rsidRPr="00AC0481" w:rsidRDefault="003112BD" w:rsidP="00BA212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112BD" w:rsidRPr="00AC0481" w:rsidRDefault="003112BD" w:rsidP="00BA2129">
      <w:pPr>
        <w:spacing w:after="0" w:line="240" w:lineRule="auto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30 квітня</w:t>
      </w:r>
      <w:r w:rsidRPr="00AC0481">
        <w:rPr>
          <w:rFonts w:ascii="Times New Roman" w:hAnsi="Times New Roman"/>
          <w:sz w:val="28"/>
          <w:lang w:val="uk-UA" w:eastAsia="ru-RU"/>
        </w:rPr>
        <w:t xml:space="preserve"> 2021 року                                                              </w:t>
      </w:r>
      <w:r>
        <w:rPr>
          <w:rFonts w:ascii="Times New Roman" w:hAnsi="Times New Roman"/>
          <w:sz w:val="28"/>
          <w:lang w:val="uk-UA" w:eastAsia="ru-RU"/>
        </w:rPr>
        <w:t xml:space="preserve">   </w:t>
      </w:r>
      <w:r w:rsidRPr="00AC0481">
        <w:rPr>
          <w:rFonts w:ascii="Times New Roman" w:hAnsi="Times New Roman"/>
          <w:sz w:val="28"/>
          <w:lang w:val="uk-UA" w:eastAsia="ru-RU"/>
        </w:rPr>
        <w:t xml:space="preserve"> село Самгородок</w:t>
      </w:r>
    </w:p>
    <w:p w:rsidR="003112BD" w:rsidRPr="00AC0481" w:rsidRDefault="003112BD" w:rsidP="00BA212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3112BD" w:rsidRPr="00AC0481" w:rsidRDefault="003112BD" w:rsidP="00BA2129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AC0481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AC0481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AC0481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AC0481">
        <w:rPr>
          <w:rFonts w:ascii="Times New Roman" w:hAnsi="Times New Roman"/>
          <w:b/>
          <w:sz w:val="28"/>
          <w:szCs w:val="24"/>
          <w:lang w:val="uk-UA" w:eastAsia="ru-RU"/>
        </w:rPr>
        <w:tab/>
        <w:t xml:space="preserve">  </w:t>
      </w:r>
      <w:r w:rsidRPr="00F07CD5">
        <w:rPr>
          <w:rFonts w:ascii="Times New Roman" w:hAnsi="Times New Roman"/>
          <w:b/>
          <w:sz w:val="28"/>
          <w:szCs w:val="24"/>
          <w:lang w:val="uk-UA" w:eastAsia="ru-RU"/>
        </w:rPr>
        <w:t>Проект</w:t>
      </w:r>
      <w:r w:rsidRPr="00AC0481">
        <w:rPr>
          <w:rFonts w:ascii="Times New Roman" w:hAnsi="Times New Roman"/>
          <w:b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Р І Ш Е Н Н Я   №  ____/9</w:t>
      </w:r>
      <w:r w:rsidRPr="00AC0481">
        <w:rPr>
          <w:rFonts w:ascii="Times New Roman" w:hAnsi="Times New Roman"/>
          <w:b/>
          <w:sz w:val="28"/>
          <w:szCs w:val="24"/>
          <w:lang w:val="uk-UA" w:eastAsia="ru-RU"/>
        </w:rPr>
        <w:t>-8</w:t>
      </w:r>
    </w:p>
    <w:p w:rsidR="003112BD" w:rsidRDefault="003112BD" w:rsidP="00BA2129">
      <w:pPr>
        <w:pStyle w:val="NormalWeb"/>
        <w:shd w:val="clear" w:color="auto" w:fill="FFFFFF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112BD" w:rsidRDefault="003112BD" w:rsidP="00DD1B1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переукладання </w:t>
      </w:r>
    </w:p>
    <w:p w:rsidR="003112BD" w:rsidRDefault="003112BD" w:rsidP="00DD1B1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договору поруки з КО «Обласний фонд сприяння </w:t>
      </w:r>
    </w:p>
    <w:p w:rsidR="003112BD" w:rsidRDefault="003112BD" w:rsidP="00DD1B1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інвестиціями та будівництву»</w:t>
      </w:r>
    </w:p>
    <w:p w:rsidR="003112BD" w:rsidRDefault="003112BD" w:rsidP="00DD1B1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112BD" w:rsidRDefault="003112BD" w:rsidP="00AC7C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7CF2">
        <w:rPr>
          <w:rFonts w:ascii="Times New Roman" w:hAnsi="Times New Roman"/>
          <w:sz w:val="28"/>
          <w:szCs w:val="28"/>
          <w:lang w:val="uk-UA"/>
        </w:rPr>
        <w:t xml:space="preserve">Відповідно до 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«Про місцеве самоврядування в Україні», рішення 1 сесії 8 скликання №2/1-8 від 19.11.2020 року, сесія Самгородоцької сільської ради </w:t>
      </w:r>
    </w:p>
    <w:p w:rsidR="003112BD" w:rsidRDefault="003112BD" w:rsidP="00AC7C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2BD" w:rsidRDefault="003112BD" w:rsidP="00AC7C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3112BD" w:rsidRDefault="003112BD" w:rsidP="00AC7C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12BD" w:rsidRDefault="003112BD" w:rsidP="00F45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Надати дозвіл сільському голові С.Я. Лановику на переукладання договору поруки за договором кредитування з КО «Обласний фонд сприяння інвестиціям та будівництву»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12BD" w:rsidRDefault="003112BD" w:rsidP="00F45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2BD" w:rsidRDefault="003112BD" w:rsidP="00F45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з питань фінансів бюджету, планування соціально-економічного розвитку, інвестицій та міжнародного співробітництва.</w:t>
      </w:r>
    </w:p>
    <w:p w:rsidR="003112BD" w:rsidRDefault="003112BD" w:rsidP="00F45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2BD" w:rsidRDefault="003112BD" w:rsidP="00F45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2BD" w:rsidRDefault="003112BD" w:rsidP="00F45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12BD" w:rsidRDefault="003112BD" w:rsidP="006C30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C3096">
        <w:rPr>
          <w:rFonts w:ascii="Times New Roman" w:hAnsi="Times New Roman"/>
          <w:sz w:val="28"/>
          <w:szCs w:val="28"/>
          <w:lang w:val="uk-UA"/>
        </w:rPr>
        <w:t>Сільський голова</w:t>
      </w:r>
      <w:r w:rsidRPr="006C3096">
        <w:rPr>
          <w:rFonts w:ascii="Times New Roman" w:hAnsi="Times New Roman"/>
          <w:sz w:val="28"/>
          <w:szCs w:val="28"/>
          <w:lang w:val="uk-UA"/>
        </w:rPr>
        <w:tab/>
      </w:r>
      <w:r w:rsidRPr="006C3096">
        <w:rPr>
          <w:rFonts w:ascii="Times New Roman" w:hAnsi="Times New Roman"/>
          <w:sz w:val="28"/>
          <w:szCs w:val="28"/>
          <w:lang w:val="uk-UA"/>
        </w:rPr>
        <w:tab/>
      </w:r>
      <w:r w:rsidRPr="006C309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6C3096">
        <w:rPr>
          <w:rFonts w:ascii="Times New Roman" w:hAnsi="Times New Roman"/>
          <w:sz w:val="28"/>
          <w:szCs w:val="28"/>
          <w:lang w:val="uk-UA"/>
        </w:rPr>
        <w:t xml:space="preserve">        С.Я. Лановик</w:t>
      </w:r>
    </w:p>
    <w:p w:rsidR="003112BD" w:rsidRDefault="003112BD" w:rsidP="006C30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12BD" w:rsidRDefault="003112BD" w:rsidP="006C30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12BD" w:rsidRDefault="003112BD" w:rsidP="006C3096">
      <w:pPr>
        <w:rPr>
          <w:sz w:val="28"/>
          <w:szCs w:val="28"/>
        </w:rPr>
      </w:pPr>
    </w:p>
    <w:sectPr w:rsidR="003112BD" w:rsidSect="006C3096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B88"/>
    <w:rsid w:val="00117365"/>
    <w:rsid w:val="00187DE8"/>
    <w:rsid w:val="001A6539"/>
    <w:rsid w:val="003112BD"/>
    <w:rsid w:val="004618DA"/>
    <w:rsid w:val="004C478F"/>
    <w:rsid w:val="005065CF"/>
    <w:rsid w:val="006A7B88"/>
    <w:rsid w:val="006C3096"/>
    <w:rsid w:val="007558A9"/>
    <w:rsid w:val="00775A1B"/>
    <w:rsid w:val="00AC0481"/>
    <w:rsid w:val="00AC66EE"/>
    <w:rsid w:val="00AC7CF2"/>
    <w:rsid w:val="00B4619B"/>
    <w:rsid w:val="00BA2129"/>
    <w:rsid w:val="00CB2B9A"/>
    <w:rsid w:val="00DD1B11"/>
    <w:rsid w:val="00E46D66"/>
    <w:rsid w:val="00F07CD5"/>
    <w:rsid w:val="00F452D9"/>
    <w:rsid w:val="00FB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A2129"/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F07C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146</Words>
  <Characters>835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2021-04-22T05:47:00Z</cp:lastPrinted>
  <dcterms:created xsi:type="dcterms:W3CDTF">2021-04-16T09:35:00Z</dcterms:created>
  <dcterms:modified xsi:type="dcterms:W3CDTF">2021-04-22T08:54:00Z</dcterms:modified>
</cp:coreProperties>
</file>