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C5" w:rsidRDefault="002F6FC5" w:rsidP="00EB403D">
      <w:pPr>
        <w:jc w:val="center"/>
      </w:pPr>
    </w:p>
    <w:p w:rsidR="002F6FC5" w:rsidRDefault="002F6FC5" w:rsidP="00EB403D">
      <w:pPr>
        <w:jc w:val="center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України" style="position:absolute;left:0;text-align:left;margin-left:218.25pt;margin-top:0;width:45pt;height:54pt;z-index:251658240;visibility:visible">
            <v:imagedata r:id="rId5" o:title=""/>
            <w10:wrap type="square" side="right"/>
          </v:shape>
        </w:pict>
      </w:r>
      <w:r>
        <w:br w:type="textWrapping" w:clear="all"/>
      </w:r>
    </w:p>
    <w:p w:rsidR="002F6FC5" w:rsidRDefault="002F6FC5" w:rsidP="00EB403D">
      <w:pPr>
        <w:jc w:val="center"/>
        <w:rPr>
          <w:b/>
        </w:rPr>
      </w:pPr>
      <w:r>
        <w:rPr>
          <w:b/>
        </w:rPr>
        <w:t>У К Р А Ї Н А</w:t>
      </w:r>
    </w:p>
    <w:p w:rsidR="002F6FC5" w:rsidRDefault="002F6FC5" w:rsidP="00EB403D">
      <w:pPr>
        <w:jc w:val="center"/>
        <w:rPr>
          <w:b/>
        </w:rPr>
      </w:pPr>
    </w:p>
    <w:p w:rsidR="002F6FC5" w:rsidRDefault="002F6FC5" w:rsidP="00EB403D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2F6FC5" w:rsidRDefault="002F6FC5" w:rsidP="00EB403D">
      <w:pPr>
        <w:jc w:val="center"/>
        <w:rPr>
          <w:b/>
        </w:rPr>
      </w:pPr>
    </w:p>
    <w:p w:rsidR="002F6FC5" w:rsidRDefault="002F6FC5" w:rsidP="00EB403D">
      <w:pPr>
        <w:jc w:val="center"/>
        <w:rPr>
          <w:b/>
        </w:rPr>
      </w:pPr>
      <w:r>
        <w:rPr>
          <w:b/>
        </w:rPr>
        <w:t>ВІННИЦЬКОЇ ОБЛАСТІ</w:t>
      </w:r>
    </w:p>
    <w:p w:rsidR="002F6FC5" w:rsidRDefault="002F6FC5" w:rsidP="00EB403D">
      <w:pPr>
        <w:jc w:val="both"/>
        <w:rPr>
          <w:b/>
        </w:rPr>
      </w:pPr>
    </w:p>
    <w:p w:rsidR="002F6FC5" w:rsidRDefault="002F6FC5" w:rsidP="00EB4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 сесія 8 скликання</w:t>
      </w:r>
    </w:p>
    <w:p w:rsidR="002F6FC5" w:rsidRDefault="002F6FC5" w:rsidP="00EB403D">
      <w:pPr>
        <w:jc w:val="center"/>
        <w:rPr>
          <w:b/>
        </w:rPr>
      </w:pPr>
    </w:p>
    <w:p w:rsidR="002F6FC5" w:rsidRDefault="002F6FC5" w:rsidP="00EB40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21 лютого 2022</w:t>
      </w:r>
      <w:bookmarkStart w:id="0" w:name="_GoBack"/>
      <w:bookmarkEnd w:id="0"/>
      <w:r>
        <w:rPr>
          <w:b/>
          <w:sz w:val="28"/>
          <w:szCs w:val="28"/>
        </w:rPr>
        <w:t xml:space="preserve"> року                                                             село Самгородок</w:t>
      </w:r>
    </w:p>
    <w:p w:rsidR="002F6FC5" w:rsidRDefault="002F6FC5" w:rsidP="00EB403D">
      <w:pPr>
        <w:jc w:val="both"/>
        <w:rPr>
          <w:b/>
        </w:rPr>
      </w:pPr>
    </w:p>
    <w:p w:rsidR="002F6FC5" w:rsidRDefault="002F6FC5" w:rsidP="00EB4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 І Ш Е Н Н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____/22-8</w:t>
      </w:r>
    </w:p>
    <w:p w:rsidR="002F6FC5" w:rsidRPr="00E74EFD" w:rsidRDefault="002F6FC5" w:rsidP="00EB403D">
      <w:pPr>
        <w:rPr>
          <w:b/>
          <w:sz w:val="28"/>
          <w:szCs w:val="28"/>
        </w:rPr>
      </w:pPr>
    </w:p>
    <w:p w:rsidR="002F6FC5" w:rsidRDefault="002F6FC5" w:rsidP="00EB403D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E74EFD">
        <w:rPr>
          <w:spacing w:val="-2"/>
          <w:sz w:val="28"/>
          <w:szCs w:val="28"/>
        </w:rPr>
        <w:t>Про затверд</w:t>
      </w:r>
      <w:r>
        <w:rPr>
          <w:spacing w:val="-2"/>
          <w:sz w:val="28"/>
          <w:szCs w:val="28"/>
        </w:rPr>
        <w:t>ження  проекту</w:t>
      </w:r>
      <w:r w:rsidRPr="00E74EFD">
        <w:rPr>
          <w:spacing w:val="-2"/>
          <w:sz w:val="28"/>
          <w:szCs w:val="28"/>
        </w:rPr>
        <w:t xml:space="preserve"> землеустрою </w:t>
      </w:r>
      <w:r>
        <w:rPr>
          <w:spacing w:val="-2"/>
          <w:sz w:val="28"/>
          <w:szCs w:val="28"/>
        </w:rPr>
        <w:t xml:space="preserve"> </w:t>
      </w:r>
    </w:p>
    <w:p w:rsidR="002F6FC5" w:rsidRDefault="002F6FC5" w:rsidP="00EB403D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E74EFD">
        <w:rPr>
          <w:spacing w:val="-2"/>
          <w:sz w:val="28"/>
          <w:szCs w:val="28"/>
        </w:rPr>
        <w:t>щод</w:t>
      </w:r>
      <w:r>
        <w:rPr>
          <w:spacing w:val="-2"/>
          <w:sz w:val="28"/>
          <w:szCs w:val="28"/>
        </w:rPr>
        <w:t xml:space="preserve">о відведення земельних ділянок  у власність </w:t>
      </w:r>
    </w:p>
    <w:p w:rsidR="002F6FC5" w:rsidRDefault="002F6FC5" w:rsidP="00EB403D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для індивідуального садівництва </w:t>
      </w:r>
      <w:r>
        <w:rPr>
          <w:spacing w:val="-2"/>
          <w:sz w:val="28"/>
          <w:szCs w:val="28"/>
        </w:rPr>
        <w:t xml:space="preserve">із земель </w:t>
      </w:r>
    </w:p>
    <w:p w:rsidR="002F6FC5" w:rsidRDefault="002F6FC5" w:rsidP="00EB403D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комунальної власності</w:t>
      </w:r>
      <w:r w:rsidRPr="00E74EFD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гр. Гроху Б.Є., Гроху Є.М., Грох Т.І.,</w:t>
      </w:r>
    </w:p>
    <w:p w:rsidR="002F6FC5" w:rsidRPr="00EB403D" w:rsidRDefault="002F6FC5" w:rsidP="00EB403D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Чуприні Б.А., Чуприні Т.А. </w:t>
      </w:r>
    </w:p>
    <w:p w:rsidR="002F6FC5" w:rsidRPr="00E74EFD" w:rsidRDefault="002F6FC5" w:rsidP="00EB403D">
      <w:pPr>
        <w:jc w:val="both"/>
        <w:rPr>
          <w:b/>
          <w:sz w:val="28"/>
          <w:szCs w:val="28"/>
        </w:rPr>
      </w:pPr>
    </w:p>
    <w:p w:rsidR="002F6FC5" w:rsidRPr="00EB403D" w:rsidRDefault="002F6FC5" w:rsidP="00450946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z w:val="28"/>
          <w:szCs w:val="28"/>
        </w:rPr>
      </w:pPr>
      <w:r w:rsidRPr="00E74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E74EFD">
        <w:rPr>
          <w:sz w:val="28"/>
          <w:szCs w:val="28"/>
        </w:rPr>
        <w:t>Розгл</w:t>
      </w:r>
      <w:r>
        <w:rPr>
          <w:sz w:val="28"/>
          <w:szCs w:val="28"/>
        </w:rPr>
        <w:t>янувши проект землеустрою щодо відведення земельних ділянок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>власність для індивідуального садівництва із земель комунальної власності гр. Гроха Богдана Євгенійовича, що проживає в селі Самгородок по вул. Шкільна, буд. 8, Гроха Євгенія Миколайовича що проживає в селі Самгородок по вул. Шкільна, буд. 8, Грох Тетяни Іванівни що проживає в селі Самгородок по вул. Шкільна, буд. 8, Чуприни Богдана Анатолійовича</w:t>
      </w:r>
      <w:r w:rsidRPr="001212F1">
        <w:rPr>
          <w:sz w:val="28"/>
          <w:szCs w:val="28"/>
        </w:rPr>
        <w:t xml:space="preserve"> </w:t>
      </w:r>
      <w:r>
        <w:rPr>
          <w:sz w:val="28"/>
          <w:szCs w:val="28"/>
        </w:rPr>
        <w:t>що проживає в селі Миколаївка по вул. Миру, буд. 7, Чуприни Тетяни Анатоліївни що проживає в селі Самгородок по вул. Миру, буд. 45 Вінницької області</w:t>
      </w:r>
      <w:r w:rsidRPr="00E74EFD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E74EFD">
        <w:rPr>
          <w:sz w:val="28"/>
          <w:szCs w:val="28"/>
        </w:rPr>
        <w:t>раховуючи від</w:t>
      </w:r>
      <w:r>
        <w:rPr>
          <w:sz w:val="28"/>
          <w:szCs w:val="28"/>
        </w:rPr>
        <w:t>сутність порушення меж земельних ділянок</w:t>
      </w:r>
      <w:r w:rsidRPr="00E74EFD">
        <w:rPr>
          <w:sz w:val="28"/>
          <w:szCs w:val="28"/>
        </w:rPr>
        <w:t xml:space="preserve"> та претензій до них з боку суміжних власників земельних ділянок і землекористувачів, </w:t>
      </w:r>
      <w:r>
        <w:rPr>
          <w:sz w:val="28"/>
          <w:szCs w:val="28"/>
        </w:rPr>
        <w:t xml:space="preserve">керуючись п. 34  ст. 26 Закону  України «Про місцеве самоврядування в Україні» </w:t>
      </w:r>
      <w:r>
        <w:rPr>
          <w:sz w:val="28"/>
          <w:szCs w:val="28"/>
          <w:lang w:eastAsia="uk-UA"/>
        </w:rPr>
        <w:t>статті 50 Закону України «Про землеустрій», статей 12, Земельного кодексу України</w:t>
      </w:r>
      <w:r w:rsidRPr="00E74EFD">
        <w:rPr>
          <w:sz w:val="28"/>
          <w:szCs w:val="28"/>
        </w:rPr>
        <w:t>, сесія Самгородоцької сільської ради</w:t>
      </w:r>
      <w:r w:rsidRPr="00E74EFD">
        <w:rPr>
          <w:b/>
          <w:sz w:val="28"/>
          <w:szCs w:val="28"/>
        </w:rPr>
        <w:t xml:space="preserve">                                                    </w:t>
      </w:r>
    </w:p>
    <w:p w:rsidR="002F6FC5" w:rsidRDefault="002F6FC5" w:rsidP="00EB403D">
      <w:pPr>
        <w:jc w:val="center"/>
        <w:rPr>
          <w:b/>
          <w:sz w:val="28"/>
          <w:szCs w:val="28"/>
        </w:rPr>
      </w:pPr>
    </w:p>
    <w:p w:rsidR="002F6FC5" w:rsidRPr="00E74EFD" w:rsidRDefault="002F6FC5" w:rsidP="00EB403D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2F6FC5" w:rsidRPr="00E74EFD" w:rsidRDefault="002F6FC5" w:rsidP="00EB403D">
      <w:pPr>
        <w:jc w:val="both"/>
        <w:rPr>
          <w:b/>
          <w:sz w:val="28"/>
          <w:szCs w:val="28"/>
        </w:rPr>
      </w:pPr>
    </w:p>
    <w:p w:rsidR="002F6FC5" w:rsidRPr="00E74EFD" w:rsidRDefault="002F6FC5" w:rsidP="00EB403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проект</w:t>
      </w:r>
      <w:r w:rsidRPr="00E74EFD">
        <w:rPr>
          <w:sz w:val="28"/>
          <w:szCs w:val="28"/>
        </w:rPr>
        <w:t xml:space="preserve"> землеу</w:t>
      </w:r>
      <w:r>
        <w:rPr>
          <w:sz w:val="28"/>
          <w:szCs w:val="28"/>
        </w:rPr>
        <w:t>строю щодо відведення земельних ділянок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із земель комунальної власності, що розташовані за адресою: </w:t>
      </w:r>
      <w:r w:rsidRPr="00E74EFD"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Самгородок, вул. Лозівська, на території Самгородоцької сільської ради Вінницької області </w:t>
      </w:r>
      <w:smartTag w:uri="urn:schemas-microsoft-com:office:smarttags" w:element="metricconverter">
        <w:smartTagPr>
          <w:attr w:name="ProductID" w:val="0,1200 га"/>
        </w:smartTagPr>
        <w:r>
          <w:rPr>
            <w:sz w:val="28"/>
            <w:szCs w:val="28"/>
          </w:rPr>
          <w:t>0,1200</w:t>
        </w:r>
        <w:r w:rsidRPr="008871D2">
          <w:rPr>
            <w:sz w:val="28"/>
            <w:szCs w:val="28"/>
          </w:rPr>
          <w:t xml:space="preserve"> га</w:t>
        </w:r>
      </w:smartTag>
      <w:r w:rsidRPr="00E74EFD">
        <w:rPr>
          <w:sz w:val="28"/>
          <w:szCs w:val="28"/>
        </w:rPr>
        <w:t>.</w:t>
      </w:r>
      <w:r>
        <w:rPr>
          <w:sz w:val="28"/>
          <w:szCs w:val="28"/>
        </w:rPr>
        <w:t xml:space="preserve"> Гроху Богдану Євгенійовичу, </w:t>
      </w:r>
      <w:smartTag w:uri="urn:schemas-microsoft-com:office:smarttags" w:element="metricconverter">
        <w:smartTagPr>
          <w:attr w:name="ProductID" w:val="0,1200 га"/>
        </w:smartTagPr>
        <w:r>
          <w:rPr>
            <w:sz w:val="28"/>
            <w:szCs w:val="28"/>
          </w:rPr>
          <w:t>0,1200 га</w:t>
        </w:r>
      </w:smartTag>
      <w:r>
        <w:rPr>
          <w:sz w:val="28"/>
          <w:szCs w:val="28"/>
        </w:rPr>
        <w:t xml:space="preserve"> Гроху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Євгенію Миколайовичу, </w:t>
      </w:r>
      <w:smartTag w:uri="urn:schemas-microsoft-com:office:smarttags" w:element="metricconverter">
        <w:smartTagPr>
          <w:attr w:name="ProductID" w:val="0,1200 га"/>
        </w:smartTagPr>
        <w:r>
          <w:rPr>
            <w:sz w:val="28"/>
            <w:szCs w:val="28"/>
          </w:rPr>
          <w:t>0,1200 га</w:t>
        </w:r>
      </w:smartTag>
      <w:r>
        <w:rPr>
          <w:sz w:val="28"/>
          <w:szCs w:val="28"/>
        </w:rPr>
        <w:t xml:space="preserve"> Грох Тетяні Іванівні, </w:t>
      </w:r>
      <w:smartTag w:uri="urn:schemas-microsoft-com:office:smarttags" w:element="metricconverter">
        <w:smartTagPr>
          <w:attr w:name="ProductID" w:val="0,1200 га"/>
        </w:smartTagPr>
        <w:r>
          <w:rPr>
            <w:sz w:val="28"/>
            <w:szCs w:val="28"/>
          </w:rPr>
          <w:t>0,1200 га</w:t>
        </w:r>
      </w:smartTag>
      <w:r>
        <w:rPr>
          <w:sz w:val="28"/>
          <w:szCs w:val="28"/>
        </w:rPr>
        <w:t xml:space="preserve">  Чуприні Богдану Анатолійовичу, </w:t>
      </w:r>
      <w:smartTag w:uri="urn:schemas-microsoft-com:office:smarttags" w:element="metricconverter">
        <w:smartTagPr>
          <w:attr w:name="ProductID" w:val="0,1200 га"/>
        </w:smartTagPr>
        <w:r>
          <w:rPr>
            <w:sz w:val="28"/>
            <w:szCs w:val="28"/>
          </w:rPr>
          <w:t>0,1200 га</w:t>
        </w:r>
      </w:smartTag>
      <w:r>
        <w:rPr>
          <w:sz w:val="28"/>
          <w:szCs w:val="28"/>
        </w:rPr>
        <w:t xml:space="preserve"> Чуприні Тетяні Анатоліївні</w:t>
      </w:r>
      <w:r w:rsidRPr="001212F1">
        <w:rPr>
          <w:sz w:val="28"/>
          <w:szCs w:val="28"/>
        </w:rPr>
        <w:t xml:space="preserve"> </w:t>
      </w:r>
      <w:r w:rsidRPr="00E74EFD">
        <w:rPr>
          <w:sz w:val="28"/>
          <w:szCs w:val="28"/>
        </w:rPr>
        <w:t>та переда</w:t>
      </w:r>
      <w:r>
        <w:rPr>
          <w:sz w:val="28"/>
          <w:szCs w:val="28"/>
        </w:rPr>
        <w:t>ти у приватну власність земельні ділянки</w:t>
      </w:r>
      <w:r w:rsidRPr="00E74EFD">
        <w:rPr>
          <w:sz w:val="28"/>
          <w:szCs w:val="28"/>
        </w:rPr>
        <w:t>.</w:t>
      </w:r>
    </w:p>
    <w:p w:rsidR="002F6FC5" w:rsidRPr="006B160F" w:rsidRDefault="002F6FC5" w:rsidP="006B160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41C93">
        <w:rPr>
          <w:sz w:val="28"/>
          <w:szCs w:val="28"/>
        </w:rPr>
        <w:t xml:space="preserve">Передати гр. </w:t>
      </w:r>
      <w:r>
        <w:rPr>
          <w:sz w:val="28"/>
          <w:szCs w:val="28"/>
        </w:rPr>
        <w:t xml:space="preserve">Гроху Богдану Євгенійовичу у власність </w:t>
      </w:r>
      <w:smartTag w:uri="urn:schemas-microsoft-com:office:smarttags" w:element="metricconverter">
        <w:smartTagPr>
          <w:attr w:name="ProductID" w:val="0,1200 га"/>
        </w:smartTagPr>
        <w:r>
          <w:rPr>
            <w:sz w:val="28"/>
            <w:szCs w:val="28"/>
          </w:rPr>
          <w:t>0,1200</w:t>
        </w:r>
        <w:r w:rsidRPr="00141C93">
          <w:rPr>
            <w:sz w:val="28"/>
            <w:szCs w:val="28"/>
          </w:rPr>
          <w:t xml:space="preserve"> г</w:t>
        </w:r>
        <w:r>
          <w:rPr>
            <w:sz w:val="28"/>
            <w:szCs w:val="28"/>
          </w:rPr>
          <w:t>а</w:t>
        </w:r>
      </w:smartTag>
      <w:r>
        <w:rPr>
          <w:sz w:val="28"/>
          <w:szCs w:val="28"/>
        </w:rPr>
        <w:t xml:space="preserve"> земель, в тому числі: </w:t>
      </w:r>
      <w:smartTag w:uri="urn:schemas-microsoft-com:office:smarttags" w:element="metricconverter">
        <w:smartTagPr>
          <w:attr w:name="ProductID" w:val="0,1200 га"/>
        </w:smartTagPr>
        <w:r>
          <w:rPr>
            <w:sz w:val="28"/>
            <w:szCs w:val="28"/>
          </w:rPr>
          <w:t>0,1200 га</w:t>
        </w:r>
      </w:smartTag>
      <w:r>
        <w:rPr>
          <w:sz w:val="28"/>
          <w:szCs w:val="28"/>
        </w:rPr>
        <w:t xml:space="preserve"> </w:t>
      </w:r>
      <w:r w:rsidRPr="008438C7">
        <w:rPr>
          <w:sz w:val="28"/>
          <w:szCs w:val="28"/>
        </w:rPr>
        <w:t>для ін</w:t>
      </w:r>
      <w:r>
        <w:rPr>
          <w:sz w:val="28"/>
          <w:szCs w:val="28"/>
        </w:rPr>
        <w:t>дивідуального садівництва в с.</w:t>
      </w:r>
      <w:r w:rsidRPr="00843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Самгородок, вул. Лозівська, </w:t>
      </w:r>
      <w:r w:rsidRPr="008438C7">
        <w:rPr>
          <w:sz w:val="28"/>
          <w:szCs w:val="28"/>
        </w:rPr>
        <w:t xml:space="preserve">Вінницької області, кадастровий номер </w:t>
      </w:r>
      <w:r>
        <w:rPr>
          <w:sz w:val="28"/>
          <w:szCs w:val="28"/>
        </w:rPr>
        <w:t xml:space="preserve">0521486800:01:008:0021; Гроху Євгенію Миколайовичу у власність </w:t>
      </w:r>
      <w:smartTag w:uri="urn:schemas-microsoft-com:office:smarttags" w:element="metricconverter">
        <w:smartTagPr>
          <w:attr w:name="ProductID" w:val="0,1200 га"/>
        </w:smartTagPr>
        <w:r>
          <w:rPr>
            <w:sz w:val="28"/>
            <w:szCs w:val="28"/>
          </w:rPr>
          <w:t>0,1200</w:t>
        </w:r>
        <w:r w:rsidRPr="00141C93">
          <w:rPr>
            <w:sz w:val="28"/>
            <w:szCs w:val="28"/>
          </w:rPr>
          <w:t xml:space="preserve"> г</w:t>
        </w:r>
        <w:r>
          <w:rPr>
            <w:sz w:val="28"/>
            <w:szCs w:val="28"/>
          </w:rPr>
          <w:t>а</w:t>
        </w:r>
      </w:smartTag>
      <w:r>
        <w:rPr>
          <w:sz w:val="28"/>
          <w:szCs w:val="28"/>
        </w:rPr>
        <w:t xml:space="preserve"> земель, в тому числі: </w:t>
      </w:r>
      <w:smartTag w:uri="urn:schemas-microsoft-com:office:smarttags" w:element="metricconverter">
        <w:smartTagPr>
          <w:attr w:name="ProductID" w:val="0,1200 га"/>
        </w:smartTagPr>
        <w:r>
          <w:rPr>
            <w:sz w:val="28"/>
            <w:szCs w:val="28"/>
          </w:rPr>
          <w:t>0,1200 га</w:t>
        </w:r>
      </w:smartTag>
      <w:r>
        <w:rPr>
          <w:sz w:val="28"/>
          <w:szCs w:val="28"/>
        </w:rPr>
        <w:t xml:space="preserve"> </w:t>
      </w:r>
      <w:r w:rsidRPr="008438C7">
        <w:rPr>
          <w:sz w:val="28"/>
          <w:szCs w:val="28"/>
        </w:rPr>
        <w:t>для ін</w:t>
      </w:r>
      <w:r>
        <w:rPr>
          <w:sz w:val="28"/>
          <w:szCs w:val="28"/>
        </w:rPr>
        <w:t>дивідуального садівництва в с.</w:t>
      </w:r>
      <w:r w:rsidRPr="00843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Самгородок, вул. Лозівська, </w:t>
      </w:r>
      <w:r w:rsidRPr="008438C7">
        <w:rPr>
          <w:sz w:val="28"/>
          <w:szCs w:val="28"/>
        </w:rPr>
        <w:t xml:space="preserve">Вінницької області, кадастровий номер </w:t>
      </w:r>
      <w:r>
        <w:rPr>
          <w:sz w:val="28"/>
          <w:szCs w:val="28"/>
        </w:rPr>
        <w:t xml:space="preserve">0521486800:01:008:0022; Грох Тетяні Іванівні у власність </w:t>
      </w:r>
      <w:smartTag w:uri="urn:schemas-microsoft-com:office:smarttags" w:element="metricconverter">
        <w:smartTagPr>
          <w:attr w:name="ProductID" w:val="0,1200 га"/>
        </w:smartTagPr>
        <w:r>
          <w:rPr>
            <w:sz w:val="28"/>
            <w:szCs w:val="28"/>
          </w:rPr>
          <w:t>0,1200</w:t>
        </w:r>
        <w:r w:rsidRPr="00141C93">
          <w:rPr>
            <w:sz w:val="28"/>
            <w:szCs w:val="28"/>
          </w:rPr>
          <w:t xml:space="preserve"> г</w:t>
        </w:r>
        <w:r>
          <w:rPr>
            <w:sz w:val="28"/>
            <w:szCs w:val="28"/>
          </w:rPr>
          <w:t>а</w:t>
        </w:r>
      </w:smartTag>
      <w:r>
        <w:rPr>
          <w:sz w:val="28"/>
          <w:szCs w:val="28"/>
        </w:rPr>
        <w:t xml:space="preserve"> земель, в тому числі: </w:t>
      </w:r>
      <w:smartTag w:uri="urn:schemas-microsoft-com:office:smarttags" w:element="metricconverter">
        <w:smartTagPr>
          <w:attr w:name="ProductID" w:val="0,1200 га"/>
        </w:smartTagPr>
        <w:r>
          <w:rPr>
            <w:sz w:val="28"/>
            <w:szCs w:val="28"/>
          </w:rPr>
          <w:t>0,1200 га</w:t>
        </w:r>
      </w:smartTag>
      <w:r>
        <w:rPr>
          <w:sz w:val="28"/>
          <w:szCs w:val="28"/>
        </w:rPr>
        <w:t xml:space="preserve"> </w:t>
      </w:r>
      <w:r w:rsidRPr="008438C7">
        <w:rPr>
          <w:sz w:val="28"/>
          <w:szCs w:val="28"/>
        </w:rPr>
        <w:t>для ін</w:t>
      </w:r>
      <w:r>
        <w:rPr>
          <w:sz w:val="28"/>
          <w:szCs w:val="28"/>
        </w:rPr>
        <w:t>дивідуального садівництва в с.</w:t>
      </w:r>
      <w:r w:rsidRPr="00843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Самгородок, вул. Лозівська, </w:t>
      </w:r>
      <w:r w:rsidRPr="008438C7">
        <w:rPr>
          <w:sz w:val="28"/>
          <w:szCs w:val="28"/>
        </w:rPr>
        <w:t xml:space="preserve">Вінницької області, кадастровий номер </w:t>
      </w:r>
      <w:r>
        <w:rPr>
          <w:sz w:val="28"/>
          <w:szCs w:val="28"/>
        </w:rPr>
        <w:t xml:space="preserve">0521486800:01:008:0020, Чуприні Богдану Анатолійовичу у власність </w:t>
      </w:r>
      <w:smartTag w:uri="urn:schemas-microsoft-com:office:smarttags" w:element="metricconverter">
        <w:smartTagPr>
          <w:attr w:name="ProductID" w:val="0,1200 га"/>
        </w:smartTagPr>
        <w:r>
          <w:rPr>
            <w:sz w:val="28"/>
            <w:szCs w:val="28"/>
          </w:rPr>
          <w:t>0,1200</w:t>
        </w:r>
        <w:r w:rsidRPr="00141C93">
          <w:rPr>
            <w:sz w:val="28"/>
            <w:szCs w:val="28"/>
          </w:rPr>
          <w:t xml:space="preserve"> г</w:t>
        </w:r>
        <w:r>
          <w:rPr>
            <w:sz w:val="28"/>
            <w:szCs w:val="28"/>
          </w:rPr>
          <w:t>а</w:t>
        </w:r>
      </w:smartTag>
      <w:r>
        <w:rPr>
          <w:sz w:val="28"/>
          <w:szCs w:val="28"/>
        </w:rPr>
        <w:t xml:space="preserve"> земель, в тому числі: 0,1200 </w:t>
      </w:r>
      <w:r w:rsidRPr="008438C7">
        <w:rPr>
          <w:sz w:val="28"/>
          <w:szCs w:val="28"/>
        </w:rPr>
        <w:t>для ін</w:t>
      </w:r>
      <w:r>
        <w:rPr>
          <w:sz w:val="28"/>
          <w:szCs w:val="28"/>
        </w:rPr>
        <w:t>дивідуального садівництва в с.</w:t>
      </w:r>
      <w:r w:rsidRPr="00843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Самгородок, вул. Лозівська, </w:t>
      </w:r>
      <w:r w:rsidRPr="008438C7">
        <w:rPr>
          <w:sz w:val="28"/>
          <w:szCs w:val="28"/>
        </w:rPr>
        <w:t xml:space="preserve">Вінницької області, кадастровий номер </w:t>
      </w:r>
      <w:r>
        <w:rPr>
          <w:sz w:val="28"/>
          <w:szCs w:val="28"/>
        </w:rPr>
        <w:t>0521486800:01:008:0024; Чуприні Тетяні Анатоліївні</w:t>
      </w:r>
      <w:r w:rsidRPr="00121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власність </w:t>
      </w:r>
      <w:smartTag w:uri="urn:schemas-microsoft-com:office:smarttags" w:element="metricconverter">
        <w:smartTagPr>
          <w:attr w:name="ProductID" w:val="0,1200 га"/>
        </w:smartTagPr>
        <w:r>
          <w:rPr>
            <w:sz w:val="28"/>
            <w:szCs w:val="28"/>
          </w:rPr>
          <w:t>0,1200</w:t>
        </w:r>
        <w:r w:rsidRPr="00141C93">
          <w:rPr>
            <w:sz w:val="28"/>
            <w:szCs w:val="28"/>
          </w:rPr>
          <w:t xml:space="preserve"> г</w:t>
        </w:r>
        <w:r>
          <w:rPr>
            <w:sz w:val="28"/>
            <w:szCs w:val="28"/>
          </w:rPr>
          <w:t>а</w:t>
        </w:r>
      </w:smartTag>
      <w:r>
        <w:rPr>
          <w:sz w:val="28"/>
          <w:szCs w:val="28"/>
        </w:rPr>
        <w:t xml:space="preserve"> земель, в тому числі: 0,1200 </w:t>
      </w:r>
      <w:r w:rsidRPr="008438C7">
        <w:rPr>
          <w:sz w:val="28"/>
          <w:szCs w:val="28"/>
        </w:rPr>
        <w:t>для ін</w:t>
      </w:r>
      <w:r>
        <w:rPr>
          <w:sz w:val="28"/>
          <w:szCs w:val="28"/>
        </w:rPr>
        <w:t>дивідуального садівництва в с.</w:t>
      </w:r>
      <w:r w:rsidRPr="00843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Самгородок, вул. Лозівська, </w:t>
      </w:r>
      <w:r w:rsidRPr="008438C7">
        <w:rPr>
          <w:sz w:val="28"/>
          <w:szCs w:val="28"/>
        </w:rPr>
        <w:t xml:space="preserve">Вінницької області, кадастровий номер </w:t>
      </w:r>
      <w:r>
        <w:rPr>
          <w:sz w:val="28"/>
          <w:szCs w:val="28"/>
        </w:rPr>
        <w:t>0521486800:01:008:0025.</w:t>
      </w:r>
    </w:p>
    <w:p w:rsidR="002F6FC5" w:rsidRPr="00141C93" w:rsidRDefault="002F6FC5" w:rsidP="00EB403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Зобов’язати гр.</w:t>
      </w:r>
      <w:r w:rsidRPr="00141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Гроха Богдана Євгенійовича, Гроха Євгенія Миколайовича, Грох Тетяну Іванівну, Чуприну Богдана Анатолійовича, Чуприну Тетяну Анатоліївну </w:t>
      </w:r>
      <w:r w:rsidRPr="00141C93">
        <w:rPr>
          <w:sz w:val="28"/>
          <w:szCs w:val="28"/>
        </w:rPr>
        <w:t>здійснити державну реєстрацію права приватної в</w:t>
      </w:r>
      <w:r>
        <w:rPr>
          <w:sz w:val="28"/>
          <w:szCs w:val="28"/>
        </w:rPr>
        <w:t>ласності на земельні ділянки</w:t>
      </w:r>
      <w:r w:rsidRPr="00141C93">
        <w:rPr>
          <w:sz w:val="28"/>
          <w:szCs w:val="28"/>
        </w:rPr>
        <w:t xml:space="preserve"> у встановленому законодавством порядку, суворо дотримуватись  встановлених  законом  правил  землеволодіння  та   попередити про  необхі</w:t>
      </w:r>
      <w:r>
        <w:rPr>
          <w:sz w:val="28"/>
          <w:szCs w:val="28"/>
        </w:rPr>
        <w:t>дність  використання  переданих у власність земельних ділянок</w:t>
      </w:r>
      <w:r w:rsidRPr="00141C93">
        <w:rPr>
          <w:sz w:val="28"/>
          <w:szCs w:val="28"/>
        </w:rPr>
        <w:t xml:space="preserve"> за цільовим призначенням. </w:t>
      </w:r>
    </w:p>
    <w:p w:rsidR="002F6FC5" w:rsidRDefault="002F6FC5" w:rsidP="00EB403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2F6FC5" w:rsidRDefault="002F6FC5" w:rsidP="00EB403D">
      <w:pPr>
        <w:jc w:val="center"/>
        <w:rPr>
          <w:sz w:val="28"/>
          <w:szCs w:val="28"/>
        </w:rPr>
      </w:pPr>
    </w:p>
    <w:p w:rsidR="002F6FC5" w:rsidRDefault="002F6FC5" w:rsidP="00EB403D">
      <w:pPr>
        <w:jc w:val="center"/>
        <w:rPr>
          <w:sz w:val="28"/>
          <w:szCs w:val="28"/>
        </w:rPr>
      </w:pPr>
    </w:p>
    <w:p w:rsidR="002F6FC5" w:rsidRPr="00E74EFD" w:rsidRDefault="002F6FC5" w:rsidP="00EB403D">
      <w:pPr>
        <w:jc w:val="center"/>
        <w:rPr>
          <w:sz w:val="28"/>
          <w:szCs w:val="28"/>
        </w:rPr>
      </w:pPr>
      <w:r w:rsidRPr="00E74EFD">
        <w:rPr>
          <w:sz w:val="28"/>
          <w:szCs w:val="28"/>
        </w:rPr>
        <w:t xml:space="preserve">Сільський голова:                              </w:t>
      </w:r>
      <w:r>
        <w:rPr>
          <w:sz w:val="28"/>
          <w:szCs w:val="28"/>
        </w:rPr>
        <w:t xml:space="preserve">    С. Я. Лановик</w:t>
      </w:r>
    </w:p>
    <w:p w:rsidR="002F6FC5" w:rsidRPr="00E74EFD" w:rsidRDefault="002F6FC5" w:rsidP="00EB403D">
      <w:pPr>
        <w:jc w:val="center"/>
        <w:rPr>
          <w:sz w:val="28"/>
          <w:szCs w:val="28"/>
        </w:rPr>
      </w:pPr>
    </w:p>
    <w:p w:rsidR="002F6FC5" w:rsidRDefault="002F6FC5" w:rsidP="00EB403D">
      <w:pPr>
        <w:ind w:firstLine="709"/>
      </w:pPr>
    </w:p>
    <w:p w:rsidR="002F6FC5" w:rsidRDefault="002F6FC5" w:rsidP="00EB403D">
      <w:pPr>
        <w:ind w:firstLine="709"/>
      </w:pPr>
    </w:p>
    <w:p w:rsidR="002F6FC5" w:rsidRDefault="002F6FC5" w:rsidP="00EB403D">
      <w:pPr>
        <w:spacing w:after="120"/>
        <w:rPr>
          <w:sz w:val="28"/>
          <w:szCs w:val="28"/>
        </w:rPr>
      </w:pPr>
      <w:r>
        <w:rPr>
          <w:sz w:val="28"/>
          <w:szCs w:val="28"/>
        </w:rPr>
        <w:t>Шевчук Л.</w:t>
      </w:r>
    </w:p>
    <w:p w:rsidR="002F6FC5" w:rsidRDefault="002F6FC5" w:rsidP="00EB403D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2F6FC5" w:rsidRDefault="002F6FC5" w:rsidP="00EB403D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2F6FC5" w:rsidRDefault="002F6FC5" w:rsidP="00EB403D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:rsidR="002F6FC5" w:rsidRDefault="002F6FC5" w:rsidP="00EB403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:rsidR="002F6FC5" w:rsidRDefault="002F6FC5" w:rsidP="00EB403D"/>
    <w:p w:rsidR="002F6FC5" w:rsidRDefault="002F6FC5" w:rsidP="00EB403D"/>
    <w:p w:rsidR="002F6FC5" w:rsidRDefault="002F6FC5" w:rsidP="00EB403D"/>
    <w:p w:rsidR="002F6FC5" w:rsidRDefault="002F6FC5" w:rsidP="00EB403D"/>
    <w:p w:rsidR="002F6FC5" w:rsidRDefault="002F6FC5" w:rsidP="00EB403D"/>
    <w:p w:rsidR="002F6FC5" w:rsidRDefault="002F6FC5"/>
    <w:sectPr w:rsidR="002F6FC5" w:rsidSect="00C64CC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03D"/>
    <w:rsid w:val="001212F1"/>
    <w:rsid w:val="00141C93"/>
    <w:rsid w:val="00146F17"/>
    <w:rsid w:val="0015378C"/>
    <w:rsid w:val="002F6FC5"/>
    <w:rsid w:val="003D770F"/>
    <w:rsid w:val="00450946"/>
    <w:rsid w:val="00485AEC"/>
    <w:rsid w:val="006B160F"/>
    <w:rsid w:val="007A57E2"/>
    <w:rsid w:val="008438C7"/>
    <w:rsid w:val="008871D2"/>
    <w:rsid w:val="008A152D"/>
    <w:rsid w:val="00931CEE"/>
    <w:rsid w:val="00C64CC6"/>
    <w:rsid w:val="00E457B4"/>
    <w:rsid w:val="00E74EFD"/>
    <w:rsid w:val="00EB403D"/>
    <w:rsid w:val="00FF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3D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uiPriority w:val="99"/>
    <w:rsid w:val="00EB4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557</Words>
  <Characters>3176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2022-01-19T07:35:00Z</dcterms:created>
  <dcterms:modified xsi:type="dcterms:W3CDTF">2022-02-17T14:14:00Z</dcterms:modified>
</cp:coreProperties>
</file>