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5D" w:rsidRPr="007467CC" w:rsidRDefault="0010645D" w:rsidP="007467CC">
      <w:pPr>
        <w:pStyle w:val="Heading1"/>
        <w:ind w:firstLine="426"/>
        <w:rPr>
          <w:sz w:val="28"/>
          <w:szCs w:val="28"/>
          <w:lang w:val="ru-RU"/>
        </w:rPr>
      </w:pPr>
      <w:r>
        <w:tab/>
      </w:r>
      <w:r w:rsidRPr="007467CC">
        <w:rPr>
          <w:b/>
          <w:sz w:val="28"/>
          <w:szCs w:val="28"/>
          <w:lang w:val="ru-RU"/>
        </w:rPr>
        <w:t xml:space="preserve"> </w:t>
      </w:r>
    </w:p>
    <w:p w:rsidR="0010645D" w:rsidRPr="00482000" w:rsidRDefault="0010645D" w:rsidP="00482000">
      <w:pPr>
        <w:rPr>
          <w:sz w:val="24"/>
          <w:szCs w:val="2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України" style="position:absolute;margin-left:210pt;margin-top:1.9pt;width:45pt;height:54pt;z-index:251658240;visibility:visible">
            <v:imagedata r:id="rId5" o:title=""/>
            <w10:wrap type="square" side="right"/>
          </v:shape>
        </w:pict>
      </w:r>
      <w:r w:rsidRPr="00482000">
        <w:rPr>
          <w:sz w:val="24"/>
          <w:szCs w:val="24"/>
        </w:rPr>
        <w:t xml:space="preserve">                                 </w:t>
      </w:r>
      <w:r w:rsidRPr="00482000">
        <w:rPr>
          <w:sz w:val="24"/>
          <w:szCs w:val="24"/>
        </w:rPr>
        <w:br w:type="textWrapping" w:clear="all"/>
      </w:r>
    </w:p>
    <w:p w:rsidR="0010645D" w:rsidRPr="00482000" w:rsidRDefault="0010645D" w:rsidP="00482000">
      <w:pPr>
        <w:jc w:val="center"/>
        <w:rPr>
          <w:b/>
          <w:sz w:val="24"/>
          <w:szCs w:val="24"/>
        </w:rPr>
      </w:pPr>
      <w:r w:rsidRPr="00482000">
        <w:rPr>
          <w:b/>
          <w:sz w:val="24"/>
          <w:szCs w:val="24"/>
        </w:rPr>
        <w:t>У К Р А Ї Н А</w:t>
      </w:r>
    </w:p>
    <w:p w:rsidR="0010645D" w:rsidRPr="00482000" w:rsidRDefault="0010645D" w:rsidP="00482000">
      <w:pPr>
        <w:jc w:val="center"/>
        <w:rPr>
          <w:b/>
          <w:sz w:val="24"/>
          <w:szCs w:val="24"/>
        </w:rPr>
      </w:pPr>
    </w:p>
    <w:p w:rsidR="0010645D" w:rsidRPr="00482000" w:rsidRDefault="0010645D" w:rsidP="00482000">
      <w:pPr>
        <w:jc w:val="center"/>
        <w:rPr>
          <w:b/>
          <w:sz w:val="24"/>
          <w:szCs w:val="24"/>
        </w:rPr>
      </w:pPr>
      <w:r w:rsidRPr="00482000">
        <w:rPr>
          <w:b/>
          <w:sz w:val="24"/>
          <w:szCs w:val="24"/>
        </w:rPr>
        <w:t>САМГОРОДОЦЬКА СІЛЬСЬКА РАДА</w:t>
      </w:r>
    </w:p>
    <w:p w:rsidR="0010645D" w:rsidRPr="00482000" w:rsidRDefault="0010645D" w:rsidP="00482000">
      <w:pPr>
        <w:jc w:val="center"/>
        <w:rPr>
          <w:b/>
          <w:sz w:val="24"/>
          <w:szCs w:val="24"/>
        </w:rPr>
      </w:pPr>
    </w:p>
    <w:p w:rsidR="0010645D" w:rsidRPr="00482000" w:rsidRDefault="0010645D" w:rsidP="00482000">
      <w:pPr>
        <w:jc w:val="center"/>
        <w:rPr>
          <w:b/>
          <w:sz w:val="24"/>
          <w:szCs w:val="24"/>
        </w:rPr>
      </w:pPr>
      <w:r w:rsidRPr="00482000">
        <w:rPr>
          <w:b/>
          <w:sz w:val="24"/>
          <w:szCs w:val="24"/>
        </w:rPr>
        <w:t>ВІННИЦЬКОЇ ОБЛАСТІ</w:t>
      </w:r>
    </w:p>
    <w:p w:rsidR="0010645D" w:rsidRPr="00482000" w:rsidRDefault="0010645D" w:rsidP="00482000">
      <w:pPr>
        <w:jc w:val="both"/>
        <w:rPr>
          <w:b/>
          <w:sz w:val="24"/>
          <w:szCs w:val="24"/>
        </w:rPr>
      </w:pPr>
    </w:p>
    <w:p w:rsidR="0010645D" w:rsidRPr="00CB3E7C" w:rsidRDefault="0010645D" w:rsidP="00482000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22 </w:t>
      </w:r>
      <w:r w:rsidRPr="00482000">
        <w:rPr>
          <w:sz w:val="28"/>
          <w:szCs w:val="28"/>
        </w:rPr>
        <w:t>сесія 8 скликання</w:t>
      </w:r>
    </w:p>
    <w:p w:rsidR="0010645D" w:rsidRPr="00482000" w:rsidRDefault="0010645D" w:rsidP="004820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21 лютого </w:t>
      </w:r>
      <w:r w:rsidRPr="00482000">
        <w:rPr>
          <w:sz w:val="28"/>
          <w:szCs w:val="28"/>
        </w:rPr>
        <w:t>2021 року                                                                     село Самгородок</w:t>
      </w:r>
    </w:p>
    <w:p w:rsidR="0010645D" w:rsidRPr="00482000" w:rsidRDefault="0010645D" w:rsidP="00482000">
      <w:pPr>
        <w:jc w:val="both"/>
        <w:rPr>
          <w:b/>
          <w:sz w:val="24"/>
          <w:szCs w:val="24"/>
        </w:rPr>
      </w:pPr>
    </w:p>
    <w:p w:rsidR="0010645D" w:rsidRPr="00482000" w:rsidRDefault="0010645D" w:rsidP="00482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 </w:t>
      </w:r>
      <w:r w:rsidRPr="0048200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22 </w:t>
      </w:r>
      <w:r w:rsidRPr="0048200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82000">
        <w:rPr>
          <w:b/>
          <w:sz w:val="28"/>
          <w:szCs w:val="28"/>
        </w:rPr>
        <w:t>8</w:t>
      </w:r>
    </w:p>
    <w:p w:rsidR="0010645D" w:rsidRDefault="0010645D" w:rsidP="00467962">
      <w:pPr>
        <w:rPr>
          <w:b/>
          <w:color w:val="000000"/>
          <w:sz w:val="28"/>
          <w:szCs w:val="28"/>
        </w:rPr>
      </w:pPr>
    </w:p>
    <w:p w:rsidR="0010645D" w:rsidRPr="008E572F" w:rsidRDefault="0010645D" w:rsidP="008E572F">
      <w:pPr>
        <w:rPr>
          <w:b/>
          <w:color w:val="000000"/>
          <w:sz w:val="28"/>
          <w:szCs w:val="28"/>
        </w:rPr>
      </w:pPr>
      <w:r w:rsidRPr="008E572F">
        <w:rPr>
          <w:b/>
          <w:color w:val="000000"/>
          <w:sz w:val="28"/>
          <w:szCs w:val="28"/>
        </w:rPr>
        <w:t xml:space="preserve">Про затвердження </w:t>
      </w:r>
      <w:r>
        <w:rPr>
          <w:b/>
          <w:color w:val="000000"/>
          <w:sz w:val="28"/>
          <w:szCs w:val="28"/>
        </w:rPr>
        <w:t>Положення про п</w:t>
      </w:r>
      <w:r w:rsidRPr="008E572F">
        <w:rPr>
          <w:b/>
          <w:color w:val="000000"/>
          <w:sz w:val="28"/>
          <w:szCs w:val="28"/>
        </w:rPr>
        <w:t>орядку складання, погодження,  затвердження</w:t>
      </w:r>
      <w:r>
        <w:rPr>
          <w:b/>
          <w:color w:val="000000"/>
          <w:sz w:val="28"/>
          <w:szCs w:val="28"/>
        </w:rPr>
        <w:t xml:space="preserve"> </w:t>
      </w:r>
      <w:r w:rsidRPr="008E572F">
        <w:rPr>
          <w:b/>
          <w:color w:val="000000"/>
          <w:sz w:val="28"/>
          <w:szCs w:val="28"/>
        </w:rPr>
        <w:t>та контролю за виконанням фінансового  плану комунального</w:t>
      </w:r>
      <w:r>
        <w:rPr>
          <w:b/>
          <w:color w:val="000000"/>
          <w:sz w:val="28"/>
          <w:szCs w:val="28"/>
        </w:rPr>
        <w:t xml:space="preserve"> </w:t>
      </w:r>
      <w:r w:rsidRPr="008E572F">
        <w:rPr>
          <w:b/>
          <w:color w:val="000000"/>
          <w:sz w:val="28"/>
          <w:szCs w:val="28"/>
        </w:rPr>
        <w:t>підприємства «Центр первинної медико-санітарної допомоги Самгородоцької сільської ради»</w:t>
      </w:r>
    </w:p>
    <w:p w:rsidR="0010645D" w:rsidRPr="00924814" w:rsidRDefault="0010645D" w:rsidP="008E572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 </w:t>
      </w:r>
    </w:p>
    <w:p w:rsidR="0010645D" w:rsidRDefault="0010645D" w:rsidP="008E572F">
      <w:pPr>
        <w:ind w:firstLine="708"/>
        <w:jc w:val="both"/>
        <w:rPr>
          <w:sz w:val="28"/>
          <w:szCs w:val="28"/>
        </w:rPr>
      </w:pPr>
      <w:r>
        <w:rPr>
          <w:sz w:val="28"/>
        </w:rPr>
        <w:t>Керуючись статтями 26</w:t>
      </w:r>
      <w:r w:rsidRPr="00FA3651">
        <w:rPr>
          <w:sz w:val="28"/>
        </w:rPr>
        <w:t xml:space="preserve">, 60 Закону України «Про місцеве самоврядування в Україні», статтями 75, 76, 77, 78 Господарського кодексу України,  Наказом Міністерства економічного розвитку та торгівлі України від 02.03.2015 р.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економіки», п. </w:t>
      </w:r>
      <w:r w:rsidRPr="00D737C0">
        <w:rPr>
          <w:sz w:val="28"/>
        </w:rPr>
        <w:t>4.4 Статуту</w:t>
      </w:r>
      <w:r w:rsidRPr="00FA3651">
        <w:rPr>
          <w:sz w:val="28"/>
        </w:rPr>
        <w:t xml:space="preserve"> комунального підприємства «</w:t>
      </w:r>
      <w:r>
        <w:rPr>
          <w:sz w:val="28"/>
        </w:rPr>
        <w:t>Ц</w:t>
      </w:r>
      <w:r w:rsidRPr="00FA3651">
        <w:rPr>
          <w:sz w:val="28"/>
        </w:rPr>
        <w:t>ентр</w:t>
      </w:r>
      <w:r>
        <w:rPr>
          <w:sz w:val="28"/>
        </w:rPr>
        <w:t>у</w:t>
      </w:r>
      <w:r w:rsidRPr="00FA3651">
        <w:rPr>
          <w:sz w:val="28"/>
        </w:rPr>
        <w:t xml:space="preserve"> первинної медико-санітарної допомоги </w:t>
      </w:r>
      <w:r>
        <w:rPr>
          <w:sz w:val="28"/>
        </w:rPr>
        <w:t>Самгородоцької сільської</w:t>
      </w:r>
      <w:r w:rsidRPr="00FA3651">
        <w:rPr>
          <w:sz w:val="28"/>
        </w:rPr>
        <w:t xml:space="preserve"> ради», з метою планування, підвищення ефективності роботи комунальних медичних підприємств, </w:t>
      </w:r>
      <w:r w:rsidRPr="00FF2F8E">
        <w:rPr>
          <w:sz w:val="28"/>
          <w:szCs w:val="28"/>
        </w:rPr>
        <w:t>сесія Самгородоцької сільської ради</w:t>
      </w:r>
      <w:r>
        <w:rPr>
          <w:sz w:val="28"/>
          <w:szCs w:val="28"/>
        </w:rPr>
        <w:t xml:space="preserve"> </w:t>
      </w:r>
      <w:r w:rsidRPr="00A22F2A">
        <w:rPr>
          <w:sz w:val="28"/>
          <w:szCs w:val="28"/>
        </w:rPr>
        <w:t xml:space="preserve"> </w:t>
      </w:r>
    </w:p>
    <w:p w:rsidR="0010645D" w:rsidRPr="00FA3651" w:rsidRDefault="0010645D" w:rsidP="008E572F">
      <w:pPr>
        <w:shd w:val="clear" w:color="auto" w:fill="FFFFFF"/>
        <w:rPr>
          <w:color w:val="000000"/>
          <w:sz w:val="28"/>
          <w:szCs w:val="28"/>
        </w:rPr>
      </w:pPr>
    </w:p>
    <w:p w:rsidR="0010645D" w:rsidRDefault="0010645D" w:rsidP="008E572F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И Р І Ш И Л А:</w:t>
      </w:r>
    </w:p>
    <w:p w:rsidR="0010645D" w:rsidRDefault="0010645D" w:rsidP="008E572F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10645D" w:rsidRPr="00D737C0" w:rsidRDefault="0010645D" w:rsidP="008E572F">
      <w:pPr>
        <w:ind w:firstLine="708"/>
        <w:jc w:val="both"/>
        <w:rPr>
          <w:sz w:val="28"/>
        </w:rPr>
      </w:pPr>
      <w:r w:rsidRPr="008E572F">
        <w:rPr>
          <w:sz w:val="28"/>
        </w:rPr>
        <w:t xml:space="preserve">1. </w:t>
      </w:r>
      <w:r w:rsidRPr="00D737C0">
        <w:rPr>
          <w:sz w:val="28"/>
        </w:rPr>
        <w:t>Затвердити:</w:t>
      </w:r>
    </w:p>
    <w:p w:rsidR="0010645D" w:rsidRPr="00CB3E7C" w:rsidRDefault="0010645D" w:rsidP="00CB3E7C">
      <w:pPr>
        <w:ind w:firstLine="708"/>
        <w:jc w:val="both"/>
        <w:rPr>
          <w:sz w:val="28"/>
        </w:rPr>
      </w:pPr>
      <w:r w:rsidRPr="00D737C0">
        <w:rPr>
          <w:sz w:val="28"/>
        </w:rPr>
        <w:t xml:space="preserve">- </w:t>
      </w:r>
      <w:r w:rsidRPr="00CB3E7C">
        <w:rPr>
          <w:sz w:val="28"/>
        </w:rPr>
        <w:t xml:space="preserve">Положення про порядку складання, погодження,  затвердження та контролю за виконанням фінансового  плану комунального підприємства «Центр первинної медико-санітарної допомоги Самгородоцької сільської ради» </w:t>
      </w:r>
      <w:r w:rsidRPr="00D737C0">
        <w:rPr>
          <w:sz w:val="28"/>
        </w:rPr>
        <w:t>(далі - Положення)</w:t>
      </w:r>
      <w:r w:rsidRPr="00CB3E7C">
        <w:rPr>
          <w:sz w:val="28"/>
        </w:rPr>
        <w:t xml:space="preserve"> </w:t>
      </w:r>
      <w:r>
        <w:rPr>
          <w:sz w:val="28"/>
        </w:rPr>
        <w:t xml:space="preserve">згідно додатку </w:t>
      </w:r>
      <w:r w:rsidRPr="00D737C0">
        <w:rPr>
          <w:sz w:val="28"/>
        </w:rPr>
        <w:t>1;</w:t>
      </w:r>
    </w:p>
    <w:p w:rsidR="0010645D" w:rsidRPr="00D737C0" w:rsidRDefault="0010645D" w:rsidP="008E572F">
      <w:pPr>
        <w:ind w:firstLine="708"/>
        <w:jc w:val="both"/>
        <w:rPr>
          <w:sz w:val="28"/>
        </w:rPr>
      </w:pPr>
      <w:r w:rsidRPr="00D737C0">
        <w:rPr>
          <w:sz w:val="28"/>
        </w:rPr>
        <w:t>- форму Фінансового плану</w:t>
      </w:r>
      <w:r w:rsidRPr="00CB3E7C">
        <w:rPr>
          <w:sz w:val="28"/>
        </w:rPr>
        <w:t xml:space="preserve"> комунального підприємства «Центр первинної медико-санітарної допомоги Самгородоцької сільської ради»</w:t>
      </w:r>
      <w:r w:rsidRPr="00D737C0">
        <w:rPr>
          <w:sz w:val="28"/>
        </w:rPr>
        <w:t xml:space="preserve"> </w:t>
      </w:r>
      <w:r>
        <w:rPr>
          <w:sz w:val="28"/>
        </w:rPr>
        <w:t xml:space="preserve">згідно додатку </w:t>
      </w:r>
      <w:r w:rsidRPr="00D737C0">
        <w:rPr>
          <w:sz w:val="28"/>
        </w:rPr>
        <w:t>2;</w:t>
      </w:r>
    </w:p>
    <w:p w:rsidR="0010645D" w:rsidRPr="00023382" w:rsidRDefault="0010645D" w:rsidP="008E572F">
      <w:pPr>
        <w:ind w:firstLine="708"/>
        <w:jc w:val="both"/>
        <w:rPr>
          <w:sz w:val="28"/>
        </w:rPr>
      </w:pPr>
      <w:r w:rsidRPr="00D737C0">
        <w:rPr>
          <w:sz w:val="28"/>
        </w:rPr>
        <w:t xml:space="preserve">- форму Звіту про виконання фінансового плану </w:t>
      </w:r>
      <w:r w:rsidRPr="00CB3E7C">
        <w:rPr>
          <w:sz w:val="28"/>
        </w:rPr>
        <w:t>комунального підприємства «Центр первинної медико-санітарної допомоги Самгородоцької сільської ради»</w:t>
      </w:r>
      <w:r w:rsidRPr="00D737C0">
        <w:rPr>
          <w:sz w:val="28"/>
        </w:rPr>
        <w:t xml:space="preserve"> </w:t>
      </w:r>
      <w:r>
        <w:rPr>
          <w:sz w:val="28"/>
        </w:rPr>
        <w:t>згідно додатку 3.</w:t>
      </w:r>
    </w:p>
    <w:p w:rsidR="0010645D" w:rsidRDefault="0010645D" w:rsidP="008E572F">
      <w:pPr>
        <w:ind w:firstLine="708"/>
        <w:jc w:val="both"/>
        <w:rPr>
          <w:sz w:val="28"/>
        </w:rPr>
      </w:pPr>
      <w:r w:rsidRPr="008E572F">
        <w:rPr>
          <w:sz w:val="28"/>
        </w:rPr>
        <w:t xml:space="preserve">2. Керівнику комунального підприємства  </w:t>
      </w:r>
      <w:r w:rsidRPr="00FA3651">
        <w:rPr>
          <w:sz w:val="28"/>
        </w:rPr>
        <w:t>«</w:t>
      </w:r>
      <w:r>
        <w:rPr>
          <w:sz w:val="28"/>
        </w:rPr>
        <w:t>Ц</w:t>
      </w:r>
      <w:r w:rsidRPr="00FA3651">
        <w:rPr>
          <w:sz w:val="28"/>
        </w:rPr>
        <w:t xml:space="preserve">ентр первинної медико-санітарної допомоги </w:t>
      </w:r>
      <w:r>
        <w:rPr>
          <w:sz w:val="28"/>
        </w:rPr>
        <w:t>Самгородоцької сільської</w:t>
      </w:r>
      <w:r w:rsidRPr="00FA3651">
        <w:rPr>
          <w:sz w:val="28"/>
        </w:rPr>
        <w:t xml:space="preserve"> ради»</w:t>
      </w:r>
      <w:r>
        <w:rPr>
          <w:sz w:val="28"/>
        </w:rPr>
        <w:t>:</w:t>
      </w:r>
    </w:p>
    <w:p w:rsidR="0010645D" w:rsidRPr="00023382" w:rsidRDefault="0010645D" w:rsidP="008E572F">
      <w:pPr>
        <w:ind w:firstLine="708"/>
        <w:jc w:val="both"/>
        <w:rPr>
          <w:sz w:val="28"/>
        </w:rPr>
      </w:pPr>
      <w:r w:rsidRPr="008E572F">
        <w:rPr>
          <w:sz w:val="28"/>
        </w:rPr>
        <w:t xml:space="preserve">-  </w:t>
      </w:r>
      <w:r w:rsidRPr="00023382">
        <w:rPr>
          <w:sz w:val="28"/>
        </w:rPr>
        <w:t xml:space="preserve">забезпечити неухильне дотримання підприємством Положення про порядок складання, затвердження фінансового плану </w:t>
      </w:r>
      <w:r w:rsidRPr="00CB3E7C">
        <w:rPr>
          <w:sz w:val="28"/>
        </w:rPr>
        <w:t>комунального підприємства «Центр первинної медико-санітарної допомоги Самгородоцької сільської ради»</w:t>
      </w:r>
      <w:r w:rsidRPr="00023382">
        <w:rPr>
          <w:sz w:val="28"/>
        </w:rPr>
        <w:t xml:space="preserve">; </w:t>
      </w:r>
    </w:p>
    <w:p w:rsidR="0010645D" w:rsidRPr="00023382" w:rsidRDefault="0010645D" w:rsidP="008E572F">
      <w:pPr>
        <w:ind w:firstLine="708"/>
        <w:jc w:val="both"/>
        <w:rPr>
          <w:sz w:val="28"/>
        </w:rPr>
      </w:pPr>
      <w:r w:rsidRPr="00023382">
        <w:rPr>
          <w:sz w:val="28"/>
        </w:rPr>
        <w:t xml:space="preserve">- забезпечити подання </w:t>
      </w:r>
      <w:r>
        <w:rPr>
          <w:sz w:val="28"/>
        </w:rPr>
        <w:t>фінансового</w:t>
      </w:r>
      <w:r w:rsidRPr="00023382">
        <w:rPr>
          <w:sz w:val="28"/>
        </w:rPr>
        <w:t xml:space="preserve"> план</w:t>
      </w:r>
      <w:r>
        <w:rPr>
          <w:sz w:val="28"/>
        </w:rPr>
        <w:t>у</w:t>
      </w:r>
      <w:r w:rsidRPr="00023382">
        <w:rPr>
          <w:sz w:val="28"/>
        </w:rPr>
        <w:t xml:space="preserve"> та звіту про виконання фінансового плану на затвердження сесії</w:t>
      </w:r>
      <w:r>
        <w:rPr>
          <w:sz w:val="28"/>
        </w:rPr>
        <w:t xml:space="preserve"> сільсь</w:t>
      </w:r>
      <w:r w:rsidRPr="00023382">
        <w:rPr>
          <w:sz w:val="28"/>
        </w:rPr>
        <w:t xml:space="preserve">кої ради </w:t>
      </w:r>
      <w:r>
        <w:rPr>
          <w:sz w:val="28"/>
        </w:rPr>
        <w:t>відповідно до Положення.</w:t>
      </w:r>
    </w:p>
    <w:p w:rsidR="0010645D" w:rsidRPr="00071FAB" w:rsidRDefault="0010645D" w:rsidP="00AE757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C26A1">
        <w:rPr>
          <w:sz w:val="28"/>
        </w:rPr>
        <w:t xml:space="preserve">3. </w:t>
      </w:r>
      <w:r w:rsidRPr="00071FAB">
        <w:rPr>
          <w:sz w:val="28"/>
          <w:szCs w:val="28"/>
        </w:rPr>
        <w:t>Контроль за виконанням рішення покласти на постійну комісію сільської ради з питань фінансів, бюджету, планування соціально-економічного  розвитку, інвестицій та міжнародного співробітництва. </w:t>
      </w:r>
    </w:p>
    <w:p w:rsidR="0010645D" w:rsidRDefault="0010645D" w:rsidP="008E572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0645D" w:rsidRDefault="0010645D" w:rsidP="008E572F">
      <w:pPr>
        <w:shd w:val="clear" w:color="auto" w:fill="FFFFFF"/>
        <w:rPr>
          <w:color w:val="000000"/>
          <w:sz w:val="28"/>
          <w:szCs w:val="28"/>
        </w:rPr>
      </w:pPr>
    </w:p>
    <w:p w:rsidR="0010645D" w:rsidRDefault="0010645D" w:rsidP="008E572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0645D" w:rsidRPr="00023382" w:rsidRDefault="0010645D" w:rsidP="008E572F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 </w:t>
      </w:r>
      <w:r>
        <w:rPr>
          <w:sz w:val="28"/>
          <w:szCs w:val="28"/>
        </w:rPr>
        <w:t xml:space="preserve">     </w:t>
      </w:r>
      <w:r w:rsidRPr="00C30B66">
        <w:rPr>
          <w:sz w:val="28"/>
          <w:szCs w:val="28"/>
        </w:rPr>
        <w:t>С</w:t>
      </w:r>
      <w:r>
        <w:rPr>
          <w:sz w:val="28"/>
          <w:szCs w:val="28"/>
        </w:rPr>
        <w:t>і</w:t>
      </w:r>
      <w:r w:rsidRPr="00C30B66">
        <w:rPr>
          <w:sz w:val="28"/>
          <w:szCs w:val="28"/>
        </w:rPr>
        <w:t>л</w:t>
      </w:r>
      <w:r>
        <w:rPr>
          <w:sz w:val="28"/>
          <w:szCs w:val="28"/>
        </w:rPr>
        <w:t>ьськи</w:t>
      </w:r>
      <w:r w:rsidRPr="00C30B66">
        <w:rPr>
          <w:sz w:val="28"/>
          <w:szCs w:val="28"/>
        </w:rPr>
        <w:t xml:space="preserve">й голова                          </w:t>
      </w:r>
      <w:r>
        <w:rPr>
          <w:sz w:val="28"/>
          <w:szCs w:val="28"/>
        </w:rPr>
        <w:t xml:space="preserve">                          С.Я.Лановик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0645D" w:rsidRDefault="0010645D" w:rsidP="008E572F">
      <w:pPr>
        <w:shd w:val="clear" w:color="auto" w:fill="FFFFFF"/>
        <w:rPr>
          <w:bCs/>
          <w:color w:val="000000"/>
          <w:sz w:val="24"/>
          <w:szCs w:val="24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8E572F">
      <w:pPr>
        <w:pStyle w:val="20"/>
        <w:shd w:val="clear" w:color="auto" w:fill="auto"/>
        <w:spacing w:after="0" w:line="360" w:lineRule="auto"/>
        <w:ind w:firstLine="5103"/>
        <w:jc w:val="center"/>
        <w:rPr>
          <w:sz w:val="22"/>
          <w:szCs w:val="28"/>
          <w:lang w:val="uk-UA"/>
        </w:rPr>
      </w:pPr>
    </w:p>
    <w:p w:rsidR="0010645D" w:rsidRDefault="0010645D" w:rsidP="00AE7578">
      <w:pPr>
        <w:pStyle w:val="20"/>
        <w:shd w:val="clear" w:color="auto" w:fill="auto"/>
        <w:spacing w:after="0" w:line="240" w:lineRule="auto"/>
        <w:ind w:firstLine="5103"/>
        <w:jc w:val="center"/>
        <w:rPr>
          <w:sz w:val="28"/>
          <w:szCs w:val="28"/>
          <w:lang w:val="uk-UA"/>
        </w:rPr>
      </w:pPr>
      <w:r w:rsidRPr="00AE7578">
        <w:rPr>
          <w:sz w:val="28"/>
          <w:szCs w:val="28"/>
          <w:lang w:val="uk-UA"/>
        </w:rPr>
        <w:t>Додаток 1</w:t>
      </w:r>
      <w:r>
        <w:rPr>
          <w:sz w:val="28"/>
          <w:szCs w:val="28"/>
          <w:lang w:val="uk-UA"/>
        </w:rPr>
        <w:t xml:space="preserve"> до рішення 22 сесії       </w:t>
      </w:r>
    </w:p>
    <w:p w:rsidR="0010645D" w:rsidRDefault="0010645D" w:rsidP="00AE7578">
      <w:pPr>
        <w:pStyle w:val="20"/>
        <w:shd w:val="clear" w:color="auto" w:fill="auto"/>
        <w:spacing w:after="0" w:line="240" w:lineRule="auto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сільської ради 8 скликання </w:t>
      </w:r>
    </w:p>
    <w:p w:rsidR="0010645D" w:rsidRPr="00AE7578" w:rsidRDefault="0010645D" w:rsidP="00AE7578">
      <w:pPr>
        <w:pStyle w:val="20"/>
        <w:shd w:val="clear" w:color="auto" w:fill="auto"/>
        <w:spacing w:after="0" w:line="240" w:lineRule="auto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 21.02.2022 №____/22-8</w:t>
      </w:r>
    </w:p>
    <w:p w:rsidR="0010645D" w:rsidRPr="007761C1" w:rsidRDefault="0010645D" w:rsidP="008E572F">
      <w:pPr>
        <w:shd w:val="clear" w:color="auto" w:fill="FFFFFF"/>
        <w:jc w:val="right"/>
        <w:rPr>
          <w:color w:val="000000"/>
        </w:rPr>
      </w:pPr>
    </w:p>
    <w:p w:rsidR="0010645D" w:rsidRPr="007761C1" w:rsidRDefault="0010645D" w:rsidP="008E572F">
      <w:pPr>
        <w:shd w:val="clear" w:color="auto" w:fill="FFFFFF"/>
        <w:jc w:val="center"/>
        <w:rPr>
          <w:color w:val="000000"/>
        </w:rPr>
      </w:pPr>
      <w:r w:rsidRPr="007761C1">
        <w:rPr>
          <w:color w:val="000000"/>
        </w:rPr>
        <w:t>                                                                               </w:t>
      </w:r>
    </w:p>
    <w:p w:rsidR="0010645D" w:rsidRPr="00CF19A4" w:rsidRDefault="0010645D" w:rsidP="008E572F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 w:rsidRPr="00F10B10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ЛОЖЕННЯ </w:t>
      </w:r>
    </w:p>
    <w:p w:rsidR="0010645D" w:rsidRPr="00F10B10" w:rsidRDefault="0010645D" w:rsidP="008E572F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порядок </w:t>
      </w:r>
      <w:r w:rsidRPr="00F10B10">
        <w:rPr>
          <w:b/>
          <w:bCs/>
          <w:color w:val="000000"/>
          <w:sz w:val="28"/>
          <w:szCs w:val="28"/>
        </w:rPr>
        <w:t>складання, затвердження та контролю за виконанням фінансов</w:t>
      </w:r>
      <w:r>
        <w:rPr>
          <w:b/>
          <w:bCs/>
          <w:color w:val="000000"/>
          <w:sz w:val="28"/>
          <w:szCs w:val="28"/>
        </w:rPr>
        <w:t>ого плану</w:t>
      </w:r>
    </w:p>
    <w:p w:rsidR="0010645D" w:rsidRDefault="0010645D" w:rsidP="008E572F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комунального</w:t>
      </w:r>
      <w:r w:rsidRPr="00F10B10">
        <w:rPr>
          <w:b/>
          <w:bCs/>
          <w:color w:val="000000"/>
          <w:sz w:val="28"/>
          <w:szCs w:val="28"/>
        </w:rPr>
        <w:t xml:space="preserve"> підприємств</w:t>
      </w:r>
      <w:r>
        <w:rPr>
          <w:b/>
          <w:bCs/>
          <w:color w:val="000000"/>
          <w:sz w:val="28"/>
          <w:szCs w:val="28"/>
        </w:rPr>
        <w:t>а «Центр первинної медико-санітарної допомоги Самгородоцької сільської ради»</w:t>
      </w:r>
    </w:p>
    <w:p w:rsidR="0010645D" w:rsidRPr="00F10B10" w:rsidRDefault="0010645D" w:rsidP="008E572F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10645D" w:rsidRPr="00CF19A4" w:rsidRDefault="0010645D" w:rsidP="008E572F">
      <w:pPr>
        <w:pStyle w:val="a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 w:eastAsia="ru-RU"/>
        </w:rPr>
        <w:t xml:space="preserve">                                              </w:t>
      </w:r>
      <w:r w:rsidRPr="00CF19A4">
        <w:rPr>
          <w:rFonts w:ascii="Times New Roman" w:hAnsi="Times New Roman"/>
          <w:color w:val="000000"/>
          <w:sz w:val="28"/>
          <w:lang w:eastAsia="ru-RU"/>
        </w:rPr>
        <w:t> </w:t>
      </w:r>
      <w:bookmarkStart w:id="0" w:name="bookmark3"/>
      <w:r w:rsidRPr="00CF19A4">
        <w:rPr>
          <w:rFonts w:ascii="Times New Roman" w:hAnsi="Times New Roman"/>
          <w:b/>
          <w:sz w:val="28"/>
          <w:lang w:val="uk-UA"/>
        </w:rPr>
        <w:t>І.</w:t>
      </w:r>
      <w:r w:rsidRPr="00CF19A4">
        <w:rPr>
          <w:rFonts w:ascii="Times New Roman" w:hAnsi="Times New Roman"/>
          <w:b/>
          <w:sz w:val="28"/>
          <w:lang w:val="uk-UA"/>
        </w:rPr>
        <w:tab/>
        <w:t>Загальні положення</w:t>
      </w:r>
      <w:bookmarkEnd w:id="0"/>
    </w:p>
    <w:p w:rsidR="0010645D" w:rsidRDefault="0010645D" w:rsidP="00AE7578">
      <w:pPr>
        <w:pStyle w:val="a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  <w:r w:rsidRPr="00CF19A4">
        <w:rPr>
          <w:rFonts w:ascii="Times New Roman" w:hAnsi="Times New Roman"/>
          <w:sz w:val="28"/>
          <w:lang w:val="uk-UA"/>
        </w:rPr>
        <w:t xml:space="preserve">Це Положення встановлює порядок складання, затвердження фінансового плану  </w:t>
      </w:r>
      <w:r w:rsidRPr="00254251">
        <w:rPr>
          <w:rFonts w:ascii="Times New Roman" w:hAnsi="Times New Roman"/>
          <w:sz w:val="28"/>
          <w:lang w:val="uk-UA"/>
        </w:rPr>
        <w:t>комунального підприємства «Центр первинної медико-санітарної допомоги Самгородоцької сільської ради»</w:t>
      </w:r>
      <w:r w:rsidRPr="00CF19A4">
        <w:rPr>
          <w:rFonts w:ascii="Times New Roman" w:hAnsi="Times New Roman"/>
          <w:sz w:val="28"/>
          <w:lang w:val="uk-UA"/>
        </w:rPr>
        <w:t>, що діють в організаційно-правовій формі комунального некомерційного підприємства (далі - підприємство), звітування та контролю за їх виконанням.</w:t>
      </w:r>
    </w:p>
    <w:p w:rsidR="0010645D" w:rsidRPr="00CF19A4" w:rsidRDefault="0010645D" w:rsidP="00AE7578">
      <w:pPr>
        <w:pStyle w:val="a"/>
        <w:jc w:val="both"/>
        <w:rPr>
          <w:rFonts w:ascii="Times New Roman" w:hAnsi="Times New Roman"/>
          <w:sz w:val="28"/>
          <w:lang w:val="uk-UA"/>
        </w:rPr>
      </w:pPr>
    </w:p>
    <w:p w:rsidR="0010645D" w:rsidRPr="00CF19A4" w:rsidRDefault="0010645D" w:rsidP="00AE7578">
      <w:pPr>
        <w:pStyle w:val="a"/>
        <w:jc w:val="both"/>
        <w:rPr>
          <w:rFonts w:ascii="Times New Roman" w:hAnsi="Times New Roman"/>
          <w:b/>
          <w:sz w:val="28"/>
          <w:lang w:val="uk-UA"/>
        </w:rPr>
      </w:pPr>
      <w:bookmarkStart w:id="1" w:name="bookmark4"/>
      <w:r w:rsidRPr="00CF19A4">
        <w:rPr>
          <w:rFonts w:ascii="Times New Roman" w:hAnsi="Times New Roman"/>
          <w:b/>
          <w:sz w:val="28"/>
          <w:lang w:val="uk-UA"/>
        </w:rPr>
        <w:t xml:space="preserve">                                  ІІ.</w:t>
      </w:r>
      <w:r w:rsidRPr="00CF19A4">
        <w:rPr>
          <w:rFonts w:ascii="Times New Roman" w:hAnsi="Times New Roman"/>
          <w:b/>
          <w:sz w:val="28"/>
          <w:lang w:val="uk-UA"/>
        </w:rPr>
        <w:tab/>
        <w:t>Складання та затвердження фінансового плану</w:t>
      </w:r>
      <w:bookmarkEnd w:id="1"/>
    </w:p>
    <w:p w:rsidR="0010645D" w:rsidRPr="00CF19A4" w:rsidRDefault="0010645D" w:rsidP="00AE7578">
      <w:pPr>
        <w:pStyle w:val="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F19A4">
        <w:rPr>
          <w:rFonts w:ascii="Times New Roman" w:hAnsi="Times New Roman"/>
          <w:sz w:val="28"/>
          <w:lang w:val="uk-UA"/>
        </w:rPr>
        <w:t>Фінансовий план підприємства складається за формою згідно з додатком 1 до цього Положення на кожен наступний рік з поквартальною розбивкою і відображає очікувані фінансові результати в плановому році.</w:t>
      </w:r>
    </w:p>
    <w:p w:rsidR="0010645D" w:rsidRPr="00CF19A4" w:rsidRDefault="0010645D" w:rsidP="00AE7578">
      <w:pPr>
        <w:pStyle w:val="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F19A4">
        <w:rPr>
          <w:rFonts w:ascii="Times New Roman" w:hAnsi="Times New Roman"/>
          <w:sz w:val="28"/>
          <w:lang w:val="uk-UA"/>
        </w:rPr>
        <w:t>Річний фінансовий план підприємства відображає обсяги надходжень і спрямування коштів у планованому році з метою забезпечення потреб діяльності та розвитку підприємства, виконання його зобов’язань, включаючи зобов’язання щодо сплати податків та інших обов’язкових платежів до бюджетів та державних цільових фондів.</w:t>
      </w:r>
    </w:p>
    <w:p w:rsidR="0010645D" w:rsidRPr="00CF19A4" w:rsidRDefault="0010645D" w:rsidP="00AE7578">
      <w:pPr>
        <w:pStyle w:val="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F19A4">
        <w:rPr>
          <w:rFonts w:ascii="Times New Roman" w:hAnsi="Times New Roman"/>
          <w:sz w:val="28"/>
          <w:lang w:val="uk-UA"/>
        </w:rPr>
        <w:t xml:space="preserve">Керівник підприємства подає на затвердження до </w:t>
      </w:r>
      <w:r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ідділу соціального захисту населення, охорони здоров’я Самгородоцької сільської ради</w:t>
      </w:r>
      <w:r w:rsidRPr="00CF19A4">
        <w:rPr>
          <w:rFonts w:ascii="Times New Roman" w:hAnsi="Times New Roman"/>
          <w:sz w:val="28"/>
          <w:lang w:val="uk-UA"/>
        </w:rPr>
        <w:t xml:space="preserve"> (надалі Головний розпорядник коштів) до 20 жовтня року, що передує планованому, проект річного фінансового плану (в паперовому та електронному вигляді) разом із пояснювальною запискою та документами передбаченими пунктом 6 розділу ІІ цього положення.</w:t>
      </w:r>
    </w:p>
    <w:p w:rsidR="0010645D" w:rsidRPr="00CF19A4" w:rsidRDefault="0010645D" w:rsidP="00AE7578">
      <w:pPr>
        <w:pStyle w:val="a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На</w:t>
      </w:r>
      <w:r w:rsidRPr="00CF19A4">
        <w:rPr>
          <w:rFonts w:ascii="Times New Roman" w:hAnsi="Times New Roman"/>
          <w:sz w:val="28"/>
          <w:lang w:val="uk-UA"/>
        </w:rPr>
        <w:t xml:space="preserve"> фінансовому плані підприємства ставиться відмітка «Проект».  </w:t>
      </w:r>
      <w:r>
        <w:rPr>
          <w:rFonts w:ascii="Times New Roman" w:hAnsi="Times New Roman"/>
          <w:sz w:val="28"/>
          <w:lang w:val="uk-UA"/>
        </w:rPr>
        <w:t xml:space="preserve">      </w:t>
      </w:r>
      <w:r w:rsidRPr="00CF19A4">
        <w:rPr>
          <w:rFonts w:ascii="Times New Roman" w:hAnsi="Times New Roman"/>
          <w:sz w:val="28"/>
          <w:lang w:val="uk-UA"/>
        </w:rPr>
        <w:t>Головний розпорядник коштів має право встановлювати диференційовані строки подачі проекту фінансового плану.</w:t>
      </w:r>
    </w:p>
    <w:p w:rsidR="0010645D" w:rsidRPr="00CF19A4" w:rsidRDefault="0010645D" w:rsidP="00AE7578">
      <w:pPr>
        <w:pStyle w:val="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F19A4">
        <w:rPr>
          <w:rFonts w:ascii="Times New Roman" w:hAnsi="Times New Roman"/>
          <w:sz w:val="28"/>
          <w:lang w:val="uk-UA"/>
        </w:rPr>
        <w:t>Пояснювальна записка щодо обґрунтування фінансового плану, складається в довільній формі та включає результати аналізу його фінансово - господарської діяльності за попередній рік, а також показники господарської діяльності та розвитку підприємства в поточному році та на плановий рік.</w:t>
      </w:r>
    </w:p>
    <w:p w:rsidR="0010645D" w:rsidRPr="00CF19A4" w:rsidRDefault="0010645D" w:rsidP="00AE7578">
      <w:pPr>
        <w:pStyle w:val="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F19A4">
        <w:rPr>
          <w:rFonts w:ascii="Times New Roman" w:hAnsi="Times New Roman"/>
          <w:sz w:val="28"/>
          <w:lang w:val="uk-UA"/>
        </w:rPr>
        <w:t>Головний розпорядник коштів протягом 15 робочих днів розглядає проект річного фінансового плану підприємства та приймає рішення про подання на затвердження або відхилення проекту фінансового плану.</w:t>
      </w:r>
    </w:p>
    <w:p w:rsidR="0010645D" w:rsidRPr="00CF19A4" w:rsidRDefault="0010645D" w:rsidP="00AE7578">
      <w:pPr>
        <w:pStyle w:val="a"/>
        <w:numPr>
          <w:ilvl w:val="0"/>
          <w:numId w:val="2"/>
        </w:numPr>
        <w:ind w:left="15" w:firstLine="694"/>
        <w:jc w:val="both"/>
        <w:rPr>
          <w:rFonts w:ascii="Times New Roman" w:hAnsi="Times New Roman"/>
          <w:sz w:val="28"/>
          <w:lang w:val="uk-UA"/>
        </w:rPr>
      </w:pPr>
      <w:r w:rsidRPr="00CF19A4">
        <w:rPr>
          <w:rFonts w:ascii="Times New Roman" w:hAnsi="Times New Roman"/>
          <w:sz w:val="28"/>
          <w:lang w:val="uk-UA"/>
        </w:rPr>
        <w:t>У разі відхилення проекту річного фінансового плану Головний розпорядник коштів  у письмовій формі повідомляє підприємство про підстави відхилення.</w:t>
      </w:r>
    </w:p>
    <w:p w:rsidR="0010645D" w:rsidRPr="00CF19A4" w:rsidRDefault="0010645D" w:rsidP="00AE7578">
      <w:pPr>
        <w:pStyle w:val="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F19A4">
        <w:rPr>
          <w:rFonts w:ascii="Times New Roman" w:hAnsi="Times New Roman"/>
          <w:sz w:val="28"/>
          <w:lang w:val="uk-UA"/>
        </w:rPr>
        <w:t>У разі повернення проекту фінансового плану на доопрацювання підприємство забезпечує його доопрацювання з урахуванням зауважень та подає на повторне погодження протягом 5 робочих днів з дня надходження зауважень до проекту.</w:t>
      </w:r>
    </w:p>
    <w:p w:rsidR="0010645D" w:rsidRPr="00CF19A4" w:rsidRDefault="0010645D" w:rsidP="00AE7578">
      <w:pPr>
        <w:pStyle w:val="a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  <w:r w:rsidRPr="00CF19A4">
        <w:rPr>
          <w:rFonts w:ascii="Times New Roman" w:hAnsi="Times New Roman"/>
          <w:sz w:val="28"/>
          <w:lang w:val="uk-UA"/>
        </w:rPr>
        <w:t>На фінансовому плані підприємства ставиться відмітка «Уточнений».</w:t>
      </w:r>
    </w:p>
    <w:p w:rsidR="0010645D" w:rsidRDefault="0010645D" w:rsidP="00AE7578">
      <w:pPr>
        <w:pStyle w:val="a"/>
        <w:ind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8. </w:t>
      </w:r>
      <w:r w:rsidRPr="00CF19A4">
        <w:rPr>
          <w:rFonts w:ascii="Times New Roman" w:hAnsi="Times New Roman"/>
          <w:sz w:val="28"/>
          <w:lang w:val="uk-UA"/>
        </w:rPr>
        <w:t xml:space="preserve">Після погодження фінансового плану  Головний розпорядник коштів подає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CF19A4">
        <w:rPr>
          <w:rFonts w:ascii="Times New Roman" w:hAnsi="Times New Roman"/>
          <w:sz w:val="28"/>
          <w:lang w:val="uk-UA"/>
        </w:rPr>
        <w:t xml:space="preserve">на </w:t>
      </w:r>
      <w:r>
        <w:rPr>
          <w:rFonts w:ascii="Times New Roman" w:hAnsi="Times New Roman"/>
          <w:sz w:val="28"/>
          <w:lang w:val="uk-UA"/>
        </w:rPr>
        <w:t>затвердження сесії сільської ради</w:t>
      </w:r>
    </w:p>
    <w:p w:rsidR="0010645D" w:rsidRDefault="0010645D" w:rsidP="00AE7578">
      <w:pPr>
        <w:pStyle w:val="a"/>
        <w:ind w:hanging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</w:t>
      </w:r>
      <w:r w:rsidRPr="00CF19A4">
        <w:rPr>
          <w:rFonts w:ascii="Times New Roman" w:hAnsi="Times New Roman"/>
          <w:sz w:val="28"/>
          <w:lang w:val="uk-UA"/>
        </w:rPr>
        <w:t>9. Згідно з укладеним контрактом відповідальність за належну та своєчасну підготовку фінансового плану, достовірність звітних показників, обґрунтованість планових показників та відповідальність за виконанням річного фінансового плану  несе керівник підприємства.</w:t>
      </w:r>
    </w:p>
    <w:p w:rsidR="0010645D" w:rsidRPr="00CF19A4" w:rsidRDefault="0010645D" w:rsidP="00AE7578">
      <w:pPr>
        <w:pStyle w:val="a"/>
        <w:jc w:val="both"/>
        <w:rPr>
          <w:rFonts w:ascii="Times New Roman" w:hAnsi="Times New Roman"/>
          <w:sz w:val="28"/>
          <w:lang w:val="uk-UA"/>
        </w:rPr>
      </w:pPr>
    </w:p>
    <w:p w:rsidR="0010645D" w:rsidRPr="00CF19A4" w:rsidRDefault="0010645D" w:rsidP="00AE7578">
      <w:pPr>
        <w:pStyle w:val="a"/>
        <w:jc w:val="both"/>
        <w:rPr>
          <w:rFonts w:ascii="Times New Roman" w:hAnsi="Times New Roman"/>
          <w:b/>
          <w:sz w:val="28"/>
          <w:lang w:val="uk-UA"/>
        </w:rPr>
      </w:pPr>
      <w:bookmarkStart w:id="2" w:name="bookmark5"/>
      <w:r>
        <w:rPr>
          <w:rFonts w:ascii="Times New Roman" w:hAnsi="Times New Roman"/>
          <w:sz w:val="28"/>
          <w:lang w:val="uk-UA"/>
        </w:rPr>
        <w:t xml:space="preserve">                        </w:t>
      </w:r>
      <w:r w:rsidRPr="00CF19A4">
        <w:rPr>
          <w:rFonts w:ascii="Times New Roman" w:hAnsi="Times New Roman"/>
          <w:b/>
          <w:sz w:val="28"/>
          <w:lang w:val="uk-UA"/>
        </w:rPr>
        <w:t>ІІІ.</w:t>
      </w:r>
      <w:r w:rsidRPr="00CF19A4">
        <w:rPr>
          <w:rFonts w:ascii="Times New Roman" w:hAnsi="Times New Roman"/>
          <w:b/>
          <w:sz w:val="28"/>
          <w:lang w:val="uk-UA"/>
        </w:rPr>
        <w:tab/>
        <w:t>Складання звіту про виконання фінансового плану</w:t>
      </w:r>
      <w:bookmarkEnd w:id="2"/>
    </w:p>
    <w:p w:rsidR="0010645D" w:rsidRPr="00CF19A4" w:rsidRDefault="0010645D" w:rsidP="00AE7578">
      <w:pPr>
        <w:pStyle w:val="a"/>
        <w:numPr>
          <w:ilvl w:val="0"/>
          <w:numId w:val="3"/>
        </w:numPr>
        <w:ind w:left="-142" w:firstLine="851"/>
        <w:jc w:val="both"/>
        <w:rPr>
          <w:rFonts w:ascii="Times New Roman" w:hAnsi="Times New Roman"/>
          <w:sz w:val="28"/>
          <w:lang w:val="uk-UA"/>
        </w:rPr>
      </w:pPr>
      <w:r w:rsidRPr="00CF19A4">
        <w:rPr>
          <w:rFonts w:ascii="Times New Roman" w:hAnsi="Times New Roman"/>
          <w:sz w:val="28"/>
          <w:lang w:val="uk-UA"/>
        </w:rPr>
        <w:t>Звіт про виконання фінансового плану підприємство надає Головному розпоряднику коштів</w:t>
      </w:r>
      <w:r>
        <w:rPr>
          <w:rFonts w:ascii="Times New Roman" w:hAnsi="Times New Roman"/>
          <w:sz w:val="28"/>
          <w:lang w:val="uk-UA"/>
        </w:rPr>
        <w:t xml:space="preserve"> один раз на рік та по потребі </w:t>
      </w:r>
      <w:r w:rsidRPr="00CF19A4">
        <w:rPr>
          <w:rFonts w:ascii="Times New Roman" w:hAnsi="Times New Roman"/>
          <w:sz w:val="28"/>
          <w:lang w:val="uk-UA"/>
        </w:rPr>
        <w:t xml:space="preserve"> щоквартально в строки, установлені для подання фінансової звітності, разом із пояснювальною запискою щодо результатів діяльності за квартал та із зазначенням причин значних відхилень фактичних показників від планових за формою встановленою додатком 2 до Положення.</w:t>
      </w:r>
    </w:p>
    <w:p w:rsidR="0010645D" w:rsidRDefault="0010645D" w:rsidP="00AE7578">
      <w:pPr>
        <w:pStyle w:val="a"/>
        <w:numPr>
          <w:ilvl w:val="0"/>
          <w:numId w:val="3"/>
        </w:numPr>
        <w:ind w:left="-142" w:firstLine="851"/>
        <w:jc w:val="both"/>
        <w:rPr>
          <w:rFonts w:ascii="Times New Roman" w:hAnsi="Times New Roman"/>
          <w:sz w:val="28"/>
          <w:lang w:val="uk-UA"/>
        </w:rPr>
      </w:pPr>
      <w:r w:rsidRPr="00CF19A4">
        <w:rPr>
          <w:rFonts w:ascii="Times New Roman" w:hAnsi="Times New Roman"/>
          <w:sz w:val="28"/>
          <w:lang w:val="uk-UA"/>
        </w:rPr>
        <w:t>До звіту про виконання фінансового плану підприємства в паперовому та електронному вигляді додаються: фінансова звітність на останню звітну дату за формою, визначеною Національним положенням (стандартом) бухгалтерського обліку 1 «Загальні вимоги до фінансової звітності», затвердженим наказом Міністерства фінансів України від 07 лютого 2013 року № 73, зареєстрованим у Міністерстві юстиції України 28 лютого 2013 року за № 336/22868, зокрема баланс (звіт про фінансовий стан) (форма № 1) (з розшифруванням статей балансу, що становлять більше 10 відсотків валюти балансу), звіт про фінансові результати (звіт про сукупний дохід) (форма № 2), звіт про рух грошових коштів (форма № 3), звіт про власний капітал (форма № 4), діючий на останню звітну дату штатний розпис та тарифікаційний список разом з узагальненою відомістю про обсяги встановлених та виплачених стимулюючих виплат (у тому числі премій та матеріальних допомог) у розрізі персоналу та за видом виплат.</w:t>
      </w:r>
    </w:p>
    <w:p w:rsidR="0010645D" w:rsidRPr="00CF19A4" w:rsidRDefault="0010645D" w:rsidP="00AE7578">
      <w:pPr>
        <w:pStyle w:val="a"/>
        <w:ind w:left="855"/>
        <w:jc w:val="both"/>
        <w:rPr>
          <w:rFonts w:ascii="Times New Roman" w:hAnsi="Times New Roman"/>
          <w:sz w:val="28"/>
          <w:lang w:val="uk-UA"/>
        </w:rPr>
      </w:pPr>
    </w:p>
    <w:p w:rsidR="0010645D" w:rsidRPr="00CF19A4" w:rsidRDefault="0010645D" w:rsidP="00254251">
      <w:pPr>
        <w:pStyle w:val="a"/>
        <w:jc w:val="both"/>
        <w:rPr>
          <w:rFonts w:ascii="Times New Roman" w:hAnsi="Times New Roman"/>
          <w:b/>
          <w:sz w:val="28"/>
          <w:lang w:val="uk-UA"/>
        </w:rPr>
      </w:pPr>
      <w:bookmarkStart w:id="3" w:name="bookmark6"/>
      <w:r w:rsidRPr="00CF19A4">
        <w:rPr>
          <w:rFonts w:ascii="Times New Roman" w:hAnsi="Times New Roman"/>
          <w:b/>
          <w:sz w:val="28"/>
          <w:lang w:val="uk-UA"/>
        </w:rPr>
        <w:t xml:space="preserve">                                    </w:t>
      </w:r>
      <w:r w:rsidRPr="00CF19A4">
        <w:rPr>
          <w:rFonts w:ascii="Times New Roman" w:hAnsi="Times New Roman"/>
          <w:b/>
          <w:sz w:val="28"/>
          <w:lang w:val="en-US"/>
        </w:rPr>
        <w:t>IV</w:t>
      </w:r>
      <w:r w:rsidRPr="00CF19A4">
        <w:rPr>
          <w:rFonts w:ascii="Times New Roman" w:hAnsi="Times New Roman"/>
          <w:b/>
          <w:sz w:val="28"/>
          <w:lang w:val="uk-UA"/>
        </w:rPr>
        <w:t>.  Внесення змін до фінансового плану</w:t>
      </w:r>
      <w:bookmarkEnd w:id="3"/>
    </w:p>
    <w:p w:rsidR="0010645D" w:rsidRPr="00CF19A4" w:rsidRDefault="0010645D" w:rsidP="00254251">
      <w:pPr>
        <w:pStyle w:val="a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</w:t>
      </w:r>
      <w:r w:rsidRPr="00CF19A4">
        <w:rPr>
          <w:rFonts w:ascii="Times New Roman" w:hAnsi="Times New Roman"/>
          <w:sz w:val="28"/>
          <w:lang w:val="uk-UA"/>
        </w:rPr>
        <w:t>1. Підприємство має право звернутися до Головного розпорядника коштів для ініціювання внесення змін до фінансового плану.</w:t>
      </w:r>
    </w:p>
    <w:p w:rsidR="0010645D" w:rsidRPr="00CF19A4" w:rsidRDefault="0010645D" w:rsidP="00254251">
      <w:pPr>
        <w:pStyle w:val="a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2. </w:t>
      </w:r>
      <w:r w:rsidRPr="00CF19A4">
        <w:rPr>
          <w:rFonts w:ascii="Times New Roman" w:hAnsi="Times New Roman"/>
          <w:sz w:val="28"/>
          <w:lang w:val="uk-UA"/>
        </w:rPr>
        <w:t>Зміни до затвердженого фінансового плану підприємства можуть вноситись два рази на рік, у якому затверджувався такий фінансовий план, та не частіше одного разу на квартал у плановому році.</w:t>
      </w:r>
    </w:p>
    <w:p w:rsidR="0010645D" w:rsidRPr="00CF19A4" w:rsidRDefault="0010645D" w:rsidP="00254251">
      <w:pPr>
        <w:pStyle w:val="a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  <w:r w:rsidRPr="00CF19A4">
        <w:rPr>
          <w:rFonts w:ascii="Times New Roman" w:hAnsi="Times New Roman"/>
          <w:sz w:val="28"/>
          <w:lang w:val="uk-UA"/>
        </w:rPr>
        <w:t>У разі отримання додаткових надходжень (у грошовій чи натуральній формі) зміни до затвердженого фінансового плану підприємства вносяться не частіше 6 разів на рік.</w:t>
      </w:r>
    </w:p>
    <w:p w:rsidR="0010645D" w:rsidRPr="00CF19A4" w:rsidRDefault="0010645D" w:rsidP="00254251">
      <w:pPr>
        <w:pStyle w:val="a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  <w:r w:rsidRPr="00CF19A4">
        <w:rPr>
          <w:rFonts w:ascii="Times New Roman" w:hAnsi="Times New Roman"/>
          <w:sz w:val="28"/>
          <w:lang w:val="uk-UA"/>
        </w:rPr>
        <w:t>Зміни до фінансового плану підприємства не можуть вноситися у періоди, за якими минув строк звітування.</w:t>
      </w:r>
    </w:p>
    <w:p w:rsidR="0010645D" w:rsidRPr="00CF19A4" w:rsidRDefault="0010645D" w:rsidP="00254251">
      <w:pPr>
        <w:pStyle w:val="a"/>
        <w:ind w:firstLine="85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 w:rsidRPr="00CF19A4">
        <w:rPr>
          <w:rFonts w:ascii="Times New Roman" w:hAnsi="Times New Roman"/>
          <w:sz w:val="28"/>
          <w:lang w:val="uk-UA"/>
        </w:rPr>
        <w:t>Головний розпорядник коштів протягом 10 робочих днів розглядає запропоновані зміни та приймає рішення про їх затвердження або відхилення.</w:t>
      </w:r>
    </w:p>
    <w:p w:rsidR="0010645D" w:rsidRPr="00CF19A4" w:rsidRDefault="0010645D" w:rsidP="00254251">
      <w:pPr>
        <w:pStyle w:val="a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4. </w:t>
      </w:r>
      <w:r w:rsidRPr="00CF19A4">
        <w:rPr>
          <w:rFonts w:ascii="Times New Roman" w:hAnsi="Times New Roman"/>
          <w:sz w:val="28"/>
          <w:lang w:val="uk-UA"/>
        </w:rPr>
        <w:t>У разі відхилення проекту змін до річного фінансового плану Головний розпорядник коштів ради у письмовій формі повідомляє підприємство про підстави відхилення проекту змін.</w:t>
      </w:r>
    </w:p>
    <w:p w:rsidR="0010645D" w:rsidRPr="00CF19A4" w:rsidRDefault="0010645D" w:rsidP="00254251">
      <w:pPr>
        <w:pStyle w:val="a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5. </w:t>
      </w:r>
      <w:r w:rsidRPr="00CF19A4">
        <w:rPr>
          <w:rFonts w:ascii="Times New Roman" w:hAnsi="Times New Roman"/>
          <w:sz w:val="28"/>
          <w:lang w:val="uk-UA"/>
        </w:rPr>
        <w:t>У разі повернення проекту змін до фінансового плану на доопрацювання підприємство забезпечує його доопрацювання з урахуванням зауважень та подає на повторне погодження протягом 3 робочих днів з дня надходження зауважень до проекту змін.</w:t>
      </w:r>
    </w:p>
    <w:p w:rsidR="0010645D" w:rsidRPr="00CF19A4" w:rsidRDefault="0010645D" w:rsidP="00254251">
      <w:pPr>
        <w:pStyle w:val="a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6. </w:t>
      </w:r>
      <w:r w:rsidRPr="00CF19A4">
        <w:rPr>
          <w:rFonts w:ascii="Times New Roman" w:hAnsi="Times New Roman"/>
          <w:sz w:val="28"/>
          <w:lang w:val="uk-UA"/>
        </w:rPr>
        <w:t xml:space="preserve">Після погодження змін до фінансового плану Головний розпорядник коштів подає його на затвердження  сесії </w:t>
      </w:r>
      <w:r>
        <w:rPr>
          <w:rFonts w:ascii="Times New Roman" w:hAnsi="Times New Roman"/>
          <w:sz w:val="28"/>
          <w:lang w:val="uk-UA"/>
        </w:rPr>
        <w:t>сільської</w:t>
      </w:r>
      <w:r w:rsidRPr="00CF19A4">
        <w:rPr>
          <w:rFonts w:ascii="Times New Roman" w:hAnsi="Times New Roman"/>
          <w:sz w:val="28"/>
          <w:lang w:val="uk-UA"/>
        </w:rPr>
        <w:t xml:space="preserve"> ради.</w:t>
      </w:r>
    </w:p>
    <w:p w:rsidR="0010645D" w:rsidRPr="00CF19A4" w:rsidRDefault="0010645D" w:rsidP="00254251">
      <w:pPr>
        <w:pStyle w:val="a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  <w:r w:rsidRPr="00CF19A4">
        <w:rPr>
          <w:rFonts w:ascii="Times New Roman" w:hAnsi="Times New Roman"/>
          <w:sz w:val="28"/>
          <w:lang w:val="uk-UA"/>
        </w:rPr>
        <w:t>На фінансовому плані підприємства ставиться відмітка «Змінений».</w:t>
      </w:r>
    </w:p>
    <w:p w:rsidR="0010645D" w:rsidRPr="00CF19A4" w:rsidRDefault="0010645D" w:rsidP="00254251">
      <w:pPr>
        <w:pStyle w:val="a"/>
        <w:jc w:val="both"/>
        <w:rPr>
          <w:rFonts w:ascii="Times New Roman" w:hAnsi="Times New Roman"/>
          <w:sz w:val="28"/>
          <w:lang w:val="uk-UA"/>
        </w:rPr>
      </w:pPr>
    </w:p>
    <w:p w:rsidR="0010645D" w:rsidRDefault="0010645D" w:rsidP="00254251">
      <w:pPr>
        <w:spacing w:line="360" w:lineRule="auto"/>
        <w:ind w:firstLine="709"/>
        <w:jc w:val="both"/>
        <w:rPr>
          <w:sz w:val="28"/>
          <w:szCs w:val="28"/>
        </w:rPr>
      </w:pPr>
    </w:p>
    <w:p w:rsidR="0010645D" w:rsidRPr="0041052F" w:rsidRDefault="0010645D" w:rsidP="008E572F">
      <w:pPr>
        <w:spacing w:line="360" w:lineRule="auto"/>
        <w:ind w:firstLine="709"/>
        <w:jc w:val="center"/>
      </w:pPr>
      <w:r>
        <w:rPr>
          <w:sz w:val="28"/>
          <w:szCs w:val="28"/>
        </w:rPr>
        <w:t xml:space="preserve">Секретар сільської ради                                                  Л.Ф. Шевчук                                           </w:t>
      </w:r>
    </w:p>
    <w:p w:rsidR="0010645D" w:rsidRDefault="0010645D" w:rsidP="008E572F">
      <w:pPr>
        <w:pStyle w:val="22"/>
        <w:keepNext/>
        <w:keepLines/>
        <w:shd w:val="clear" w:color="auto" w:fill="auto"/>
        <w:tabs>
          <w:tab w:val="left" w:pos="3734"/>
        </w:tabs>
        <w:spacing w:before="0" w:line="360" w:lineRule="auto"/>
        <w:ind w:firstLine="3119"/>
        <w:jc w:val="both"/>
        <w:rPr>
          <w:sz w:val="28"/>
          <w:szCs w:val="28"/>
          <w:lang w:val="uk-UA"/>
        </w:rPr>
      </w:pPr>
    </w:p>
    <w:p w:rsidR="0010645D" w:rsidRPr="00CF19A4" w:rsidRDefault="0010645D" w:rsidP="008E572F">
      <w:pPr>
        <w:pStyle w:val="22"/>
        <w:keepNext/>
        <w:keepLines/>
        <w:shd w:val="clear" w:color="auto" w:fill="auto"/>
        <w:tabs>
          <w:tab w:val="left" w:pos="3734"/>
        </w:tabs>
        <w:spacing w:before="0" w:line="360" w:lineRule="auto"/>
        <w:ind w:firstLine="3119"/>
        <w:jc w:val="both"/>
        <w:rPr>
          <w:sz w:val="28"/>
          <w:szCs w:val="28"/>
          <w:lang w:val="uk-UA"/>
        </w:rPr>
      </w:pPr>
    </w:p>
    <w:p w:rsidR="0010645D" w:rsidRPr="00E26CB8" w:rsidRDefault="0010645D" w:rsidP="008E572F">
      <w:pPr>
        <w:shd w:val="clear" w:color="auto" w:fill="FFFFFF"/>
        <w:rPr>
          <w:sz w:val="28"/>
          <w:szCs w:val="28"/>
        </w:rPr>
      </w:pPr>
      <w:r w:rsidRPr="00F10B10">
        <w:rPr>
          <w:color w:val="000000"/>
          <w:sz w:val="28"/>
          <w:szCs w:val="28"/>
        </w:rPr>
        <w:t>     </w:t>
      </w:r>
      <w:r w:rsidRPr="00CF19A4">
        <w:rPr>
          <w:color w:val="000000"/>
          <w:sz w:val="28"/>
          <w:szCs w:val="28"/>
        </w:rPr>
        <w:t xml:space="preserve">  </w:t>
      </w:r>
    </w:p>
    <w:p w:rsidR="0010645D" w:rsidRPr="00E26CB8" w:rsidRDefault="0010645D" w:rsidP="008E572F">
      <w:pPr>
        <w:jc w:val="both"/>
        <w:rPr>
          <w:sz w:val="28"/>
          <w:szCs w:val="28"/>
        </w:rPr>
      </w:pPr>
    </w:p>
    <w:p w:rsidR="0010645D" w:rsidRDefault="0010645D" w:rsidP="00467962">
      <w:pPr>
        <w:ind w:firstLine="567"/>
        <w:jc w:val="both"/>
        <w:rPr>
          <w:sz w:val="28"/>
          <w:szCs w:val="28"/>
        </w:rPr>
      </w:pPr>
    </w:p>
    <w:sectPr w:rsidR="0010645D" w:rsidSect="001C26A1">
      <w:pgSz w:w="11900" w:h="16840" w:code="9"/>
      <w:pgMar w:top="1134" w:right="73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E78"/>
    <w:multiLevelType w:val="hybridMultilevel"/>
    <w:tmpl w:val="887ED7D0"/>
    <w:lvl w:ilvl="0" w:tplc="2C4018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A624D47"/>
    <w:multiLevelType w:val="hybridMultilevel"/>
    <w:tmpl w:val="50C4FA0C"/>
    <w:lvl w:ilvl="0" w:tplc="90F6D34A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531C1F8A"/>
    <w:multiLevelType w:val="hybridMultilevel"/>
    <w:tmpl w:val="CC5A494E"/>
    <w:lvl w:ilvl="0" w:tplc="C690F6A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962"/>
    <w:rsid w:val="00023382"/>
    <w:rsid w:val="0004515D"/>
    <w:rsid w:val="00071FAB"/>
    <w:rsid w:val="0010645D"/>
    <w:rsid w:val="0010731E"/>
    <w:rsid w:val="00170147"/>
    <w:rsid w:val="001C26A1"/>
    <w:rsid w:val="00205055"/>
    <w:rsid w:val="00234F22"/>
    <w:rsid w:val="00254251"/>
    <w:rsid w:val="002F26A1"/>
    <w:rsid w:val="003736CA"/>
    <w:rsid w:val="003822C0"/>
    <w:rsid w:val="0041052F"/>
    <w:rsid w:val="00435BAA"/>
    <w:rsid w:val="0044187E"/>
    <w:rsid w:val="0046335E"/>
    <w:rsid w:val="00467962"/>
    <w:rsid w:val="00482000"/>
    <w:rsid w:val="004B45BE"/>
    <w:rsid w:val="004D104B"/>
    <w:rsid w:val="00505667"/>
    <w:rsid w:val="005A25C6"/>
    <w:rsid w:val="005B6806"/>
    <w:rsid w:val="005C1910"/>
    <w:rsid w:val="005D3E29"/>
    <w:rsid w:val="005D755D"/>
    <w:rsid w:val="005E0784"/>
    <w:rsid w:val="005E2F02"/>
    <w:rsid w:val="00621A58"/>
    <w:rsid w:val="0063620D"/>
    <w:rsid w:val="006A4B6B"/>
    <w:rsid w:val="006B4B3D"/>
    <w:rsid w:val="006D3070"/>
    <w:rsid w:val="00712BF8"/>
    <w:rsid w:val="007467CC"/>
    <w:rsid w:val="007761C1"/>
    <w:rsid w:val="007765F6"/>
    <w:rsid w:val="007B0A1F"/>
    <w:rsid w:val="007D3EF0"/>
    <w:rsid w:val="00804464"/>
    <w:rsid w:val="0087470D"/>
    <w:rsid w:val="008C0185"/>
    <w:rsid w:val="008E1DA8"/>
    <w:rsid w:val="008E572F"/>
    <w:rsid w:val="00924814"/>
    <w:rsid w:val="009C1050"/>
    <w:rsid w:val="00A22F2A"/>
    <w:rsid w:val="00AD5B21"/>
    <w:rsid w:val="00AD71ED"/>
    <w:rsid w:val="00AE58C6"/>
    <w:rsid w:val="00AE7578"/>
    <w:rsid w:val="00B82C83"/>
    <w:rsid w:val="00BA6945"/>
    <w:rsid w:val="00C30B66"/>
    <w:rsid w:val="00C374FA"/>
    <w:rsid w:val="00C440AC"/>
    <w:rsid w:val="00C65939"/>
    <w:rsid w:val="00CB3E7C"/>
    <w:rsid w:val="00CF19A4"/>
    <w:rsid w:val="00D712BD"/>
    <w:rsid w:val="00D737C0"/>
    <w:rsid w:val="00D939DE"/>
    <w:rsid w:val="00DC6B9B"/>
    <w:rsid w:val="00E25B94"/>
    <w:rsid w:val="00E26CB8"/>
    <w:rsid w:val="00E55E4B"/>
    <w:rsid w:val="00E67A1A"/>
    <w:rsid w:val="00E86302"/>
    <w:rsid w:val="00EB39B6"/>
    <w:rsid w:val="00F04F54"/>
    <w:rsid w:val="00F10B10"/>
    <w:rsid w:val="00F156D1"/>
    <w:rsid w:val="00F352A8"/>
    <w:rsid w:val="00F36D07"/>
    <w:rsid w:val="00FA3651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62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962"/>
    <w:pPr>
      <w:keepNext/>
      <w:jc w:val="center"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7962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962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7962"/>
    <w:rPr>
      <w:rFonts w:ascii="Times New Roman" w:hAnsi="Times New Roman" w:cs="Times New Roman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41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87E"/>
    <w:rPr>
      <w:rFonts w:ascii="Segoe UI" w:hAnsi="Segoe UI" w:cs="Segoe UI"/>
      <w:sz w:val="18"/>
      <w:szCs w:val="1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5D755D"/>
    <w:pPr>
      <w:ind w:right="-2" w:firstLine="851"/>
    </w:pPr>
    <w:rPr>
      <w:rFonts w:eastAsia="Calibri"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0784"/>
    <w:rPr>
      <w:rFonts w:ascii="Times New Roman" w:hAnsi="Times New Roman" w:cs="Times New Roman"/>
      <w:sz w:val="20"/>
      <w:szCs w:val="20"/>
      <w:lang w:val="uk-UA"/>
    </w:rPr>
  </w:style>
  <w:style w:type="paragraph" w:styleId="Header">
    <w:name w:val="header"/>
    <w:aliases w:val="Знак Знак,Знак,Знак Знак Знак Знак Знак Знак Знак Знак,Знак Знак Знак Знак Знак Знак,Знак Знак Знак"/>
    <w:basedOn w:val="Normal"/>
    <w:link w:val="HeaderChar1"/>
    <w:uiPriority w:val="99"/>
    <w:rsid w:val="008E572F"/>
    <w:pPr>
      <w:tabs>
        <w:tab w:val="center" w:pos="4677"/>
        <w:tab w:val="right" w:pos="9355"/>
      </w:tabs>
      <w:suppressAutoHyphens/>
    </w:pPr>
    <w:rPr>
      <w:rFonts w:ascii="Calibri" w:eastAsia="Calibri" w:hAnsi="Calibri"/>
      <w:lang w:eastAsia="ar-SA"/>
    </w:rPr>
  </w:style>
  <w:style w:type="character" w:customStyle="1" w:styleId="HeaderChar">
    <w:name w:val="Header Char"/>
    <w:aliases w:val="Знак Знак Char,Знак Char,Знак Знак Знак Знак Знак Знак Знак Знак Char,Знак Знак Знак Знак Знак Знак Char,Знак Знак Знак Char"/>
    <w:basedOn w:val="DefaultParagraphFont"/>
    <w:link w:val="Header"/>
    <w:uiPriority w:val="99"/>
    <w:semiHidden/>
    <w:locked/>
    <w:rsid w:val="005E2F02"/>
    <w:rPr>
      <w:rFonts w:ascii="Times New Roman" w:hAnsi="Times New Roman" w:cs="Times New Roman"/>
      <w:sz w:val="20"/>
      <w:szCs w:val="20"/>
      <w:lang w:val="uk-UA"/>
    </w:rPr>
  </w:style>
  <w:style w:type="paragraph" w:customStyle="1" w:styleId="a">
    <w:name w:val="Без интервала"/>
    <w:uiPriority w:val="99"/>
    <w:rsid w:val="008E572F"/>
    <w:rPr>
      <w:rFonts w:eastAsia="Times New Roman"/>
      <w:lang w:eastAsia="en-US"/>
    </w:rPr>
  </w:style>
  <w:style w:type="character" w:customStyle="1" w:styleId="HeaderChar1">
    <w:name w:val="Header Char1"/>
    <w:aliases w:val="Знак Знак Char1,Знак Char1,Знак Знак Знак Знак Знак Знак Знак Знак Char1,Знак Знак Знак Знак Знак Знак Char1,Знак Знак Знак Char1"/>
    <w:link w:val="Header"/>
    <w:uiPriority w:val="99"/>
    <w:locked/>
    <w:rsid w:val="008E572F"/>
    <w:rPr>
      <w:lang w:val="uk-UA" w:eastAsia="ar-SA" w:bidi="ar-SA"/>
    </w:rPr>
  </w:style>
  <w:style w:type="character" w:customStyle="1" w:styleId="2">
    <w:name w:val="Основной текст (2)_"/>
    <w:link w:val="20"/>
    <w:uiPriority w:val="99"/>
    <w:locked/>
    <w:rsid w:val="008E572F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E572F"/>
    <w:pPr>
      <w:widowControl w:val="0"/>
      <w:shd w:val="clear" w:color="auto" w:fill="FFFFFF"/>
      <w:spacing w:after="960" w:line="322" w:lineRule="exact"/>
    </w:pPr>
    <w:rPr>
      <w:rFonts w:ascii="Calibri" w:eastAsia="Calibri" w:hAnsi="Calibri"/>
      <w:sz w:val="26"/>
      <w:shd w:val="clear" w:color="auto" w:fill="FFFFFF"/>
      <w:lang w:val="ru-RU"/>
    </w:rPr>
  </w:style>
  <w:style w:type="character" w:customStyle="1" w:styleId="21">
    <w:name w:val="Заголовок №2_"/>
    <w:link w:val="22"/>
    <w:uiPriority w:val="99"/>
    <w:locked/>
    <w:rsid w:val="008E572F"/>
    <w:rPr>
      <w:b/>
      <w:sz w:val="26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8E572F"/>
    <w:pPr>
      <w:widowControl w:val="0"/>
      <w:shd w:val="clear" w:color="auto" w:fill="FFFFFF"/>
      <w:spacing w:before="960" w:line="322" w:lineRule="exact"/>
      <w:jc w:val="center"/>
      <w:outlineLvl w:val="1"/>
    </w:pPr>
    <w:rPr>
      <w:rFonts w:ascii="Calibri" w:eastAsia="Calibri" w:hAnsi="Calibri"/>
      <w:b/>
      <w:sz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1318</Words>
  <Characters>7513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2022-02-17T10:13:00Z</cp:lastPrinted>
  <dcterms:created xsi:type="dcterms:W3CDTF">2022-02-17T10:28:00Z</dcterms:created>
  <dcterms:modified xsi:type="dcterms:W3CDTF">2022-02-17T14:50:00Z</dcterms:modified>
</cp:coreProperties>
</file>