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69" w:rsidRPr="00F646E6" w:rsidRDefault="00470569" w:rsidP="00DE7C5A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</w:p>
    <w:p w:rsidR="00470569" w:rsidRDefault="00470569" w:rsidP="00DE7C5A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470569" w:rsidRDefault="00470569" w:rsidP="00DE7C5A">
      <w:pPr>
        <w:jc w:val="center"/>
        <w:rPr>
          <w:b/>
          <w:lang w:val="uk-UA"/>
        </w:rPr>
      </w:pPr>
    </w:p>
    <w:p w:rsidR="00470569" w:rsidRDefault="00470569" w:rsidP="00DE7C5A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470569" w:rsidRDefault="00470569" w:rsidP="00DE7C5A">
      <w:pPr>
        <w:jc w:val="center"/>
        <w:rPr>
          <w:b/>
          <w:lang w:val="uk-UA"/>
        </w:rPr>
      </w:pPr>
    </w:p>
    <w:p w:rsidR="00470569" w:rsidRDefault="00470569" w:rsidP="00DE7C5A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470569" w:rsidRDefault="00470569" w:rsidP="00DE7C5A">
      <w:pPr>
        <w:jc w:val="center"/>
        <w:rPr>
          <w:b/>
          <w:lang w:val="uk-UA"/>
        </w:rPr>
      </w:pPr>
    </w:p>
    <w:p w:rsidR="00470569" w:rsidRPr="00AD0454" w:rsidRDefault="00470569" w:rsidP="00DE7C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22 </w:t>
      </w:r>
      <w:r w:rsidRPr="00AD0454">
        <w:rPr>
          <w:b/>
          <w:sz w:val="28"/>
          <w:szCs w:val="28"/>
          <w:lang w:val="uk-UA"/>
        </w:rPr>
        <w:t>сесія 8 скликання</w:t>
      </w:r>
    </w:p>
    <w:p w:rsidR="00470569" w:rsidRPr="00270D1B" w:rsidRDefault="00470569" w:rsidP="00DE7C5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Pr="00270D1B">
        <w:rPr>
          <w:b/>
          <w:bCs/>
          <w:sz w:val="28"/>
          <w:szCs w:val="28"/>
          <w:lang w:val="uk-UA"/>
        </w:rPr>
        <w:t xml:space="preserve">1 лютого  2022 року                                                         село Самгородок                     </w:t>
      </w:r>
    </w:p>
    <w:p w:rsidR="00470569" w:rsidRDefault="00470569" w:rsidP="00DE7C5A">
      <w:pPr>
        <w:jc w:val="both"/>
        <w:rPr>
          <w:b/>
          <w:sz w:val="28"/>
          <w:szCs w:val="28"/>
          <w:lang w:val="uk-UA"/>
        </w:rPr>
      </w:pPr>
    </w:p>
    <w:p w:rsidR="00470569" w:rsidRDefault="00470569" w:rsidP="00DE7C5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Проект Р І Ш Е Н Н Я № ___/22 - 8</w:t>
      </w:r>
    </w:p>
    <w:p w:rsidR="00470569" w:rsidRDefault="00470569" w:rsidP="00DE7C5A">
      <w:pPr>
        <w:jc w:val="both"/>
        <w:rPr>
          <w:sz w:val="28"/>
          <w:szCs w:val="28"/>
          <w:lang w:val="uk-UA"/>
        </w:rPr>
      </w:pPr>
    </w:p>
    <w:p w:rsidR="00470569" w:rsidRDefault="00470569" w:rsidP="00DE7C5A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470569" w:rsidRDefault="00470569" w:rsidP="00DE7C5A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470569" w:rsidRPr="00D56FE7" w:rsidRDefault="00470569" w:rsidP="00DE7C5A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E6220">
        <w:rPr>
          <w:sz w:val="28"/>
          <w:szCs w:val="28"/>
        </w:rPr>
        <w:t xml:space="preserve"> у власність</w:t>
      </w:r>
      <w:r>
        <w:rPr>
          <w:sz w:val="28"/>
          <w:szCs w:val="28"/>
          <w:lang w:val="uk-UA"/>
        </w:rPr>
        <w:t xml:space="preserve"> гр. Овчинніковій Г.Т.</w:t>
      </w:r>
    </w:p>
    <w:p w:rsidR="00470569" w:rsidRDefault="00470569" w:rsidP="00DE7C5A">
      <w:pPr>
        <w:contextualSpacing/>
        <w:jc w:val="both"/>
        <w:rPr>
          <w:sz w:val="28"/>
          <w:szCs w:val="28"/>
          <w:lang w:val="uk-UA"/>
        </w:rPr>
      </w:pPr>
    </w:p>
    <w:p w:rsidR="00470569" w:rsidRPr="00FF2F8E" w:rsidRDefault="00470569" w:rsidP="00DE7C5A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>а обговоривши заяву гр</w:t>
      </w:r>
      <w:r w:rsidRPr="00DE7C5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Овчиннікової Галини Трифонівни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 для індивідуального садівництва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470569" w:rsidRPr="00FF2F8E" w:rsidRDefault="00470569" w:rsidP="00DE7C5A">
      <w:pPr>
        <w:jc w:val="both"/>
        <w:rPr>
          <w:sz w:val="28"/>
          <w:szCs w:val="28"/>
          <w:lang w:val="uk-UA"/>
        </w:rPr>
      </w:pPr>
    </w:p>
    <w:p w:rsidR="00470569" w:rsidRPr="00AD0454" w:rsidRDefault="00470569" w:rsidP="00DE7C5A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470569" w:rsidRPr="00FF2F8E" w:rsidRDefault="00470569" w:rsidP="00DE7C5A">
      <w:pPr>
        <w:jc w:val="both"/>
        <w:rPr>
          <w:sz w:val="28"/>
          <w:szCs w:val="28"/>
          <w:lang w:val="uk-UA"/>
        </w:rPr>
      </w:pPr>
    </w:p>
    <w:p w:rsidR="00470569" w:rsidRDefault="00470569" w:rsidP="00DE7C5A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Овчинніковій Галині Трифонівні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  <w:lang w:val="uk-UA"/>
          </w:rPr>
          <w:t>0,1200 га</w:t>
        </w:r>
      </w:smartTag>
      <w:r>
        <w:rPr>
          <w:sz w:val="28"/>
          <w:szCs w:val="28"/>
          <w:lang w:val="uk-UA"/>
        </w:rPr>
        <w:t xml:space="preserve"> в тому числі: </w:t>
      </w:r>
    </w:p>
    <w:p w:rsidR="00470569" w:rsidRPr="00DE7C5A" w:rsidRDefault="00470569" w:rsidP="00DE7C5A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  <w:lang w:val="uk-UA"/>
          </w:rPr>
          <w:t>0,1200 га</w:t>
        </w:r>
      </w:smartTag>
      <w:r>
        <w:rPr>
          <w:sz w:val="28"/>
          <w:szCs w:val="28"/>
          <w:lang w:val="uk-UA"/>
        </w:rPr>
        <w:t xml:space="preserve"> для індивідуального садівництва в с. Збараж по вул. Ляченка.</w:t>
      </w:r>
    </w:p>
    <w:p w:rsidR="00470569" w:rsidRPr="00270D1B" w:rsidRDefault="00470569" w:rsidP="00DE7C5A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70D1B">
        <w:rPr>
          <w:sz w:val="28"/>
          <w:szCs w:val="28"/>
          <w:lang w:val="uk-UA"/>
        </w:rPr>
        <w:t>Проект землеустрою щодо відведення земельн</w:t>
      </w:r>
      <w:r>
        <w:rPr>
          <w:sz w:val="28"/>
          <w:szCs w:val="28"/>
          <w:lang w:val="uk-UA"/>
        </w:rPr>
        <w:t>ої</w:t>
      </w:r>
      <w:bookmarkStart w:id="0" w:name="_GoBack"/>
      <w:bookmarkEnd w:id="0"/>
      <w:r w:rsidRPr="00270D1B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270D1B">
        <w:rPr>
          <w:sz w:val="28"/>
          <w:szCs w:val="28"/>
          <w:lang w:val="uk-UA"/>
        </w:rPr>
        <w:t xml:space="preserve"> (у власність) подати на розгляд та затвердження сесії сільської ради.</w:t>
      </w:r>
    </w:p>
    <w:p w:rsidR="00470569" w:rsidRPr="00AD0454" w:rsidRDefault="00470569" w:rsidP="00DE7C5A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470569" w:rsidRDefault="00470569" w:rsidP="00DE7C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470569" w:rsidRDefault="00470569" w:rsidP="00DE7C5A">
      <w:pPr>
        <w:jc w:val="both"/>
        <w:rPr>
          <w:sz w:val="28"/>
          <w:szCs w:val="28"/>
          <w:lang w:val="uk-UA"/>
        </w:rPr>
      </w:pPr>
    </w:p>
    <w:p w:rsidR="00470569" w:rsidRDefault="00470569" w:rsidP="00DE7C5A">
      <w:pPr>
        <w:jc w:val="both"/>
        <w:rPr>
          <w:sz w:val="28"/>
          <w:szCs w:val="28"/>
          <w:lang w:val="uk-UA"/>
        </w:rPr>
      </w:pPr>
    </w:p>
    <w:p w:rsidR="00470569" w:rsidRPr="00270D1B" w:rsidRDefault="00470569" w:rsidP="00DE7C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Сільський голова:                                  </w:t>
      </w:r>
      <w:r>
        <w:rPr>
          <w:sz w:val="28"/>
          <w:szCs w:val="28"/>
        </w:rPr>
        <w:t>С.Я. Лановик</w:t>
      </w:r>
    </w:p>
    <w:p w:rsidR="00470569" w:rsidRDefault="00470569" w:rsidP="00DE7C5A">
      <w:pPr>
        <w:spacing w:after="120"/>
        <w:rPr>
          <w:sz w:val="28"/>
          <w:szCs w:val="28"/>
        </w:rPr>
      </w:pPr>
    </w:p>
    <w:p w:rsidR="00470569" w:rsidRDefault="00470569" w:rsidP="00DE7C5A">
      <w:pPr>
        <w:spacing w:after="120"/>
        <w:rPr>
          <w:sz w:val="28"/>
          <w:szCs w:val="28"/>
        </w:rPr>
      </w:pPr>
    </w:p>
    <w:p w:rsidR="00470569" w:rsidRDefault="00470569" w:rsidP="00DE7C5A">
      <w:pPr>
        <w:spacing w:after="120"/>
        <w:rPr>
          <w:sz w:val="28"/>
          <w:szCs w:val="28"/>
        </w:rPr>
      </w:pPr>
    </w:p>
    <w:p w:rsidR="00470569" w:rsidRDefault="00470569" w:rsidP="00DE7C5A">
      <w:pPr>
        <w:spacing w:after="120"/>
        <w:rPr>
          <w:sz w:val="28"/>
          <w:szCs w:val="28"/>
        </w:rPr>
      </w:pPr>
    </w:p>
    <w:p w:rsidR="00470569" w:rsidRDefault="00470569" w:rsidP="00DE7C5A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470569" w:rsidRDefault="00470569" w:rsidP="00DE7C5A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470569" w:rsidRDefault="00470569" w:rsidP="00DE7C5A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470569" w:rsidRDefault="00470569" w:rsidP="00DE7C5A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470569" w:rsidRPr="00787E0D" w:rsidRDefault="00470569" w:rsidP="00DE7C5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470569" w:rsidRPr="006D03FB" w:rsidRDefault="00470569" w:rsidP="00DE7C5A">
      <w:pPr>
        <w:rPr>
          <w:lang w:val="uk-UA"/>
        </w:rPr>
      </w:pPr>
    </w:p>
    <w:p w:rsidR="00470569" w:rsidRDefault="00470569" w:rsidP="00DE7C5A"/>
    <w:p w:rsidR="00470569" w:rsidRDefault="00470569"/>
    <w:sectPr w:rsidR="00470569" w:rsidSect="00270D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C5A"/>
    <w:rsid w:val="00197BC2"/>
    <w:rsid w:val="001D75F5"/>
    <w:rsid w:val="00270D1B"/>
    <w:rsid w:val="00456B12"/>
    <w:rsid w:val="00470569"/>
    <w:rsid w:val="006D03FB"/>
    <w:rsid w:val="00787E0D"/>
    <w:rsid w:val="00AD0454"/>
    <w:rsid w:val="00BE0EE4"/>
    <w:rsid w:val="00BE6220"/>
    <w:rsid w:val="00C077CA"/>
    <w:rsid w:val="00CC688C"/>
    <w:rsid w:val="00D56FE7"/>
    <w:rsid w:val="00DE7C5A"/>
    <w:rsid w:val="00F646E6"/>
    <w:rsid w:val="00F93D3E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7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376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2022-02-07T10:53:00Z</dcterms:created>
  <dcterms:modified xsi:type="dcterms:W3CDTF">2022-02-17T13:31:00Z</dcterms:modified>
</cp:coreProperties>
</file>