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6" w:rsidRDefault="00421706" w:rsidP="00AB4D9E">
      <w:pPr>
        <w:jc w:val="center"/>
      </w:pPr>
    </w:p>
    <w:p w:rsidR="00421706" w:rsidRDefault="00421706" w:rsidP="00AB4D9E">
      <w:pPr>
        <w:jc w:val="center"/>
      </w:pPr>
    </w:p>
    <w:p w:rsidR="00421706" w:rsidRDefault="00421706" w:rsidP="00AB4D9E">
      <w:pPr>
        <w:jc w:val="center"/>
      </w:pPr>
    </w:p>
    <w:p w:rsidR="00421706" w:rsidRDefault="00421706" w:rsidP="00AB4D9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7" r:href="rId8"/>
          </v:shape>
        </w:pict>
      </w:r>
    </w:p>
    <w:p w:rsidR="00421706" w:rsidRDefault="00421706" w:rsidP="00AB4D9E">
      <w:pPr>
        <w:jc w:val="center"/>
        <w:rPr>
          <w:b/>
        </w:rPr>
      </w:pPr>
      <w:r>
        <w:rPr>
          <w:b/>
        </w:rPr>
        <w:t>У К Р А Ї Н А</w:t>
      </w:r>
    </w:p>
    <w:p w:rsidR="00421706" w:rsidRDefault="00421706" w:rsidP="00AB4D9E">
      <w:pPr>
        <w:jc w:val="center"/>
        <w:rPr>
          <w:b/>
        </w:rPr>
      </w:pPr>
    </w:p>
    <w:p w:rsidR="00421706" w:rsidRDefault="00421706" w:rsidP="00AB4D9E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421706" w:rsidRDefault="00421706" w:rsidP="00AB4D9E">
      <w:pPr>
        <w:jc w:val="center"/>
        <w:rPr>
          <w:b/>
        </w:rPr>
      </w:pPr>
    </w:p>
    <w:p w:rsidR="00421706" w:rsidRDefault="00421706" w:rsidP="00AB4D9E">
      <w:pPr>
        <w:jc w:val="center"/>
        <w:rPr>
          <w:b/>
        </w:rPr>
      </w:pPr>
      <w:r>
        <w:rPr>
          <w:b/>
        </w:rPr>
        <w:t>ВІННИЦЬКОЇ ОБЛАСТІ</w:t>
      </w:r>
    </w:p>
    <w:p w:rsidR="00421706" w:rsidRDefault="00421706" w:rsidP="00AB4D9E">
      <w:pPr>
        <w:jc w:val="center"/>
        <w:rPr>
          <w:b/>
        </w:rPr>
      </w:pPr>
    </w:p>
    <w:p w:rsidR="00421706" w:rsidRPr="00AB4D9E" w:rsidRDefault="00421706" w:rsidP="00AB4D9E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22</w:t>
      </w:r>
      <w:r w:rsidRPr="00AB4D9E">
        <w:rPr>
          <w:b/>
          <w:sz w:val="28"/>
          <w:szCs w:val="28"/>
        </w:rPr>
        <w:t xml:space="preserve"> сесія 8 скликання</w:t>
      </w:r>
    </w:p>
    <w:p w:rsidR="00421706" w:rsidRDefault="00421706" w:rsidP="00AB4D9E">
      <w:pPr>
        <w:jc w:val="both"/>
        <w:rPr>
          <w:b/>
        </w:rPr>
      </w:pPr>
    </w:p>
    <w:p w:rsidR="00421706" w:rsidRPr="00AB4D9E" w:rsidRDefault="00421706" w:rsidP="00AB4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лютого</w:t>
      </w:r>
      <w:r w:rsidRPr="00AB4D9E">
        <w:rPr>
          <w:b/>
          <w:bCs/>
          <w:sz w:val="28"/>
          <w:szCs w:val="28"/>
        </w:rPr>
        <w:t xml:space="preserve"> 2021 року                                                              село Самгородок</w:t>
      </w:r>
    </w:p>
    <w:p w:rsidR="00421706" w:rsidRPr="00E74EFD" w:rsidRDefault="00421706" w:rsidP="00AB4D9E">
      <w:pPr>
        <w:jc w:val="both"/>
        <w:rPr>
          <w:b/>
          <w:sz w:val="28"/>
          <w:szCs w:val="28"/>
          <w:lang w:val="ru-RU"/>
        </w:rPr>
      </w:pPr>
    </w:p>
    <w:p w:rsidR="00421706" w:rsidRPr="00E74EFD" w:rsidRDefault="00421706" w:rsidP="00AB4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E74EFD">
        <w:rPr>
          <w:b/>
          <w:sz w:val="28"/>
          <w:szCs w:val="28"/>
        </w:rPr>
        <w:t>Р І Ш Е Н Н Я</w:t>
      </w:r>
      <w:r>
        <w:rPr>
          <w:b/>
          <w:sz w:val="28"/>
          <w:szCs w:val="28"/>
        </w:rPr>
        <w:t xml:space="preserve"> №______/ -</w:t>
      </w:r>
    </w:p>
    <w:p w:rsidR="00421706" w:rsidRPr="00E74EFD" w:rsidRDefault="00421706" w:rsidP="00AB4D9E">
      <w:pPr>
        <w:jc w:val="both"/>
        <w:rPr>
          <w:b/>
          <w:sz w:val="28"/>
          <w:szCs w:val="28"/>
        </w:rPr>
      </w:pPr>
    </w:p>
    <w:p w:rsidR="00421706" w:rsidRDefault="00421706" w:rsidP="00AB4D9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 добровільне припинення права</w:t>
      </w:r>
    </w:p>
    <w:p w:rsidR="00421706" w:rsidRDefault="00421706" w:rsidP="00AB4D9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користування земельною ділянкою</w:t>
      </w:r>
    </w:p>
    <w:p w:rsidR="00421706" w:rsidRPr="00E74EFD" w:rsidRDefault="00421706" w:rsidP="00AB4D9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b/>
          <w:sz w:val="28"/>
          <w:szCs w:val="28"/>
        </w:rPr>
      </w:pPr>
    </w:p>
    <w:p w:rsidR="00421706" w:rsidRPr="00E74EFD" w:rsidRDefault="00421706" w:rsidP="00AB4D9E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>Розг</w:t>
      </w:r>
      <w:r>
        <w:rPr>
          <w:sz w:val="28"/>
          <w:szCs w:val="28"/>
        </w:rPr>
        <w:t>лянувши та обговоривши заяву</w:t>
      </w:r>
      <w:r w:rsidRPr="00E74EFD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Козлюка Віктора Миколайовчиа, який добровільно відмовляється від постійного користування земельною ділянкою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</w:rPr>
          <w:t>0,2500 га</w:t>
        </w:r>
      </w:smartTag>
      <w:r>
        <w:rPr>
          <w:sz w:val="28"/>
          <w:szCs w:val="28"/>
        </w:rPr>
        <w:t xml:space="preserve">, яка розташована за межами с. Широка Гребля Самгородоцької сільської ради, керуючись ст. ст. 140,142 Земельного Кодексу України, ст. 26 Закону України «Про місцеве самоврядування в Україні», </w:t>
      </w:r>
      <w:r w:rsidRPr="00E74EFD">
        <w:rPr>
          <w:sz w:val="28"/>
          <w:szCs w:val="28"/>
        </w:rPr>
        <w:t>сесія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 Самгородоцької сільської ради</w:t>
      </w:r>
      <w:r>
        <w:rPr>
          <w:sz w:val="28"/>
          <w:szCs w:val="28"/>
        </w:rPr>
        <w:t>.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421706" w:rsidRDefault="00421706" w:rsidP="00AB4D9E">
      <w:pPr>
        <w:jc w:val="center"/>
        <w:rPr>
          <w:b/>
          <w:sz w:val="28"/>
          <w:szCs w:val="28"/>
        </w:rPr>
      </w:pPr>
    </w:p>
    <w:p w:rsidR="00421706" w:rsidRDefault="00421706" w:rsidP="00AB4D9E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421706" w:rsidRPr="00E74EFD" w:rsidRDefault="00421706" w:rsidP="00AB4D9E">
      <w:pPr>
        <w:jc w:val="center"/>
        <w:rPr>
          <w:b/>
          <w:sz w:val="28"/>
          <w:szCs w:val="28"/>
        </w:rPr>
      </w:pPr>
    </w:p>
    <w:p w:rsidR="00421706" w:rsidRPr="00E74EFD" w:rsidRDefault="00421706" w:rsidP="00AB4D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Задовольнити заяву гр. Козлюка Віктора Миколайовчиа та припинити право користування земельною ділянкою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</w:rPr>
          <w:t>0,2500</w:t>
        </w:r>
        <w:bookmarkStart w:id="0" w:name="_GoBack"/>
        <w:bookmarkEnd w:id="0"/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яка розташована за межами с. Широка Гребля Самгородоцької сільської ради в зв’язку з її добровільною відмовою.</w:t>
      </w:r>
    </w:p>
    <w:p w:rsidR="00421706" w:rsidRPr="00E74EFD" w:rsidRDefault="00421706" w:rsidP="00AB4D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Землевпоряднику внести відповідні записи в облікові документи сільської ради.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1706" w:rsidRDefault="00421706" w:rsidP="00AB4D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Контроль за  виконанням  рішення покласти на </w:t>
      </w:r>
      <w:r>
        <w:rPr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21706" w:rsidRDefault="00421706" w:rsidP="00AB4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706" w:rsidRDefault="00421706" w:rsidP="00AB4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706" w:rsidRDefault="00421706" w:rsidP="00AB4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706" w:rsidRPr="00395777" w:rsidRDefault="00421706" w:rsidP="00AB4D9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5777">
        <w:rPr>
          <w:sz w:val="28"/>
          <w:szCs w:val="28"/>
        </w:rPr>
        <w:t xml:space="preserve">Сільський голова:                             </w:t>
      </w:r>
      <w:r>
        <w:rPr>
          <w:sz w:val="28"/>
          <w:szCs w:val="28"/>
        </w:rPr>
        <w:t xml:space="preserve">     С. Я. Лановик</w:t>
      </w:r>
    </w:p>
    <w:p w:rsidR="00421706" w:rsidRPr="00E74EFD" w:rsidRDefault="00421706" w:rsidP="00AB4D9E">
      <w:pPr>
        <w:jc w:val="center"/>
        <w:rPr>
          <w:sz w:val="28"/>
          <w:szCs w:val="28"/>
        </w:rPr>
      </w:pPr>
    </w:p>
    <w:p w:rsidR="00421706" w:rsidRDefault="00421706" w:rsidP="00AB4D9E"/>
    <w:p w:rsidR="00421706" w:rsidRDefault="00421706" w:rsidP="00AB4D9E"/>
    <w:p w:rsidR="00421706" w:rsidRDefault="00421706"/>
    <w:sectPr w:rsidR="00421706" w:rsidSect="003957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06" w:rsidRDefault="00421706" w:rsidP="00AB4D9E">
      <w:r>
        <w:separator/>
      </w:r>
    </w:p>
  </w:endnote>
  <w:endnote w:type="continuationSeparator" w:id="0">
    <w:p w:rsidR="00421706" w:rsidRDefault="00421706" w:rsidP="00AB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06" w:rsidRDefault="00421706" w:rsidP="00AB4D9E">
      <w:r>
        <w:separator/>
      </w:r>
    </w:p>
  </w:footnote>
  <w:footnote w:type="continuationSeparator" w:id="0">
    <w:p w:rsidR="00421706" w:rsidRDefault="00421706" w:rsidP="00AB4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9E"/>
    <w:rsid w:val="00155C10"/>
    <w:rsid w:val="002D5E2C"/>
    <w:rsid w:val="00395777"/>
    <w:rsid w:val="00421706"/>
    <w:rsid w:val="00464ABC"/>
    <w:rsid w:val="00A412E3"/>
    <w:rsid w:val="00AB4D9E"/>
    <w:rsid w:val="00CB2CE9"/>
    <w:rsid w:val="00D91C16"/>
    <w:rsid w:val="00E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9E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D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D9E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AB4D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D9E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2022-01-21T09:47:00Z</dcterms:created>
  <dcterms:modified xsi:type="dcterms:W3CDTF">2022-02-17T13:36:00Z</dcterms:modified>
</cp:coreProperties>
</file>