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2A" w:rsidRDefault="006B112A" w:rsidP="008A7FC6">
      <w:pPr>
        <w:rPr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України" style="position:absolute;margin-left:203.85pt;margin-top:16.1pt;width:45pt;height:54pt;z-index:251658240;visibility:visible">
            <v:imagedata r:id="rId5" o:title=""/>
            <w10:wrap type="square" side="right"/>
          </v:shape>
        </w:pict>
      </w:r>
    </w:p>
    <w:p w:rsidR="006B112A" w:rsidRDefault="006B112A" w:rsidP="008A7FC6"/>
    <w:p w:rsidR="006B112A" w:rsidRDefault="006B112A" w:rsidP="008A7FC6"/>
    <w:p w:rsidR="006B112A" w:rsidRDefault="006B112A" w:rsidP="008A7FC6"/>
    <w:p w:rsidR="006B112A" w:rsidRDefault="006B112A" w:rsidP="008A7FC6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B112A" w:rsidRDefault="006B112A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6B112A" w:rsidRDefault="006B112A" w:rsidP="008A7FC6">
      <w:pPr>
        <w:pStyle w:val="NormalWeb"/>
        <w:spacing w:before="0" w:beforeAutospacing="0" w:after="0" w:afterAutospacing="0"/>
        <w:jc w:val="center"/>
      </w:pPr>
      <w:r>
        <w:t> </w:t>
      </w:r>
    </w:p>
    <w:p w:rsidR="006B112A" w:rsidRDefault="006B112A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6B112A" w:rsidRDefault="006B112A" w:rsidP="008A7FC6">
      <w:pPr>
        <w:pStyle w:val="NormalWeb"/>
        <w:spacing w:before="0" w:beforeAutospacing="0" w:after="0" w:afterAutospacing="0"/>
        <w:jc w:val="center"/>
      </w:pPr>
      <w:r>
        <w:t> </w:t>
      </w:r>
    </w:p>
    <w:p w:rsidR="006B112A" w:rsidRDefault="006B112A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6B112A" w:rsidRDefault="006B112A" w:rsidP="008A7FC6">
      <w:pPr>
        <w:pStyle w:val="NormalWeb"/>
        <w:spacing w:before="0" w:beforeAutospacing="0" w:after="0" w:afterAutospacing="0"/>
        <w:jc w:val="both"/>
      </w:pPr>
      <w:r>
        <w:t> </w:t>
      </w:r>
    </w:p>
    <w:p w:rsidR="006B112A" w:rsidRDefault="006B112A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22 сесія 8 скликання</w:t>
      </w:r>
    </w:p>
    <w:p w:rsidR="006B112A" w:rsidRDefault="006B112A" w:rsidP="008A7FC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21 лютого 2022 року                                                                село Самгородок</w:t>
      </w:r>
    </w:p>
    <w:p w:rsidR="006B112A" w:rsidRDefault="006B112A" w:rsidP="008A7FC6">
      <w:pPr>
        <w:pStyle w:val="NormalWeb"/>
        <w:spacing w:before="0" w:beforeAutospacing="0" w:after="0" w:afterAutospacing="0"/>
        <w:jc w:val="both"/>
      </w:pPr>
      <w:r>
        <w:t> </w:t>
      </w:r>
    </w:p>
    <w:p w:rsidR="006B112A" w:rsidRDefault="006B112A" w:rsidP="008A7FC6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№___ / 22 - 8</w:t>
      </w:r>
    </w:p>
    <w:p w:rsidR="006B112A" w:rsidRPr="008A7FC6" w:rsidRDefault="006B112A" w:rsidP="008A7FC6"/>
    <w:p w:rsidR="006B112A" w:rsidRDefault="006B112A" w:rsidP="008A7FC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6B112A" w:rsidRPr="003C7E3B" w:rsidRDefault="006B112A" w:rsidP="008A7FC6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розгляд заяви гр. Волкернюк В.В.</w:t>
      </w:r>
    </w:p>
    <w:p w:rsidR="006B112A" w:rsidRDefault="006B112A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6B112A" w:rsidRPr="008A7FC6" w:rsidRDefault="006B112A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Розглянувши заяву про 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із земель комунальної власності сільськогосподарського призначення гр. Волкернюка Вадима Вікторовича, що проживає в м. Вінниця по вул. Келецька 50-Б, кв.76 в Вінницькому районі Вінницької області, відповідно до ст.. 12,116,118,121,123,124 Земельного кодексу України, Закону України «Про землеустрій», Закону України «Про державний земельний кадастр», п.34 ст. 26 Закону України «Про місцеве самоврядування» </w:t>
      </w:r>
      <w:r w:rsidRPr="00FF2F8E">
        <w:rPr>
          <w:sz w:val="28"/>
          <w:szCs w:val="28"/>
        </w:rPr>
        <w:t>сесія Самгородоцької сільської ради</w:t>
      </w:r>
    </w:p>
    <w:p w:rsidR="006B112A" w:rsidRDefault="006B112A" w:rsidP="008A7FC6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6B112A" w:rsidRDefault="006B112A" w:rsidP="008A7FC6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Надати гр. </w:t>
      </w:r>
      <w:bookmarkStart w:id="0" w:name="_GoBack"/>
      <w:r>
        <w:rPr>
          <w:color w:val="000000"/>
          <w:sz w:val="27"/>
          <w:szCs w:val="27"/>
        </w:rPr>
        <w:t xml:space="preserve">Волкернюку Вадиму Вікторовичу </w:t>
      </w:r>
      <w:bookmarkEnd w:id="0"/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(загальною)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color w:val="000000"/>
            <w:sz w:val="27"/>
            <w:szCs w:val="27"/>
          </w:rPr>
          <w:t>2,0000 га</w:t>
        </w:r>
      </w:smartTag>
      <w:r>
        <w:rPr>
          <w:color w:val="000000"/>
          <w:sz w:val="27"/>
          <w:szCs w:val="27"/>
        </w:rPr>
        <w:t xml:space="preserve">  для ведення особистого селянського господарства із земель комунальної власності.</w:t>
      </w:r>
    </w:p>
    <w:p w:rsidR="006B112A" w:rsidRDefault="006B112A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6B112A" w:rsidRDefault="006B112A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6B112A" w:rsidRPr="00AD0454" w:rsidRDefault="006B112A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6B112A" w:rsidRPr="00FF2F8E" w:rsidRDefault="006B112A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6B112A" w:rsidRDefault="006B112A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 Я. Лановик</w:t>
      </w:r>
    </w:p>
    <w:p w:rsidR="006B112A" w:rsidRDefault="006B112A" w:rsidP="008A7FC6">
      <w:pPr>
        <w:jc w:val="center"/>
        <w:rPr>
          <w:sz w:val="28"/>
          <w:szCs w:val="28"/>
        </w:rPr>
      </w:pPr>
    </w:p>
    <w:p w:rsidR="006B112A" w:rsidRDefault="006B112A" w:rsidP="008A7FC6">
      <w:pPr>
        <w:jc w:val="center"/>
        <w:rPr>
          <w:sz w:val="28"/>
          <w:szCs w:val="28"/>
        </w:rPr>
      </w:pPr>
    </w:p>
    <w:p w:rsidR="006B112A" w:rsidRDefault="006B112A" w:rsidP="008A7FC6">
      <w:pPr>
        <w:spacing w:after="120"/>
        <w:rPr>
          <w:sz w:val="28"/>
          <w:szCs w:val="28"/>
        </w:rPr>
      </w:pPr>
    </w:p>
    <w:p w:rsidR="006B112A" w:rsidRDefault="006B112A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6B112A" w:rsidRDefault="006B112A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6B112A" w:rsidRDefault="006B112A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6B112A" w:rsidRPr="00787E0D" w:rsidRDefault="006B112A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6B112A" w:rsidRDefault="006B112A" w:rsidP="00057BFC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6B112A" w:rsidRPr="006D03FB" w:rsidRDefault="006B112A" w:rsidP="008A7FC6"/>
    <w:p w:rsidR="006B112A" w:rsidRDefault="006B112A"/>
    <w:sectPr w:rsidR="006B112A" w:rsidSect="0016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FC6"/>
    <w:rsid w:val="00057BFC"/>
    <w:rsid w:val="0011158C"/>
    <w:rsid w:val="00167236"/>
    <w:rsid w:val="001A741B"/>
    <w:rsid w:val="001D612A"/>
    <w:rsid w:val="003A1E14"/>
    <w:rsid w:val="003C7E3B"/>
    <w:rsid w:val="00481C51"/>
    <w:rsid w:val="00484995"/>
    <w:rsid w:val="005516ED"/>
    <w:rsid w:val="0058294A"/>
    <w:rsid w:val="005900AF"/>
    <w:rsid w:val="005C21D2"/>
    <w:rsid w:val="00606B34"/>
    <w:rsid w:val="0065724B"/>
    <w:rsid w:val="006B112A"/>
    <w:rsid w:val="006D03FB"/>
    <w:rsid w:val="006F15C4"/>
    <w:rsid w:val="00740B7C"/>
    <w:rsid w:val="00787E0D"/>
    <w:rsid w:val="0080708D"/>
    <w:rsid w:val="008261A6"/>
    <w:rsid w:val="00857B9D"/>
    <w:rsid w:val="008A7FC6"/>
    <w:rsid w:val="00982AFE"/>
    <w:rsid w:val="009C2E27"/>
    <w:rsid w:val="009E1F42"/>
    <w:rsid w:val="00A73A03"/>
    <w:rsid w:val="00A94365"/>
    <w:rsid w:val="00AD0454"/>
    <w:rsid w:val="00AF30A3"/>
    <w:rsid w:val="00B01C14"/>
    <w:rsid w:val="00B16368"/>
    <w:rsid w:val="00C0064E"/>
    <w:rsid w:val="00C246BE"/>
    <w:rsid w:val="00CF23A3"/>
    <w:rsid w:val="00E7367A"/>
    <w:rsid w:val="00F81384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C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7FC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57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BFC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245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2021-12-02T14:52:00Z</cp:lastPrinted>
  <dcterms:created xsi:type="dcterms:W3CDTF">2022-02-08T15:13:00Z</dcterms:created>
  <dcterms:modified xsi:type="dcterms:W3CDTF">2022-02-17T14:17:00Z</dcterms:modified>
</cp:coreProperties>
</file>