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0" w:rsidRDefault="00714340" w:rsidP="000362B4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714340" w:rsidRDefault="00714340" w:rsidP="000362B4"/>
    <w:p w:rsidR="00714340" w:rsidRDefault="00714340" w:rsidP="000362B4"/>
    <w:p w:rsidR="00714340" w:rsidRDefault="00714340" w:rsidP="000362B4"/>
    <w:p w:rsidR="00714340" w:rsidRDefault="00714340" w:rsidP="000362B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t> 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t> 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714340" w:rsidRDefault="00714340" w:rsidP="000362B4">
      <w:pPr>
        <w:pStyle w:val="NormalWeb"/>
        <w:spacing w:before="0" w:beforeAutospacing="0" w:after="0" w:afterAutospacing="0"/>
        <w:jc w:val="both"/>
      </w:pPr>
      <w:r>
        <w:t> 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22 сесія 8 скликання</w:t>
      </w:r>
    </w:p>
    <w:p w:rsidR="00714340" w:rsidRDefault="00714340" w:rsidP="000362B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21 лютого 2021 року                                                                село Самгородок</w:t>
      </w:r>
    </w:p>
    <w:p w:rsidR="00714340" w:rsidRDefault="00714340" w:rsidP="000362B4">
      <w:pPr>
        <w:pStyle w:val="NormalWeb"/>
        <w:spacing w:before="0" w:beforeAutospacing="0" w:after="0" w:afterAutospacing="0"/>
        <w:jc w:val="both"/>
      </w:pPr>
      <w:r>
        <w:t> </w:t>
      </w:r>
    </w:p>
    <w:p w:rsidR="00714340" w:rsidRDefault="00714340" w:rsidP="000362B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__ /__  - 8</w:t>
      </w:r>
    </w:p>
    <w:p w:rsidR="00714340" w:rsidRPr="008A7FC6" w:rsidRDefault="00714340" w:rsidP="000362B4"/>
    <w:p w:rsidR="00714340" w:rsidRDefault="00714340" w:rsidP="000362B4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714340" w:rsidRDefault="00714340" w:rsidP="000362B4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</w:t>
      </w:r>
    </w:p>
    <w:p w:rsidR="00714340" w:rsidRPr="003C7E3B" w:rsidRDefault="00714340" w:rsidP="000362B4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бойових дій Волкернюка В.В.</w:t>
      </w:r>
    </w:p>
    <w:p w:rsidR="00714340" w:rsidRDefault="00714340" w:rsidP="000362B4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714340" w:rsidRPr="008A7FC6" w:rsidRDefault="00714340" w:rsidP="000362B4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Волкернюка Вадима Вікторовича, що проживає в м. Вінниця, вул. Келецька, 50-Б, кв. 76  Вінницької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області, відповідно до ст.. 12,116,118,121,123,124 Земельного кодексу України, Закону України «Про землеустрій», Закону України «Про державний земельний кадастр», п.34 ст. 26 Закону України «Про місцеве самоврядування» </w:t>
      </w:r>
      <w:r w:rsidRPr="00FF2F8E">
        <w:rPr>
          <w:sz w:val="28"/>
          <w:szCs w:val="28"/>
        </w:rPr>
        <w:t>сесія Самгородоцької сільської ради</w:t>
      </w:r>
    </w:p>
    <w:p w:rsidR="00714340" w:rsidRDefault="00714340" w:rsidP="000362B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714340" w:rsidRDefault="00714340" w:rsidP="000362B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Надати гр. Волкернюку Вадиму Вікторовичу дозвіл на розробку проекту землеустрою щодо відведення земельної ділянки у приватну власність (загальною)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color w:val="000000"/>
            <w:sz w:val="27"/>
            <w:szCs w:val="27"/>
          </w:rPr>
          <w:t>2,0000 га</w:t>
        </w:r>
      </w:smartTag>
      <w:r>
        <w:rPr>
          <w:color w:val="000000"/>
          <w:sz w:val="27"/>
          <w:szCs w:val="27"/>
        </w:rPr>
        <w:t xml:space="preserve">  для ведення особистого селянського господарства із земель комунальної власності (з земельної ділянки під кадастровим номером 0521482200:02:003:0210) за межами с. Збараж.</w:t>
      </w:r>
    </w:p>
    <w:p w:rsidR="00714340" w:rsidRDefault="00714340" w:rsidP="000362B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714340" w:rsidRDefault="00714340" w:rsidP="000362B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714340" w:rsidRPr="00AD0454" w:rsidRDefault="00714340" w:rsidP="000362B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14340" w:rsidRPr="00FF2F8E" w:rsidRDefault="00714340" w:rsidP="000362B4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714340" w:rsidRDefault="00714340" w:rsidP="000362B4">
      <w:pPr>
        <w:jc w:val="center"/>
        <w:rPr>
          <w:sz w:val="28"/>
          <w:szCs w:val="28"/>
        </w:rPr>
      </w:pPr>
    </w:p>
    <w:p w:rsidR="00714340" w:rsidRDefault="00714340" w:rsidP="000362B4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С.Я. Лановик</w:t>
      </w:r>
    </w:p>
    <w:p w:rsidR="00714340" w:rsidRDefault="00714340" w:rsidP="002424B1">
      <w:pPr>
        <w:rPr>
          <w:sz w:val="28"/>
          <w:szCs w:val="28"/>
        </w:rPr>
      </w:pPr>
    </w:p>
    <w:p w:rsidR="00714340" w:rsidRDefault="00714340" w:rsidP="000362B4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714340" w:rsidRDefault="00714340" w:rsidP="000362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714340" w:rsidRDefault="00714340" w:rsidP="000362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714340" w:rsidRPr="00787E0D" w:rsidRDefault="00714340" w:rsidP="000362B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714340" w:rsidRDefault="00714340" w:rsidP="000362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714340" w:rsidRPr="006D03FB" w:rsidRDefault="00714340" w:rsidP="000362B4"/>
    <w:p w:rsidR="00714340" w:rsidRDefault="00714340" w:rsidP="000362B4"/>
    <w:p w:rsidR="00714340" w:rsidRDefault="00714340"/>
    <w:sectPr w:rsidR="00714340" w:rsidSect="005B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2B4"/>
    <w:rsid w:val="000362B4"/>
    <w:rsid w:val="002424B1"/>
    <w:rsid w:val="003C7E3B"/>
    <w:rsid w:val="005B2650"/>
    <w:rsid w:val="006D03FB"/>
    <w:rsid w:val="00714340"/>
    <w:rsid w:val="00787E0D"/>
    <w:rsid w:val="007F198E"/>
    <w:rsid w:val="008A7FC6"/>
    <w:rsid w:val="009C5159"/>
    <w:rsid w:val="00A06385"/>
    <w:rsid w:val="00AD0454"/>
    <w:rsid w:val="00B01C14"/>
    <w:rsid w:val="00C50317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6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2022-02-14T13:28:00Z</dcterms:created>
  <dcterms:modified xsi:type="dcterms:W3CDTF">2022-02-17T13:34:00Z</dcterms:modified>
</cp:coreProperties>
</file>