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F7F" w:rsidRPr="00F646E6" w:rsidRDefault="00DF1F7F" w:rsidP="00F54440">
      <w:pPr>
        <w:jc w:val="center"/>
        <w:rPr>
          <w:lang w:val="uk-UA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 України" style="width:45pt;height:54pt">
            <v:imagedata r:id="rId5" r:href="rId6"/>
          </v:shape>
        </w:pict>
      </w:r>
    </w:p>
    <w:p w:rsidR="00DF1F7F" w:rsidRDefault="00DF1F7F" w:rsidP="00F54440">
      <w:pPr>
        <w:jc w:val="center"/>
        <w:rPr>
          <w:b/>
          <w:lang w:val="uk-UA"/>
        </w:rPr>
      </w:pPr>
      <w:r>
        <w:rPr>
          <w:b/>
          <w:lang w:val="uk-UA"/>
        </w:rPr>
        <w:t>У К Р А Ї Н А</w:t>
      </w:r>
    </w:p>
    <w:p w:rsidR="00DF1F7F" w:rsidRDefault="00DF1F7F" w:rsidP="00F54440">
      <w:pPr>
        <w:jc w:val="center"/>
        <w:rPr>
          <w:b/>
          <w:lang w:val="uk-UA"/>
        </w:rPr>
      </w:pPr>
    </w:p>
    <w:p w:rsidR="00DF1F7F" w:rsidRDefault="00DF1F7F" w:rsidP="00F54440">
      <w:pPr>
        <w:jc w:val="center"/>
        <w:rPr>
          <w:b/>
          <w:lang w:val="uk-UA"/>
        </w:rPr>
      </w:pPr>
      <w:r>
        <w:rPr>
          <w:b/>
          <w:lang w:val="uk-UA"/>
        </w:rPr>
        <w:t>САМГОРОДОЦЬКА СІЛЬСЬКА РАДА</w:t>
      </w:r>
    </w:p>
    <w:p w:rsidR="00DF1F7F" w:rsidRDefault="00DF1F7F" w:rsidP="00F54440">
      <w:pPr>
        <w:jc w:val="center"/>
        <w:rPr>
          <w:b/>
          <w:lang w:val="uk-UA"/>
        </w:rPr>
      </w:pPr>
    </w:p>
    <w:p w:rsidR="00DF1F7F" w:rsidRDefault="00DF1F7F" w:rsidP="00F54440">
      <w:pPr>
        <w:jc w:val="center"/>
        <w:rPr>
          <w:b/>
          <w:lang w:val="uk-UA"/>
        </w:rPr>
      </w:pPr>
      <w:r>
        <w:rPr>
          <w:b/>
          <w:lang w:val="uk-UA"/>
        </w:rPr>
        <w:t>ВІННИЦЬКОЇ ОБЛАСТІ</w:t>
      </w:r>
    </w:p>
    <w:p w:rsidR="00DF1F7F" w:rsidRDefault="00DF1F7F" w:rsidP="00F54440">
      <w:pPr>
        <w:jc w:val="center"/>
        <w:rPr>
          <w:b/>
          <w:lang w:val="uk-UA"/>
        </w:rPr>
      </w:pPr>
    </w:p>
    <w:p w:rsidR="00DF1F7F" w:rsidRPr="00AD0454" w:rsidRDefault="00DF1F7F" w:rsidP="00F5444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22 </w:t>
      </w:r>
      <w:r w:rsidRPr="00AD0454">
        <w:rPr>
          <w:b/>
          <w:sz w:val="28"/>
          <w:szCs w:val="28"/>
          <w:lang w:val="uk-UA"/>
        </w:rPr>
        <w:t>сесія 8 скликання</w:t>
      </w:r>
    </w:p>
    <w:p w:rsidR="00DF1F7F" w:rsidRPr="00270D1B" w:rsidRDefault="00DF1F7F" w:rsidP="00F54440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2</w:t>
      </w:r>
      <w:r w:rsidRPr="00270D1B">
        <w:rPr>
          <w:b/>
          <w:bCs/>
          <w:sz w:val="28"/>
          <w:szCs w:val="28"/>
          <w:lang w:val="uk-UA"/>
        </w:rPr>
        <w:t xml:space="preserve">1 лютого  2022 року                                                         село Самгородок                     </w:t>
      </w:r>
    </w:p>
    <w:p w:rsidR="00DF1F7F" w:rsidRDefault="00DF1F7F" w:rsidP="00F54440">
      <w:pPr>
        <w:jc w:val="both"/>
        <w:rPr>
          <w:b/>
          <w:sz w:val="28"/>
          <w:szCs w:val="28"/>
          <w:lang w:val="uk-UA"/>
        </w:rPr>
      </w:pPr>
    </w:p>
    <w:p w:rsidR="00DF1F7F" w:rsidRDefault="00DF1F7F" w:rsidP="00F5444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Проект Р І Ш Е Н Н Я № - 8</w:t>
      </w:r>
    </w:p>
    <w:p w:rsidR="00DF1F7F" w:rsidRDefault="00DF1F7F" w:rsidP="00F54440">
      <w:pPr>
        <w:jc w:val="both"/>
        <w:rPr>
          <w:sz w:val="28"/>
          <w:szCs w:val="28"/>
          <w:lang w:val="uk-UA"/>
        </w:rPr>
      </w:pPr>
    </w:p>
    <w:p w:rsidR="00DF1F7F" w:rsidRDefault="00DF1F7F" w:rsidP="00F54440">
      <w:pPr>
        <w:ind w:left="-57"/>
        <w:contextualSpacing/>
        <w:jc w:val="both"/>
        <w:rPr>
          <w:sz w:val="28"/>
          <w:szCs w:val="28"/>
          <w:lang w:val="uk-UA"/>
        </w:rPr>
      </w:pPr>
      <w:r w:rsidRPr="00BE6220">
        <w:rPr>
          <w:sz w:val="28"/>
          <w:szCs w:val="28"/>
        </w:rPr>
        <w:t xml:space="preserve">Про надання дозволу на розроблення </w:t>
      </w:r>
      <w:r>
        <w:rPr>
          <w:sz w:val="28"/>
          <w:szCs w:val="28"/>
          <w:lang w:val="uk-UA"/>
        </w:rPr>
        <w:t xml:space="preserve"> </w:t>
      </w:r>
    </w:p>
    <w:p w:rsidR="00DF1F7F" w:rsidRDefault="00DF1F7F" w:rsidP="00F54440">
      <w:pPr>
        <w:ind w:left="-57"/>
        <w:contextualSpacing/>
        <w:jc w:val="both"/>
        <w:rPr>
          <w:sz w:val="28"/>
          <w:szCs w:val="28"/>
          <w:lang w:val="uk-UA"/>
        </w:rPr>
      </w:pPr>
      <w:r w:rsidRPr="00BE6220">
        <w:rPr>
          <w:sz w:val="28"/>
          <w:szCs w:val="28"/>
        </w:rPr>
        <w:t>прое</w:t>
      </w:r>
      <w:r>
        <w:rPr>
          <w:sz w:val="28"/>
          <w:szCs w:val="28"/>
        </w:rPr>
        <w:t>кту землеустрою щодо відведення</w:t>
      </w:r>
      <w:r>
        <w:rPr>
          <w:sz w:val="28"/>
          <w:szCs w:val="28"/>
          <w:lang w:val="uk-UA"/>
        </w:rPr>
        <w:t xml:space="preserve"> </w:t>
      </w:r>
    </w:p>
    <w:p w:rsidR="00DF1F7F" w:rsidRPr="00D56FE7" w:rsidRDefault="00DF1F7F" w:rsidP="00F54440">
      <w:pPr>
        <w:ind w:left="-5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земельних ділян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</w:rPr>
        <w:t>к</w:t>
      </w:r>
      <w:r w:rsidRPr="00BE6220">
        <w:rPr>
          <w:sz w:val="28"/>
          <w:szCs w:val="28"/>
        </w:rPr>
        <w:t xml:space="preserve"> у власність</w:t>
      </w:r>
      <w:r>
        <w:rPr>
          <w:sz w:val="28"/>
          <w:szCs w:val="28"/>
          <w:lang w:val="uk-UA"/>
        </w:rPr>
        <w:t xml:space="preserve"> гр. </w:t>
      </w:r>
      <w:r w:rsidRPr="00F54440">
        <w:rPr>
          <w:sz w:val="28"/>
          <w:szCs w:val="28"/>
          <w:lang w:val="uk-UA"/>
        </w:rPr>
        <w:t>Бубало Ю.С.</w:t>
      </w:r>
    </w:p>
    <w:p w:rsidR="00DF1F7F" w:rsidRDefault="00DF1F7F" w:rsidP="00F54440">
      <w:pPr>
        <w:contextualSpacing/>
        <w:jc w:val="both"/>
        <w:rPr>
          <w:sz w:val="28"/>
          <w:szCs w:val="28"/>
          <w:lang w:val="uk-UA"/>
        </w:rPr>
      </w:pPr>
    </w:p>
    <w:p w:rsidR="00DF1F7F" w:rsidRPr="00FF2F8E" w:rsidRDefault="00DF1F7F" w:rsidP="00F54440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FF2F8E">
        <w:rPr>
          <w:sz w:val="28"/>
          <w:szCs w:val="28"/>
          <w:lang w:val="uk-UA"/>
        </w:rPr>
        <w:t>Розглянувши т</w:t>
      </w:r>
      <w:r>
        <w:rPr>
          <w:sz w:val="28"/>
          <w:szCs w:val="28"/>
          <w:lang w:val="uk-UA"/>
        </w:rPr>
        <w:t xml:space="preserve">а обговоривши заяву гр. </w:t>
      </w:r>
      <w:r w:rsidRPr="00F54440">
        <w:rPr>
          <w:bCs/>
          <w:sz w:val="28"/>
          <w:lang w:val="uk-UA"/>
        </w:rPr>
        <w:t xml:space="preserve">Бубало Юлії Сергіївни </w:t>
      </w:r>
      <w:r w:rsidRPr="00BE0EE4">
        <w:rPr>
          <w:sz w:val="28"/>
          <w:szCs w:val="28"/>
          <w:lang w:val="uk-UA"/>
        </w:rPr>
        <w:t>про надання</w:t>
      </w:r>
      <w:r>
        <w:rPr>
          <w:sz w:val="28"/>
          <w:szCs w:val="28"/>
          <w:lang w:val="uk-UA"/>
        </w:rPr>
        <w:t xml:space="preserve"> їй</w:t>
      </w:r>
      <w:r w:rsidRPr="00BE0EE4">
        <w:rPr>
          <w:sz w:val="28"/>
          <w:szCs w:val="28"/>
          <w:lang w:val="uk-UA"/>
        </w:rPr>
        <w:t xml:space="preserve"> дозволу на розроблення проекту землеустрою щодо відведення зе</w:t>
      </w:r>
      <w:r>
        <w:rPr>
          <w:sz w:val="28"/>
          <w:szCs w:val="28"/>
          <w:lang w:val="uk-UA"/>
        </w:rPr>
        <w:t>мельних ділянок у власність для будівництва і обслуговування житлового будинку, господарських будівель і споруд та для ведення особистого селянського господарства керуючись ст. ст. 12,118,121 Земельного Кодексу України, ст.26 Закону України «</w:t>
      </w:r>
      <w:r w:rsidRPr="00FF2F8E">
        <w:rPr>
          <w:sz w:val="28"/>
          <w:szCs w:val="28"/>
          <w:lang w:val="uk-UA"/>
        </w:rPr>
        <w:t>Про місцеве самоврядуванн</w:t>
      </w:r>
      <w:r>
        <w:rPr>
          <w:sz w:val="28"/>
          <w:szCs w:val="28"/>
          <w:lang w:val="uk-UA"/>
        </w:rPr>
        <w:t>я в Україні»</w:t>
      </w:r>
      <w:r w:rsidRPr="00FF2F8E">
        <w:rPr>
          <w:sz w:val="28"/>
          <w:szCs w:val="28"/>
          <w:lang w:val="uk-UA"/>
        </w:rPr>
        <w:t>, сесія Самгородоцької сільської ради</w:t>
      </w:r>
    </w:p>
    <w:p w:rsidR="00DF1F7F" w:rsidRPr="00FF2F8E" w:rsidRDefault="00DF1F7F" w:rsidP="00F54440">
      <w:pPr>
        <w:jc w:val="both"/>
        <w:rPr>
          <w:sz w:val="28"/>
          <w:szCs w:val="28"/>
          <w:lang w:val="uk-UA"/>
        </w:rPr>
      </w:pPr>
    </w:p>
    <w:p w:rsidR="00DF1F7F" w:rsidRPr="00AD0454" w:rsidRDefault="00DF1F7F" w:rsidP="00F54440">
      <w:pPr>
        <w:jc w:val="center"/>
        <w:rPr>
          <w:b/>
          <w:sz w:val="28"/>
          <w:szCs w:val="28"/>
          <w:lang w:val="uk-UA"/>
        </w:rPr>
      </w:pPr>
      <w:r w:rsidRPr="00AD0454">
        <w:rPr>
          <w:b/>
          <w:sz w:val="28"/>
          <w:szCs w:val="28"/>
          <w:lang w:val="uk-UA"/>
        </w:rPr>
        <w:t>В И Р І Ш И Л А :</w:t>
      </w:r>
    </w:p>
    <w:p w:rsidR="00DF1F7F" w:rsidRPr="00FF2F8E" w:rsidRDefault="00DF1F7F" w:rsidP="00F54440">
      <w:pPr>
        <w:jc w:val="both"/>
        <w:rPr>
          <w:sz w:val="28"/>
          <w:szCs w:val="28"/>
          <w:lang w:val="uk-UA"/>
        </w:rPr>
      </w:pPr>
    </w:p>
    <w:p w:rsidR="00DF1F7F" w:rsidRDefault="00DF1F7F" w:rsidP="00F54440">
      <w:pPr>
        <w:numPr>
          <w:ilvl w:val="0"/>
          <w:numId w:val="2"/>
        </w:num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Надати гр. </w:t>
      </w:r>
      <w:r w:rsidRPr="00F54440">
        <w:rPr>
          <w:bCs/>
          <w:sz w:val="28"/>
          <w:lang w:val="uk-UA"/>
        </w:rPr>
        <w:t>Бубало Юлії Сергіївн</w:t>
      </w:r>
      <w:r>
        <w:rPr>
          <w:bCs/>
          <w:sz w:val="28"/>
          <w:lang w:val="uk-UA"/>
        </w:rPr>
        <w:t>і</w:t>
      </w:r>
      <w:r w:rsidRPr="00F54440">
        <w:rPr>
          <w:bCs/>
          <w:sz w:val="28"/>
          <w:lang w:val="uk-UA"/>
        </w:rPr>
        <w:t xml:space="preserve"> </w:t>
      </w:r>
      <w:r w:rsidRPr="00BE0EE4">
        <w:rPr>
          <w:sz w:val="28"/>
          <w:szCs w:val="28"/>
          <w:lang w:val="uk-UA"/>
        </w:rPr>
        <w:t>дозвіл на розроблення проекту землеустрою щодо відведення зе</w:t>
      </w:r>
      <w:r>
        <w:rPr>
          <w:sz w:val="28"/>
          <w:szCs w:val="28"/>
          <w:lang w:val="uk-UA"/>
        </w:rPr>
        <w:t>мельних ділянок у власність</w:t>
      </w:r>
      <w:r w:rsidRPr="001D75F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орієнтовною площею </w:t>
      </w:r>
      <w:smartTag w:uri="urn:schemas-microsoft-com:office:smarttags" w:element="metricconverter">
        <w:smartTagPr>
          <w:attr w:name="ProductID" w:val="0,2600 га"/>
        </w:smartTagPr>
        <w:r>
          <w:rPr>
            <w:sz w:val="28"/>
            <w:szCs w:val="28"/>
            <w:lang w:val="uk-UA"/>
          </w:rPr>
          <w:t>0,2600 га</w:t>
        </w:r>
      </w:smartTag>
      <w:r>
        <w:rPr>
          <w:sz w:val="28"/>
          <w:szCs w:val="28"/>
          <w:lang w:val="uk-UA"/>
        </w:rPr>
        <w:t xml:space="preserve"> в тому числі: </w:t>
      </w:r>
    </w:p>
    <w:p w:rsidR="00DF1F7F" w:rsidRDefault="00DF1F7F" w:rsidP="00F54440">
      <w:pPr>
        <w:numPr>
          <w:ilvl w:val="0"/>
          <w:numId w:val="1"/>
        </w:numPr>
        <w:ind w:left="1276" w:hanging="106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для будівництва і обслуговування житлового будинку, господарських будівель і споруд </w:t>
      </w:r>
      <w:r w:rsidRPr="006D03FB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 xml:space="preserve">лощею </w:t>
      </w:r>
      <w:smartTag w:uri="urn:schemas-microsoft-com:office:smarttags" w:element="metricconverter">
        <w:smartTagPr>
          <w:attr w:name="ProductID" w:val="0,2500 га"/>
        </w:smartTagPr>
        <w:r>
          <w:rPr>
            <w:sz w:val="28"/>
            <w:szCs w:val="28"/>
            <w:lang w:val="uk-UA"/>
          </w:rPr>
          <w:t>0,2500</w:t>
        </w:r>
        <w:r w:rsidRPr="006D03FB">
          <w:rPr>
            <w:sz w:val="28"/>
            <w:szCs w:val="28"/>
            <w:lang w:val="uk-UA"/>
          </w:rPr>
          <w:t xml:space="preserve"> га</w:t>
        </w:r>
      </w:smartTag>
      <w:r w:rsidRPr="006D03FB">
        <w:rPr>
          <w:sz w:val="28"/>
          <w:szCs w:val="28"/>
          <w:lang w:val="uk-UA"/>
        </w:rPr>
        <w:t xml:space="preserve"> в с</w:t>
      </w:r>
      <w:r>
        <w:rPr>
          <w:sz w:val="28"/>
          <w:szCs w:val="28"/>
          <w:lang w:val="uk-UA"/>
        </w:rPr>
        <w:t>елі Широка Гребля  по вул. Молодіжна;</w:t>
      </w:r>
    </w:p>
    <w:p w:rsidR="00DF1F7F" w:rsidRDefault="00DF1F7F" w:rsidP="00F54440">
      <w:pPr>
        <w:ind w:left="117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для ведення особистого селянського господарства </w:t>
      </w:r>
      <w:smartTag w:uri="urn:schemas-microsoft-com:office:smarttags" w:element="metricconverter">
        <w:smartTagPr>
          <w:attr w:name="ProductID" w:val="0,0100 га"/>
        </w:smartTagPr>
        <w:r>
          <w:rPr>
            <w:sz w:val="28"/>
            <w:szCs w:val="28"/>
            <w:lang w:val="uk-UA"/>
          </w:rPr>
          <w:t>0,0100 га</w:t>
        </w:r>
      </w:smartTag>
      <w:r>
        <w:rPr>
          <w:sz w:val="28"/>
          <w:szCs w:val="28"/>
          <w:lang w:val="uk-UA"/>
        </w:rPr>
        <w:t xml:space="preserve"> </w:t>
      </w:r>
      <w:r w:rsidRPr="006D03FB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 xml:space="preserve">елі </w:t>
      </w:r>
    </w:p>
    <w:p w:rsidR="00DF1F7F" w:rsidRDefault="00DF1F7F" w:rsidP="00F54440">
      <w:pPr>
        <w:ind w:left="117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Широка Гребля по вул. Молодіжна .</w:t>
      </w:r>
    </w:p>
    <w:p w:rsidR="00DF1F7F" w:rsidRPr="00270D1B" w:rsidRDefault="00DF1F7F" w:rsidP="00F54440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270D1B">
        <w:rPr>
          <w:sz w:val="28"/>
          <w:szCs w:val="28"/>
          <w:lang w:val="uk-UA"/>
        </w:rPr>
        <w:t>Проект землеустрою щодо відведення земельних ділянок (у власність) подати на розгляд та затвердження сесії сільської ради.</w:t>
      </w:r>
    </w:p>
    <w:p w:rsidR="00DF1F7F" w:rsidRPr="00AD0454" w:rsidRDefault="00DF1F7F" w:rsidP="00F54440">
      <w:pPr>
        <w:numPr>
          <w:ilvl w:val="0"/>
          <w:numId w:val="2"/>
        </w:numPr>
        <w:contextualSpacing/>
        <w:jc w:val="both"/>
        <w:rPr>
          <w:sz w:val="28"/>
          <w:szCs w:val="28"/>
          <w:lang w:val="uk-UA"/>
        </w:rPr>
      </w:pPr>
      <w:r w:rsidRPr="00AD0454">
        <w:rPr>
          <w:sz w:val="28"/>
          <w:szCs w:val="28"/>
        </w:rPr>
        <w:t>Контроль за виконанням  рішення покласти на постійну комісію 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благоустрою.</w:t>
      </w:r>
    </w:p>
    <w:p w:rsidR="00DF1F7F" w:rsidRDefault="00DF1F7F" w:rsidP="00F5444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</w:t>
      </w:r>
    </w:p>
    <w:p w:rsidR="00DF1F7F" w:rsidRDefault="00DF1F7F" w:rsidP="00F5444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</w:t>
      </w:r>
    </w:p>
    <w:p w:rsidR="00DF1F7F" w:rsidRPr="00270D1B" w:rsidRDefault="00DF1F7F" w:rsidP="00F5444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</w:t>
      </w:r>
      <w:bookmarkStart w:id="0" w:name="_GoBack"/>
      <w:bookmarkEnd w:id="0"/>
      <w:r>
        <w:rPr>
          <w:sz w:val="28"/>
          <w:szCs w:val="28"/>
          <w:lang w:val="uk-UA"/>
        </w:rPr>
        <w:t xml:space="preserve">Сільський голова:                                      </w:t>
      </w:r>
      <w:r>
        <w:rPr>
          <w:sz w:val="28"/>
          <w:szCs w:val="28"/>
        </w:rPr>
        <w:t>С.Я. Лановик</w:t>
      </w:r>
    </w:p>
    <w:p w:rsidR="00DF1F7F" w:rsidRDefault="00DF1F7F" w:rsidP="00F54440">
      <w:pPr>
        <w:spacing w:after="120"/>
        <w:rPr>
          <w:sz w:val="28"/>
          <w:szCs w:val="28"/>
        </w:rPr>
      </w:pPr>
    </w:p>
    <w:p w:rsidR="00DF1F7F" w:rsidRDefault="00DF1F7F" w:rsidP="00F54440">
      <w:pPr>
        <w:spacing w:after="120"/>
        <w:rPr>
          <w:sz w:val="28"/>
          <w:szCs w:val="28"/>
        </w:rPr>
      </w:pPr>
      <w:r w:rsidRPr="00787E0D">
        <w:rPr>
          <w:sz w:val="28"/>
          <w:szCs w:val="28"/>
        </w:rPr>
        <w:t>Шевчук Л.</w:t>
      </w:r>
    </w:p>
    <w:p w:rsidR="00DF1F7F" w:rsidRDefault="00DF1F7F" w:rsidP="00F54440">
      <w:pPr>
        <w:spacing w:after="120"/>
        <w:rPr>
          <w:sz w:val="28"/>
          <w:szCs w:val="28"/>
        </w:rPr>
      </w:pPr>
      <w:r>
        <w:rPr>
          <w:sz w:val="28"/>
          <w:szCs w:val="28"/>
        </w:rPr>
        <w:t>Олійник Н.</w:t>
      </w:r>
    </w:p>
    <w:p w:rsidR="00DF1F7F" w:rsidRDefault="00DF1F7F" w:rsidP="00F54440">
      <w:pPr>
        <w:spacing w:after="120"/>
        <w:rPr>
          <w:sz w:val="28"/>
          <w:szCs w:val="28"/>
        </w:rPr>
      </w:pPr>
      <w:r>
        <w:rPr>
          <w:sz w:val="28"/>
          <w:szCs w:val="28"/>
        </w:rPr>
        <w:t>Савчук Ю.</w:t>
      </w:r>
    </w:p>
    <w:p w:rsidR="00DF1F7F" w:rsidRDefault="00DF1F7F" w:rsidP="00F54440">
      <w:pPr>
        <w:spacing w:after="120"/>
        <w:rPr>
          <w:sz w:val="28"/>
          <w:szCs w:val="28"/>
        </w:rPr>
      </w:pPr>
      <w:r>
        <w:rPr>
          <w:sz w:val="28"/>
          <w:szCs w:val="28"/>
        </w:rPr>
        <w:t>Сауляк О.</w:t>
      </w:r>
    </w:p>
    <w:p w:rsidR="00DF1F7F" w:rsidRPr="00787E0D" w:rsidRDefault="00DF1F7F" w:rsidP="00F54440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Ліневич В. </w:t>
      </w:r>
    </w:p>
    <w:p w:rsidR="00DF1F7F" w:rsidRPr="006D03FB" w:rsidRDefault="00DF1F7F" w:rsidP="00F54440">
      <w:pPr>
        <w:rPr>
          <w:lang w:val="uk-UA"/>
        </w:rPr>
      </w:pPr>
    </w:p>
    <w:p w:rsidR="00DF1F7F" w:rsidRDefault="00DF1F7F" w:rsidP="00F54440"/>
    <w:p w:rsidR="00DF1F7F" w:rsidRDefault="00DF1F7F"/>
    <w:sectPr w:rsidR="00DF1F7F" w:rsidSect="00270D1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86F5F"/>
    <w:multiLevelType w:val="hybridMultilevel"/>
    <w:tmpl w:val="0B425A28"/>
    <w:lvl w:ilvl="0" w:tplc="10500E0A">
      <w:numFmt w:val="bullet"/>
      <w:lvlText w:val="-"/>
      <w:lvlJc w:val="left"/>
      <w:pPr>
        <w:ind w:left="153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>
    <w:nsid w:val="2BDC4184"/>
    <w:multiLevelType w:val="hybridMultilevel"/>
    <w:tmpl w:val="2752ED7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4440"/>
    <w:rsid w:val="001D75F5"/>
    <w:rsid w:val="00270D1B"/>
    <w:rsid w:val="00601B74"/>
    <w:rsid w:val="006D03FB"/>
    <w:rsid w:val="00787E0D"/>
    <w:rsid w:val="00A32D2B"/>
    <w:rsid w:val="00AD0454"/>
    <w:rsid w:val="00B70C5A"/>
    <w:rsid w:val="00BE0EE4"/>
    <w:rsid w:val="00BE6220"/>
    <w:rsid w:val="00C1693B"/>
    <w:rsid w:val="00C7250D"/>
    <w:rsid w:val="00D56FE7"/>
    <w:rsid w:val="00DF1F7F"/>
    <w:rsid w:val="00F54440"/>
    <w:rsid w:val="00F646E6"/>
    <w:rsid w:val="00FF2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44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544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zakon.rada.gov.ua/images/gerb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415</Words>
  <Characters>2369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2022-01-21T09:39:00Z</dcterms:created>
  <dcterms:modified xsi:type="dcterms:W3CDTF">2022-02-17T13:25:00Z</dcterms:modified>
</cp:coreProperties>
</file>