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70" w:rsidRDefault="00B84D70" w:rsidP="00C04F5A">
      <w:pPr>
        <w:ind w:left="-284" w:firstLine="284"/>
      </w:pPr>
      <w:r>
        <w:t xml:space="preserve">                                                                       </w:t>
      </w:r>
      <w:r w:rsidRPr="00805654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.75pt;visibility:visible">
            <v:imagedata r:id="rId5" r:href="rId6"/>
          </v:shape>
        </w:pict>
      </w:r>
    </w:p>
    <w:p w:rsidR="00B84D70" w:rsidRDefault="00B84D70" w:rsidP="00C04F5A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B84D70" w:rsidRDefault="00B84D70" w:rsidP="00C04F5A">
      <w:pPr>
        <w:ind w:left="-284" w:firstLine="284"/>
        <w:jc w:val="center"/>
        <w:rPr>
          <w:b/>
        </w:rPr>
      </w:pPr>
    </w:p>
    <w:p w:rsidR="00B84D70" w:rsidRDefault="00B84D70" w:rsidP="00C04F5A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B84D70" w:rsidRDefault="00B84D70" w:rsidP="00C04F5A">
      <w:pPr>
        <w:ind w:left="-284" w:firstLine="284"/>
        <w:jc w:val="center"/>
        <w:rPr>
          <w:b/>
        </w:rPr>
      </w:pPr>
    </w:p>
    <w:p w:rsidR="00B84D70" w:rsidRDefault="00B84D70" w:rsidP="00C04F5A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B84D70" w:rsidRDefault="00B84D70" w:rsidP="00C04F5A">
      <w:pPr>
        <w:ind w:left="-284" w:firstLine="284"/>
        <w:jc w:val="center"/>
        <w:rPr>
          <w:b/>
        </w:rPr>
      </w:pPr>
    </w:p>
    <w:p w:rsidR="00B84D70" w:rsidRDefault="00B84D70" w:rsidP="00C04F5A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2 сесія 8 скликання</w:t>
      </w:r>
    </w:p>
    <w:p w:rsidR="00B84D70" w:rsidRDefault="00B84D70" w:rsidP="00C04F5A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21 лютого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B84D70" w:rsidRDefault="00B84D70" w:rsidP="00C04F5A">
      <w:pPr>
        <w:ind w:left="-284" w:firstLine="284"/>
        <w:rPr>
          <w:b/>
          <w:sz w:val="28"/>
          <w:szCs w:val="28"/>
        </w:rPr>
      </w:pPr>
    </w:p>
    <w:p w:rsidR="00B84D70" w:rsidRDefault="00B84D70" w:rsidP="00C04F5A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B84D70" w:rsidRDefault="00B84D70" w:rsidP="00C04F5A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B84D70" w:rsidRDefault="00B84D70" w:rsidP="00C04F5A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B84D70" w:rsidRDefault="00B84D70" w:rsidP="00C04F5A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B84D70" w:rsidRDefault="00B84D70" w:rsidP="00C04F5A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B84D70" w:rsidRDefault="00B84D70" w:rsidP="00C04F5A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Бенедик Т.М.</w:t>
      </w:r>
    </w:p>
    <w:p w:rsidR="00B84D70" w:rsidRDefault="00B84D70" w:rsidP="00C04F5A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B84D70" w:rsidRDefault="00B84D70" w:rsidP="00C04F5A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 xml:space="preserve">Бенедик Тетяни Миколаївни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B84D70" w:rsidRDefault="00B84D70" w:rsidP="00C04F5A">
      <w:pPr>
        <w:spacing w:after="33" w:line="252" w:lineRule="auto"/>
        <w:ind w:left="711" w:firstLine="0"/>
        <w:jc w:val="left"/>
      </w:pPr>
      <w:r>
        <w:t xml:space="preserve"> </w:t>
      </w:r>
    </w:p>
    <w:p w:rsidR="00B84D70" w:rsidRDefault="00B84D70" w:rsidP="00C04F5A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B84D70" w:rsidRDefault="00B84D70" w:rsidP="00C04F5A">
      <w:pPr>
        <w:spacing w:after="0" w:line="252" w:lineRule="auto"/>
        <w:ind w:left="706"/>
        <w:jc w:val="center"/>
        <w:rPr>
          <w:b/>
          <w:sz w:val="28"/>
        </w:rPr>
      </w:pPr>
    </w:p>
    <w:p w:rsidR="00B84D70" w:rsidRDefault="00B84D70" w:rsidP="00C04F5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Бенедик Тетяні Миколаївни Миколаївні</w:t>
      </w:r>
      <w:r>
        <w:rPr>
          <w:sz w:val="28"/>
        </w:rPr>
        <w:t xml:space="preserve"> площею </w:t>
      </w:r>
      <w:smartTag w:uri="urn:schemas-microsoft-com:office:smarttags" w:element="metricconverter">
        <w:smartTagPr>
          <w:attr w:name="ProductID" w:val="0,60 га"/>
        </w:smartTagPr>
        <w:r>
          <w:rPr>
            <w:sz w:val="28"/>
          </w:rPr>
          <w:t>0,60 га</w:t>
        </w:r>
      </w:smartTag>
      <w:r>
        <w:rPr>
          <w:sz w:val="28"/>
        </w:rPr>
        <w:t xml:space="preserve"> в с. Журбинці по вул. Центральна.</w:t>
      </w:r>
    </w:p>
    <w:p w:rsidR="00B84D70" w:rsidRDefault="00B84D70" w:rsidP="00C04F5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B84D70" w:rsidRDefault="00B84D70" w:rsidP="00C04F5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B84D70" w:rsidRDefault="00B84D70" w:rsidP="00C04F5A">
      <w:pPr>
        <w:spacing w:before="240" w:after="0" w:line="252" w:lineRule="auto"/>
        <w:ind w:left="706"/>
        <w:jc w:val="left"/>
        <w:rPr>
          <w:sz w:val="28"/>
        </w:rPr>
      </w:pPr>
    </w:p>
    <w:p w:rsidR="00B84D70" w:rsidRDefault="00B84D70" w:rsidP="00C04F5A">
      <w:pPr>
        <w:spacing w:after="31" w:line="252" w:lineRule="auto"/>
        <w:ind w:left="711" w:firstLine="0"/>
        <w:jc w:val="left"/>
        <w:rPr>
          <w:sz w:val="28"/>
        </w:rPr>
      </w:pPr>
    </w:p>
    <w:p w:rsidR="00B84D70" w:rsidRDefault="00B84D70" w:rsidP="00C04F5A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B84D70" w:rsidRDefault="00B84D70" w:rsidP="00C04F5A">
      <w:pPr>
        <w:jc w:val="left"/>
      </w:pPr>
    </w:p>
    <w:p w:rsidR="00B84D70" w:rsidRDefault="00B84D70" w:rsidP="00C04F5A">
      <w:pPr>
        <w:spacing w:after="120"/>
        <w:ind w:left="0"/>
        <w:jc w:val="left"/>
        <w:rPr>
          <w:sz w:val="28"/>
          <w:szCs w:val="28"/>
        </w:rPr>
      </w:pPr>
    </w:p>
    <w:p w:rsidR="00B84D70" w:rsidRDefault="00B84D70" w:rsidP="00C04F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Шевчук Л.</w:t>
      </w:r>
    </w:p>
    <w:p w:rsidR="00B84D70" w:rsidRDefault="00B84D70" w:rsidP="00C04F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B84D70" w:rsidRDefault="00B84D70" w:rsidP="00C04F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B84D70" w:rsidRDefault="00B84D70" w:rsidP="00C04F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B84D70" w:rsidRDefault="00B84D70" w:rsidP="00C04F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B84D70" w:rsidRDefault="00B84D70" w:rsidP="00C04F5A">
      <w:pPr>
        <w:jc w:val="left"/>
      </w:pPr>
    </w:p>
    <w:p w:rsidR="00B84D70" w:rsidRDefault="00B84D70" w:rsidP="00C04F5A">
      <w:pPr>
        <w:ind w:left="0" w:firstLine="0"/>
      </w:pPr>
    </w:p>
    <w:p w:rsidR="00B84D70" w:rsidRDefault="00B84D70" w:rsidP="00C04F5A"/>
    <w:p w:rsidR="00B84D70" w:rsidRDefault="00B84D70" w:rsidP="00C04F5A"/>
    <w:p w:rsidR="00B84D70" w:rsidRDefault="00B84D70" w:rsidP="00C04F5A"/>
    <w:p w:rsidR="00B84D70" w:rsidRDefault="00B84D70" w:rsidP="00C04F5A"/>
    <w:p w:rsidR="00B84D70" w:rsidRDefault="00B84D70" w:rsidP="00C04F5A"/>
    <w:p w:rsidR="00B84D70" w:rsidRDefault="00B84D70" w:rsidP="00C04F5A"/>
    <w:p w:rsidR="00B84D70" w:rsidRDefault="00B84D70" w:rsidP="00C04F5A"/>
    <w:p w:rsidR="00B84D70" w:rsidRDefault="00B84D70" w:rsidP="00C04F5A"/>
    <w:p w:rsidR="00B84D70" w:rsidRDefault="00B84D70" w:rsidP="00C04F5A"/>
    <w:p w:rsidR="00B84D70" w:rsidRDefault="00B84D70" w:rsidP="00C04F5A"/>
    <w:p w:rsidR="00B84D70" w:rsidRDefault="00B84D70" w:rsidP="00C04F5A"/>
    <w:p w:rsidR="00B84D70" w:rsidRDefault="00B84D70" w:rsidP="00C04F5A"/>
    <w:p w:rsidR="00B84D70" w:rsidRDefault="00B84D70" w:rsidP="00C04F5A"/>
    <w:p w:rsidR="00B84D70" w:rsidRDefault="00B84D70" w:rsidP="00C04F5A"/>
    <w:p w:rsidR="00B84D70" w:rsidRDefault="00B84D70" w:rsidP="00C04F5A"/>
    <w:p w:rsidR="00B84D70" w:rsidRDefault="00B84D70" w:rsidP="00C04F5A"/>
    <w:p w:rsidR="00B84D70" w:rsidRPr="00C771C4" w:rsidRDefault="00B84D70" w:rsidP="00C04F5A">
      <w:pPr>
        <w:ind w:left="0" w:firstLine="0"/>
        <w:rPr>
          <w:rStyle w:val="Strong"/>
        </w:rPr>
      </w:pPr>
    </w:p>
    <w:p w:rsidR="00B84D70" w:rsidRPr="00C04F5A" w:rsidRDefault="00B84D70">
      <w:pPr>
        <w:rPr>
          <w:b/>
          <w:bCs/>
        </w:rPr>
      </w:pPr>
    </w:p>
    <w:sectPr w:rsidR="00B84D70" w:rsidRPr="00C04F5A" w:rsidSect="00C5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F5A"/>
    <w:rsid w:val="000A0C1B"/>
    <w:rsid w:val="001A11F3"/>
    <w:rsid w:val="0024358E"/>
    <w:rsid w:val="00484774"/>
    <w:rsid w:val="00805654"/>
    <w:rsid w:val="00B84D70"/>
    <w:rsid w:val="00C04F5A"/>
    <w:rsid w:val="00C5755E"/>
    <w:rsid w:val="00C7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5A"/>
    <w:pPr>
      <w:spacing w:after="5" w:line="264" w:lineRule="auto"/>
      <w:ind w:left="2310" w:hanging="10"/>
      <w:jc w:val="both"/>
    </w:pPr>
    <w:rPr>
      <w:rFonts w:ascii="Times New Roman" w:eastAsia="Times New Roman" w:hAnsi="Times New Roman"/>
      <w:color w:val="000000"/>
      <w:sz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04F5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222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2022-01-17T09:39:00Z</dcterms:created>
  <dcterms:modified xsi:type="dcterms:W3CDTF">2022-02-17T13:18:00Z</dcterms:modified>
</cp:coreProperties>
</file>